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01789" w14:textId="77777777" w:rsidR="00245E1C" w:rsidRPr="003A1A40" w:rsidRDefault="00245E1C" w:rsidP="001C4899">
      <w:pPr>
        <w:jc w:val="center"/>
        <w:rPr>
          <w:rFonts w:ascii="Arial" w:hAnsi="Arial" w:cs="Arial"/>
          <w:b/>
          <w:sz w:val="32"/>
          <w:szCs w:val="32"/>
          <w:lang w:val="fr-CH"/>
        </w:rPr>
      </w:pPr>
    </w:p>
    <w:p w14:paraId="5C739D70" w14:textId="41145F2F" w:rsidR="00245E1C" w:rsidRPr="003A1A40" w:rsidRDefault="00245E1C" w:rsidP="001C4899">
      <w:pPr>
        <w:jc w:val="center"/>
        <w:rPr>
          <w:rFonts w:ascii="Arial" w:hAnsi="Arial" w:cs="Arial"/>
          <w:b/>
          <w:sz w:val="32"/>
          <w:szCs w:val="32"/>
          <w:lang w:val="fr-CH"/>
        </w:rPr>
      </w:pPr>
      <w:r w:rsidRPr="003A1A40">
        <w:rPr>
          <w:rFonts w:ascii="Arial" w:hAnsi="Arial" w:cs="Arial"/>
          <w:b/>
          <w:sz w:val="32"/>
          <w:szCs w:val="32"/>
          <w:lang w:val="fr-CH"/>
        </w:rPr>
        <w:t>Fonds communal pour le développement de l’activité physique et</w:t>
      </w:r>
      <w:r w:rsidR="00F65D31">
        <w:rPr>
          <w:rFonts w:ascii="Arial" w:hAnsi="Arial" w:cs="Arial"/>
          <w:b/>
          <w:sz w:val="32"/>
          <w:szCs w:val="32"/>
          <w:lang w:val="fr-CH"/>
        </w:rPr>
        <w:t xml:space="preserve"> du sport pour toutes et tous</w:t>
      </w:r>
    </w:p>
    <w:p w14:paraId="5A6BB424" w14:textId="77777777" w:rsidR="00245E1C" w:rsidRPr="003A1A40" w:rsidRDefault="00245E1C" w:rsidP="001C4899">
      <w:pPr>
        <w:jc w:val="center"/>
        <w:rPr>
          <w:rFonts w:ascii="Arial" w:hAnsi="Arial" w:cs="Arial"/>
          <w:b/>
          <w:sz w:val="32"/>
          <w:szCs w:val="28"/>
          <w:lang w:val="fr-CH"/>
        </w:rPr>
      </w:pPr>
    </w:p>
    <w:p w14:paraId="70EABCD7" w14:textId="77777777" w:rsidR="00245E1C" w:rsidRPr="003A1A40" w:rsidRDefault="00245E1C" w:rsidP="001C4899">
      <w:pPr>
        <w:jc w:val="center"/>
        <w:rPr>
          <w:rFonts w:ascii="Arial" w:hAnsi="Arial" w:cs="Arial"/>
          <w:b/>
          <w:sz w:val="28"/>
          <w:szCs w:val="28"/>
          <w:lang w:val="fr-CH"/>
        </w:rPr>
      </w:pPr>
      <w:r w:rsidRPr="003A1A40">
        <w:rPr>
          <w:rFonts w:ascii="Arial" w:hAnsi="Arial" w:cs="Arial"/>
          <w:b/>
          <w:sz w:val="28"/>
          <w:szCs w:val="28"/>
          <w:lang w:val="fr-CH"/>
        </w:rPr>
        <w:t>Formulaire - Présentation du projet</w:t>
      </w:r>
    </w:p>
    <w:p w14:paraId="785B764B" w14:textId="77777777" w:rsidR="00245E1C" w:rsidRPr="003A1A40" w:rsidRDefault="00245E1C" w:rsidP="001C4899">
      <w:pPr>
        <w:jc w:val="center"/>
        <w:rPr>
          <w:rFonts w:ascii="Arial" w:hAnsi="Arial" w:cs="Arial"/>
          <w:sz w:val="32"/>
          <w:szCs w:val="24"/>
          <w:lang w:val="fr-CH"/>
        </w:rPr>
      </w:pPr>
    </w:p>
    <w:p w14:paraId="67D6148E" w14:textId="4C535543" w:rsidR="00245E1C" w:rsidRPr="003A1A40" w:rsidRDefault="00BD6B25" w:rsidP="00CD3FFF">
      <w:pPr>
        <w:jc w:val="both"/>
        <w:rPr>
          <w:rFonts w:ascii="Arial" w:hAnsi="Arial" w:cs="Arial"/>
          <w:szCs w:val="24"/>
          <w:lang w:val="fr-CH"/>
        </w:rPr>
      </w:pPr>
      <w:r>
        <w:rPr>
          <w:rFonts w:ascii="Arial" w:hAnsi="Arial" w:cs="Arial"/>
          <w:szCs w:val="24"/>
          <w:lang w:val="fr-CH"/>
        </w:rPr>
        <w:t>Remplir ce</w:t>
      </w:r>
      <w:r w:rsidR="00245E1C" w:rsidRPr="003A1A40">
        <w:rPr>
          <w:rFonts w:ascii="Arial" w:hAnsi="Arial" w:cs="Arial"/>
          <w:szCs w:val="24"/>
          <w:lang w:val="fr-CH"/>
        </w:rPr>
        <w:t xml:space="preserve"> formulaire est une étape </w:t>
      </w:r>
      <w:r w:rsidR="00CD3FFF" w:rsidRPr="003A1A40">
        <w:rPr>
          <w:rFonts w:ascii="Arial" w:hAnsi="Arial" w:cs="Arial"/>
          <w:szCs w:val="24"/>
          <w:lang w:val="fr-CH"/>
        </w:rPr>
        <w:t>indispensable</w:t>
      </w:r>
      <w:r w:rsidR="00245E1C" w:rsidRPr="003A1A40">
        <w:rPr>
          <w:rFonts w:ascii="Arial" w:hAnsi="Arial" w:cs="Arial"/>
          <w:szCs w:val="24"/>
          <w:lang w:val="fr-CH"/>
        </w:rPr>
        <w:t xml:space="preserve"> </w:t>
      </w:r>
      <w:r w:rsidR="00CD3FFF" w:rsidRPr="003A1A40">
        <w:rPr>
          <w:rFonts w:ascii="Arial" w:hAnsi="Arial" w:cs="Arial"/>
          <w:szCs w:val="24"/>
          <w:lang w:val="fr-CH"/>
        </w:rPr>
        <w:t>pour</w:t>
      </w:r>
      <w:r w:rsidR="00245E1C" w:rsidRPr="003A1A40">
        <w:rPr>
          <w:rFonts w:ascii="Arial" w:hAnsi="Arial" w:cs="Arial"/>
          <w:szCs w:val="24"/>
          <w:lang w:val="fr-CH"/>
        </w:rPr>
        <w:t xml:space="preserve"> soumettre votre projet. Tous les champs sont obligatoires, l’ensemble des informations</w:t>
      </w:r>
      <w:r w:rsidR="008B3FFB">
        <w:rPr>
          <w:rFonts w:ascii="Arial" w:hAnsi="Arial" w:cs="Arial"/>
          <w:szCs w:val="24"/>
          <w:lang w:val="fr-CH"/>
        </w:rPr>
        <w:t xml:space="preserve"> relatives à votre projet pourront</w:t>
      </w:r>
      <w:r w:rsidR="00245E1C" w:rsidRPr="003A1A40">
        <w:rPr>
          <w:rFonts w:ascii="Arial" w:hAnsi="Arial" w:cs="Arial"/>
          <w:szCs w:val="24"/>
          <w:lang w:val="fr-CH"/>
        </w:rPr>
        <w:t xml:space="preserve"> être pris</w:t>
      </w:r>
      <w:r w:rsidR="008B3FFB">
        <w:rPr>
          <w:rFonts w:ascii="Arial" w:hAnsi="Arial" w:cs="Arial"/>
          <w:szCs w:val="24"/>
          <w:lang w:val="fr-CH"/>
        </w:rPr>
        <w:t>es</w:t>
      </w:r>
      <w:r w:rsidR="00245E1C" w:rsidRPr="003A1A40">
        <w:rPr>
          <w:rFonts w:ascii="Arial" w:hAnsi="Arial" w:cs="Arial"/>
          <w:szCs w:val="24"/>
          <w:lang w:val="fr-CH"/>
        </w:rPr>
        <w:t xml:space="preserve"> en compte pour son évaluation. Nous vous invitons</w:t>
      </w:r>
      <w:r w:rsidR="00CD3FFF" w:rsidRPr="003A1A40">
        <w:rPr>
          <w:rFonts w:ascii="Arial" w:hAnsi="Arial" w:cs="Arial"/>
          <w:szCs w:val="24"/>
          <w:lang w:val="fr-CH"/>
        </w:rPr>
        <w:t xml:space="preserve"> en outre</w:t>
      </w:r>
      <w:r w:rsidR="00245E1C" w:rsidRPr="003A1A40">
        <w:rPr>
          <w:rFonts w:ascii="Arial" w:hAnsi="Arial" w:cs="Arial"/>
          <w:szCs w:val="24"/>
          <w:lang w:val="fr-CH"/>
        </w:rPr>
        <w:t xml:space="preserve"> à joindre à ce formulaire</w:t>
      </w:r>
      <w:r w:rsidR="00964105">
        <w:rPr>
          <w:rFonts w:ascii="Arial" w:hAnsi="Arial" w:cs="Arial"/>
          <w:szCs w:val="24"/>
          <w:lang w:val="fr-CH"/>
        </w:rPr>
        <w:t xml:space="preserve"> un plan financier et</w:t>
      </w:r>
      <w:r w:rsidR="00245E1C" w:rsidRPr="003A1A40">
        <w:rPr>
          <w:rFonts w:ascii="Arial" w:hAnsi="Arial" w:cs="Arial"/>
          <w:szCs w:val="24"/>
          <w:lang w:val="fr-CH"/>
        </w:rPr>
        <w:t xml:space="preserve"> tout document pertinent.  </w:t>
      </w:r>
    </w:p>
    <w:p w14:paraId="07B5D31A" w14:textId="6EB1DE42" w:rsidR="00CD3FFF" w:rsidRPr="003A1A40" w:rsidRDefault="00245E1C" w:rsidP="001103F1">
      <w:pPr>
        <w:spacing w:after="120"/>
        <w:jc w:val="both"/>
        <w:rPr>
          <w:rFonts w:ascii="Arial" w:hAnsi="Arial" w:cs="Arial"/>
          <w:szCs w:val="24"/>
          <w:lang w:val="fr-CH"/>
        </w:rPr>
      </w:pPr>
      <w:r w:rsidRPr="003A1A40">
        <w:rPr>
          <w:rFonts w:ascii="Arial" w:hAnsi="Arial" w:cs="Arial"/>
          <w:szCs w:val="24"/>
          <w:lang w:val="fr-CH"/>
        </w:rPr>
        <w:t xml:space="preserve">Le dossier </w:t>
      </w:r>
      <w:r w:rsidR="00CD3FFF" w:rsidRPr="003A1A40">
        <w:rPr>
          <w:rFonts w:ascii="Arial" w:hAnsi="Arial" w:cs="Arial"/>
          <w:szCs w:val="24"/>
          <w:lang w:val="fr-CH"/>
        </w:rPr>
        <w:t>doit ensuite être adressé</w:t>
      </w:r>
      <w:r w:rsidRPr="003A1A40">
        <w:rPr>
          <w:rFonts w:ascii="Arial" w:hAnsi="Arial" w:cs="Arial"/>
          <w:szCs w:val="24"/>
          <w:lang w:val="fr-CH"/>
        </w:rPr>
        <w:t xml:space="preserve"> au Service des sports par </w:t>
      </w:r>
      <w:r w:rsidR="005D07B2">
        <w:rPr>
          <w:rFonts w:ascii="Arial" w:hAnsi="Arial" w:cs="Arial"/>
          <w:szCs w:val="24"/>
          <w:lang w:val="fr-CH"/>
        </w:rPr>
        <w:t>e-</w:t>
      </w:r>
      <w:r w:rsidRPr="003A1A40">
        <w:rPr>
          <w:rFonts w:ascii="Arial" w:hAnsi="Arial" w:cs="Arial"/>
          <w:szCs w:val="24"/>
          <w:lang w:val="fr-CH"/>
        </w:rPr>
        <w:t xml:space="preserve">mail à sports@lausanne.ch </w:t>
      </w:r>
      <w:r w:rsidR="00CD3FFF" w:rsidRPr="003A1A40">
        <w:rPr>
          <w:rFonts w:ascii="Arial" w:hAnsi="Arial" w:cs="Arial"/>
          <w:szCs w:val="24"/>
          <w:lang w:val="fr-CH"/>
        </w:rPr>
        <w:t>ou</w:t>
      </w:r>
      <w:r w:rsidRPr="003A1A40">
        <w:rPr>
          <w:rFonts w:ascii="Arial" w:hAnsi="Arial" w:cs="Arial"/>
          <w:szCs w:val="24"/>
          <w:lang w:val="fr-CH"/>
        </w:rPr>
        <w:t xml:space="preserve"> par courrier postal (Chemin des Grandes-Roches 10 – Case postale 243, 1000 Lausanne 18).</w:t>
      </w:r>
    </w:p>
    <w:p w14:paraId="1C8AE6D8" w14:textId="77777777" w:rsidR="00BD6B25" w:rsidRPr="003A1A40" w:rsidRDefault="00BD6B25" w:rsidP="00245E1C">
      <w:pPr>
        <w:rPr>
          <w:rFonts w:ascii="Arial" w:hAnsi="Arial" w:cs="Arial"/>
          <w:szCs w:val="24"/>
          <w:lang w:val="fr-CH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D3FFF" w:rsidRPr="00D31129" w14:paraId="16EB8612" w14:textId="77777777" w:rsidTr="00785E2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C69E73" w14:textId="77777777" w:rsidR="00CD3FFF" w:rsidRPr="003A1A40" w:rsidRDefault="00CD3FFF" w:rsidP="001C4899">
            <w:pPr>
              <w:numPr>
                <w:ilvl w:val="0"/>
                <w:numId w:val="49"/>
              </w:numPr>
              <w:shd w:val="clear" w:color="auto" w:fill="BFBFBF" w:themeFill="background1" w:themeFillShade="BF"/>
              <w:spacing w:after="40"/>
              <w:jc w:val="both"/>
              <w:rPr>
                <w:rFonts w:ascii="Arial" w:hAnsi="Arial" w:cs="Arial"/>
                <w:b/>
                <w:szCs w:val="22"/>
                <w:lang w:val="fr-CH"/>
              </w:rPr>
            </w:pPr>
            <w:r w:rsidRPr="003A1A40">
              <w:rPr>
                <w:rFonts w:ascii="Arial" w:hAnsi="Arial" w:cs="Arial"/>
                <w:b/>
                <w:szCs w:val="22"/>
                <w:lang w:val="fr-CH"/>
              </w:rPr>
              <w:t xml:space="preserve">Titre du projet et bref descriptif </w:t>
            </w:r>
          </w:p>
          <w:p w14:paraId="39B95B2C" w14:textId="1F10A611" w:rsidR="00CD3FFF" w:rsidRPr="003A1A40" w:rsidRDefault="00CD3FFF" w:rsidP="001C4899">
            <w:pPr>
              <w:spacing w:before="40" w:after="120"/>
              <w:ind w:left="36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1A40">
              <w:rPr>
                <w:rFonts w:ascii="Arial" w:hAnsi="Arial" w:cs="Arial"/>
                <w:sz w:val="22"/>
                <w:szCs w:val="22"/>
                <w:lang w:val="fr-CH"/>
              </w:rPr>
              <w:t>Idée centrale et objectif princip</w:t>
            </w:r>
            <w:r w:rsidR="0002161B">
              <w:rPr>
                <w:rFonts w:ascii="Arial" w:hAnsi="Arial" w:cs="Arial"/>
                <w:sz w:val="22"/>
                <w:szCs w:val="22"/>
                <w:lang w:val="fr-CH"/>
              </w:rPr>
              <w:t>al (300 signes/3 à 4 lignes max.</w:t>
            </w:r>
            <w:r w:rsidRPr="003A1A40">
              <w:rPr>
                <w:rFonts w:ascii="Arial" w:hAnsi="Arial" w:cs="Arial"/>
                <w:sz w:val="22"/>
                <w:szCs w:val="22"/>
                <w:lang w:val="fr-CH"/>
              </w:rPr>
              <w:t>).</w:t>
            </w:r>
          </w:p>
        </w:tc>
      </w:tr>
      <w:tr w:rsidR="00CD3FFF" w:rsidRPr="003A1A40" w14:paraId="0C9D86EC" w14:textId="77777777" w:rsidTr="00785E2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2745" w14:textId="77777777" w:rsidR="00CD3FFF" w:rsidRPr="003A1A40" w:rsidRDefault="00CD3FFF" w:rsidP="00F16280">
            <w:pPr>
              <w:pStyle w:val="SHTitre"/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3A1A40">
              <w:rPr>
                <w:b w:val="0"/>
                <w:sz w:val="22"/>
                <w:szCs w:val="22"/>
              </w:rPr>
              <w:t>Titre :</w:t>
            </w:r>
          </w:p>
          <w:p w14:paraId="16866DE4" w14:textId="77777777" w:rsidR="00BD6B25" w:rsidRDefault="00BD6B25" w:rsidP="00F16280">
            <w:pPr>
              <w:pStyle w:val="SHTitre"/>
              <w:spacing w:before="120" w:after="120"/>
              <w:jc w:val="left"/>
              <w:rPr>
                <w:b w:val="0"/>
                <w:sz w:val="22"/>
                <w:szCs w:val="22"/>
              </w:rPr>
            </w:pPr>
          </w:p>
          <w:p w14:paraId="3E3285EA" w14:textId="77777777" w:rsidR="00CD3FFF" w:rsidRPr="003A1A40" w:rsidRDefault="00CD3FFF" w:rsidP="00F16280">
            <w:pPr>
              <w:pStyle w:val="SHTitre"/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B15142">
              <w:rPr>
                <w:b w:val="0"/>
                <w:sz w:val="22"/>
                <w:szCs w:val="22"/>
              </w:rPr>
              <w:t>Descriptif :</w:t>
            </w:r>
            <w:r w:rsidRPr="003A1A40">
              <w:rPr>
                <w:b w:val="0"/>
                <w:sz w:val="22"/>
                <w:szCs w:val="22"/>
              </w:rPr>
              <w:t xml:space="preserve"> </w:t>
            </w:r>
          </w:p>
          <w:p w14:paraId="334843CA" w14:textId="77777777" w:rsidR="00CD3FFF" w:rsidRDefault="00CD3FFF" w:rsidP="00F16280">
            <w:pPr>
              <w:pStyle w:val="SHTitre"/>
              <w:spacing w:before="120" w:after="120"/>
              <w:jc w:val="left"/>
              <w:rPr>
                <w:sz w:val="22"/>
                <w:szCs w:val="22"/>
              </w:rPr>
            </w:pPr>
          </w:p>
          <w:p w14:paraId="765D77CB" w14:textId="77777777" w:rsidR="00BD6B25" w:rsidRPr="003A1A40" w:rsidRDefault="00BD6B25" w:rsidP="00F16280">
            <w:pPr>
              <w:pStyle w:val="SHTitre"/>
              <w:spacing w:before="120" w:after="120"/>
              <w:jc w:val="left"/>
              <w:rPr>
                <w:sz w:val="22"/>
                <w:szCs w:val="22"/>
              </w:rPr>
            </w:pPr>
          </w:p>
          <w:p w14:paraId="7AC997A9" w14:textId="77777777" w:rsidR="00F16280" w:rsidRPr="003A1A40" w:rsidRDefault="00F16280" w:rsidP="00F16280">
            <w:pPr>
              <w:pStyle w:val="SHTitre"/>
              <w:spacing w:before="120" w:after="120"/>
              <w:jc w:val="left"/>
              <w:rPr>
                <w:sz w:val="22"/>
                <w:szCs w:val="22"/>
              </w:rPr>
            </w:pPr>
          </w:p>
          <w:p w14:paraId="22CC2469" w14:textId="77777777" w:rsidR="00051235" w:rsidRPr="003A1A40" w:rsidRDefault="00051235" w:rsidP="00F16280">
            <w:pPr>
              <w:pStyle w:val="SHTitre"/>
              <w:spacing w:before="120" w:after="120"/>
              <w:jc w:val="left"/>
              <w:rPr>
                <w:sz w:val="22"/>
                <w:szCs w:val="22"/>
              </w:rPr>
            </w:pPr>
          </w:p>
        </w:tc>
      </w:tr>
      <w:tr w:rsidR="00CD3FFF" w:rsidRPr="003A1A40" w14:paraId="4A687AE7" w14:textId="77777777" w:rsidTr="00785E2C">
        <w:tc>
          <w:tcPr>
            <w:tcW w:w="9214" w:type="dxa"/>
            <w:shd w:val="clear" w:color="auto" w:fill="BFBFBF" w:themeFill="background1" w:themeFillShade="BF"/>
          </w:tcPr>
          <w:p w14:paraId="124DB6BF" w14:textId="77777777" w:rsidR="00CD3FFF" w:rsidRPr="003A1A40" w:rsidRDefault="00F16280" w:rsidP="001C4899">
            <w:pPr>
              <w:numPr>
                <w:ilvl w:val="0"/>
                <w:numId w:val="49"/>
              </w:num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A1A40">
              <w:rPr>
                <w:rFonts w:ascii="Arial" w:hAnsi="Arial" w:cs="Arial"/>
                <w:b/>
                <w:szCs w:val="22"/>
                <w:lang w:val="fr-CH"/>
              </w:rPr>
              <w:t>Porteur du</w:t>
            </w:r>
            <w:r w:rsidR="00CD3FFF" w:rsidRPr="003A1A40">
              <w:rPr>
                <w:rFonts w:ascii="Arial" w:hAnsi="Arial" w:cs="Arial"/>
                <w:b/>
                <w:szCs w:val="22"/>
                <w:lang w:val="fr-CH"/>
              </w:rPr>
              <w:t xml:space="preserve"> projet</w:t>
            </w:r>
          </w:p>
        </w:tc>
      </w:tr>
      <w:tr w:rsidR="00CD3FFF" w:rsidRPr="003A1A40" w14:paraId="1BE6C0BF" w14:textId="77777777" w:rsidTr="00785E2C">
        <w:tc>
          <w:tcPr>
            <w:tcW w:w="9214" w:type="dxa"/>
          </w:tcPr>
          <w:p w14:paraId="253FCEA1" w14:textId="77777777" w:rsidR="00CD3FFF" w:rsidRPr="003A1A40" w:rsidRDefault="00CD3FFF" w:rsidP="00F16280">
            <w:pPr>
              <w:spacing w:after="12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1A40">
              <w:rPr>
                <w:rFonts w:ascii="Arial" w:hAnsi="Arial" w:cs="Arial"/>
                <w:sz w:val="22"/>
                <w:szCs w:val="22"/>
                <w:lang w:val="fr-CH"/>
              </w:rPr>
              <w:t xml:space="preserve">Organisme : </w:t>
            </w:r>
          </w:p>
        </w:tc>
      </w:tr>
      <w:tr w:rsidR="00CD3FFF" w:rsidRPr="00964105" w14:paraId="1F521992" w14:textId="77777777" w:rsidTr="00785E2C">
        <w:tc>
          <w:tcPr>
            <w:tcW w:w="9214" w:type="dxa"/>
          </w:tcPr>
          <w:p w14:paraId="7E7D1315" w14:textId="72230EBC" w:rsidR="00CD3FFF" w:rsidRPr="003A1A40" w:rsidRDefault="00CD3FFF" w:rsidP="00BA750B">
            <w:pPr>
              <w:spacing w:after="12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1A40">
              <w:rPr>
                <w:rFonts w:ascii="Arial" w:hAnsi="Arial" w:cs="Arial"/>
                <w:sz w:val="22"/>
                <w:szCs w:val="22"/>
                <w:lang w:val="fr-CH"/>
              </w:rPr>
              <w:t>Personne de contac</w:t>
            </w:r>
            <w:r w:rsidR="008B3FFB">
              <w:rPr>
                <w:rFonts w:ascii="Arial" w:hAnsi="Arial" w:cs="Arial"/>
                <w:sz w:val="22"/>
                <w:szCs w:val="22"/>
                <w:lang w:val="fr-CH"/>
              </w:rPr>
              <w:t>t</w:t>
            </w:r>
            <w:r w:rsidR="00BA750B">
              <w:rPr>
                <w:rFonts w:ascii="Arial" w:hAnsi="Arial" w:cs="Arial"/>
                <w:sz w:val="22"/>
                <w:szCs w:val="22"/>
                <w:lang w:val="fr-CH"/>
              </w:rPr>
              <w:t> :</w:t>
            </w:r>
          </w:p>
        </w:tc>
      </w:tr>
      <w:tr w:rsidR="00BA750B" w:rsidRPr="003A1A40" w14:paraId="6D285B38" w14:textId="77777777" w:rsidTr="00785E2C">
        <w:tc>
          <w:tcPr>
            <w:tcW w:w="9214" w:type="dxa"/>
          </w:tcPr>
          <w:p w14:paraId="19765F07" w14:textId="17802EDC" w:rsidR="00BA750B" w:rsidRPr="003A1A40" w:rsidRDefault="00BA750B" w:rsidP="00F16280">
            <w:pPr>
              <w:spacing w:after="12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Fonction :</w:t>
            </w:r>
          </w:p>
        </w:tc>
      </w:tr>
      <w:tr w:rsidR="00CD3FFF" w:rsidRPr="003A1A40" w14:paraId="776A1264" w14:textId="77777777" w:rsidTr="00785E2C">
        <w:tc>
          <w:tcPr>
            <w:tcW w:w="9214" w:type="dxa"/>
          </w:tcPr>
          <w:p w14:paraId="2BABC324" w14:textId="77777777" w:rsidR="00CD3FFF" w:rsidRPr="003A1A40" w:rsidRDefault="00CD3FFF" w:rsidP="00F16280">
            <w:pPr>
              <w:spacing w:after="12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1A40">
              <w:rPr>
                <w:rFonts w:ascii="Arial" w:hAnsi="Arial" w:cs="Arial"/>
                <w:sz w:val="22"/>
                <w:szCs w:val="22"/>
                <w:lang w:val="fr-CH"/>
              </w:rPr>
              <w:t xml:space="preserve">Adresse : </w:t>
            </w:r>
          </w:p>
        </w:tc>
      </w:tr>
      <w:tr w:rsidR="00CD3FFF" w:rsidRPr="003A1A40" w14:paraId="1CB5D09A" w14:textId="77777777" w:rsidTr="00785E2C">
        <w:tc>
          <w:tcPr>
            <w:tcW w:w="9214" w:type="dxa"/>
          </w:tcPr>
          <w:p w14:paraId="3B50901F" w14:textId="77777777" w:rsidR="00CD3FFF" w:rsidRPr="003A1A40" w:rsidRDefault="00CD3FFF" w:rsidP="00F16280">
            <w:pPr>
              <w:spacing w:after="12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1A40">
              <w:rPr>
                <w:rFonts w:ascii="Arial" w:hAnsi="Arial" w:cs="Arial"/>
                <w:sz w:val="22"/>
                <w:szCs w:val="22"/>
                <w:lang w:val="fr-CH"/>
              </w:rPr>
              <w:t xml:space="preserve">Téléphone : </w:t>
            </w:r>
          </w:p>
        </w:tc>
      </w:tr>
      <w:tr w:rsidR="00CD3FFF" w:rsidRPr="003A1A40" w14:paraId="3E60A01A" w14:textId="77777777" w:rsidTr="00785E2C">
        <w:tc>
          <w:tcPr>
            <w:tcW w:w="9214" w:type="dxa"/>
            <w:tcBorders>
              <w:bottom w:val="single" w:sz="4" w:space="0" w:color="auto"/>
            </w:tcBorders>
          </w:tcPr>
          <w:p w14:paraId="06106789" w14:textId="77777777" w:rsidR="00CD3FFF" w:rsidRPr="003A1A40" w:rsidRDefault="00CD3FFF" w:rsidP="00F16280">
            <w:pPr>
              <w:spacing w:after="12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1A40">
              <w:rPr>
                <w:rFonts w:ascii="Arial" w:hAnsi="Arial" w:cs="Arial"/>
                <w:sz w:val="22"/>
                <w:szCs w:val="22"/>
                <w:lang w:val="fr-CH"/>
              </w:rPr>
              <w:t xml:space="preserve">E-mail : </w:t>
            </w:r>
          </w:p>
        </w:tc>
      </w:tr>
    </w:tbl>
    <w:p w14:paraId="669D4D9F" w14:textId="77777777" w:rsidR="00F65D31" w:rsidRDefault="00F65D31">
      <w:r>
        <w:br w:type="page"/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D3FFF" w:rsidRPr="00D31129" w14:paraId="63FCB313" w14:textId="77777777" w:rsidTr="00785E2C">
        <w:tc>
          <w:tcPr>
            <w:tcW w:w="92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B6D0233" w14:textId="45945568" w:rsidR="00CD3FFF" w:rsidRPr="003A1A40" w:rsidRDefault="00CD3FFF" w:rsidP="001C4899">
            <w:pPr>
              <w:numPr>
                <w:ilvl w:val="0"/>
                <w:numId w:val="49"/>
              </w:numPr>
              <w:spacing w:after="40"/>
              <w:jc w:val="both"/>
              <w:rPr>
                <w:rFonts w:ascii="Arial" w:hAnsi="Arial" w:cs="Arial"/>
                <w:b/>
                <w:szCs w:val="22"/>
                <w:lang w:val="fr-CH"/>
              </w:rPr>
            </w:pPr>
            <w:r w:rsidRPr="003A1A40">
              <w:rPr>
                <w:rFonts w:ascii="Arial" w:hAnsi="Arial" w:cs="Arial"/>
                <w:b/>
                <w:szCs w:val="22"/>
                <w:lang w:val="fr-CH"/>
              </w:rPr>
              <w:lastRenderedPageBreak/>
              <w:t>Budget et montant sollicité</w:t>
            </w:r>
          </w:p>
          <w:p w14:paraId="1FFA64E0" w14:textId="77777777" w:rsidR="00CD3FFF" w:rsidRPr="003A1A40" w:rsidRDefault="00CD3FFF" w:rsidP="001C4899">
            <w:pPr>
              <w:spacing w:before="40" w:after="120"/>
              <w:ind w:left="36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1A40">
              <w:rPr>
                <w:rFonts w:ascii="Arial" w:hAnsi="Arial" w:cs="Arial"/>
                <w:sz w:val="22"/>
                <w:szCs w:val="22"/>
                <w:lang w:val="fr-CH"/>
              </w:rPr>
              <w:t>Le budget et le plan de financement détaillés doivent être soumis en annexe et indiquer le montant demandé.</w:t>
            </w:r>
          </w:p>
        </w:tc>
      </w:tr>
      <w:tr w:rsidR="00CD3FFF" w:rsidRPr="00D31129" w14:paraId="578A2EE6" w14:textId="77777777" w:rsidTr="00785E2C">
        <w:trPr>
          <w:trHeight w:val="442"/>
        </w:trPr>
        <w:tc>
          <w:tcPr>
            <w:tcW w:w="9214" w:type="dxa"/>
            <w:tcBorders>
              <w:bottom w:val="single" w:sz="4" w:space="0" w:color="auto"/>
            </w:tcBorders>
          </w:tcPr>
          <w:p w14:paraId="706EC79A" w14:textId="77777777" w:rsidR="00CD3FFF" w:rsidRPr="003A1A40" w:rsidRDefault="00CD3FFF" w:rsidP="00F16280">
            <w:pPr>
              <w:numPr>
                <w:ilvl w:val="1"/>
                <w:numId w:val="49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1A40">
              <w:rPr>
                <w:rFonts w:ascii="Arial" w:hAnsi="Arial" w:cs="Arial"/>
                <w:sz w:val="22"/>
                <w:szCs w:val="22"/>
                <w:lang w:val="fr-CH"/>
              </w:rPr>
              <w:t>Montant de la contribution demandée :</w:t>
            </w:r>
          </w:p>
          <w:p w14:paraId="2BF7098D" w14:textId="77777777" w:rsidR="00CD3FFF" w:rsidRDefault="00CD3FFF" w:rsidP="003A1A4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3F36380B" w14:textId="77777777" w:rsidR="004347A0" w:rsidRDefault="004347A0" w:rsidP="003A1A4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64EC47C5" w14:textId="77777777" w:rsidR="004347A0" w:rsidRPr="003A1A40" w:rsidRDefault="004347A0" w:rsidP="003A1A4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051235" w:rsidRPr="00D31129" w14:paraId="169C1BE0" w14:textId="77777777" w:rsidTr="00785E2C">
        <w:trPr>
          <w:trHeight w:val="442"/>
        </w:trPr>
        <w:tc>
          <w:tcPr>
            <w:tcW w:w="9214" w:type="dxa"/>
            <w:tcBorders>
              <w:bottom w:val="single" w:sz="4" w:space="0" w:color="auto"/>
            </w:tcBorders>
          </w:tcPr>
          <w:p w14:paraId="6B3621B1" w14:textId="77777777" w:rsidR="00051235" w:rsidRDefault="00051235" w:rsidP="00F16280">
            <w:pPr>
              <w:numPr>
                <w:ilvl w:val="1"/>
                <w:numId w:val="49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Montant global du budget du projet :</w:t>
            </w:r>
          </w:p>
          <w:p w14:paraId="1E10E553" w14:textId="77777777" w:rsidR="00051235" w:rsidRDefault="00051235" w:rsidP="0005123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093A6724" w14:textId="77777777" w:rsidR="004347A0" w:rsidRDefault="004347A0" w:rsidP="0005123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16B771F9" w14:textId="77777777" w:rsidR="004347A0" w:rsidRPr="003A1A40" w:rsidRDefault="004347A0" w:rsidP="0005123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CD3FFF" w:rsidRPr="003A1A40" w14:paraId="4F2F8B0E" w14:textId="77777777" w:rsidTr="00785E2C">
        <w:tc>
          <w:tcPr>
            <w:tcW w:w="92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E61F9C" w14:textId="77777777" w:rsidR="00CD3FFF" w:rsidRPr="00051235" w:rsidRDefault="00CD3FFF" w:rsidP="00F16280">
            <w:pPr>
              <w:numPr>
                <w:ilvl w:val="1"/>
                <w:numId w:val="49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1A40">
              <w:rPr>
                <w:rFonts w:ascii="Arial" w:hAnsi="Arial" w:cs="Arial"/>
                <w:sz w:val="22"/>
                <w:szCs w:val="22"/>
                <w:lang w:val="fr-CH"/>
              </w:rPr>
              <w:t xml:space="preserve">Avez-vous déjà déposé d’autres demandes de financement pour ce projet auprès de la Ville de </w:t>
            </w:r>
            <w:r w:rsidRPr="00051235">
              <w:rPr>
                <w:rFonts w:ascii="Arial" w:hAnsi="Arial" w:cs="Arial"/>
                <w:sz w:val="22"/>
                <w:szCs w:val="22"/>
                <w:lang w:val="fr-CH"/>
              </w:rPr>
              <w:t>Lausanne ou d’autres entités publiques ou privées ? Si oui, lesquelles ?</w:t>
            </w:r>
          </w:p>
          <w:p w14:paraId="0057AF91" w14:textId="77777777" w:rsidR="00CD3FFF" w:rsidRDefault="00CD3FFF" w:rsidP="00F16280">
            <w:pPr>
              <w:spacing w:after="12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51235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</w:p>
          <w:p w14:paraId="3EF705F3" w14:textId="77777777" w:rsidR="00051235" w:rsidRPr="00051235" w:rsidRDefault="00051235" w:rsidP="00F16280">
            <w:pPr>
              <w:spacing w:after="12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25ABFE91" w14:textId="77777777" w:rsidR="00F16280" w:rsidRDefault="00F16280" w:rsidP="00F16280">
            <w:pPr>
              <w:spacing w:after="12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5251C6E2" w14:textId="77777777" w:rsidR="00051235" w:rsidRDefault="00051235" w:rsidP="00F16280">
            <w:pPr>
              <w:spacing w:after="12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2647AD83" w14:textId="77777777" w:rsidR="00051235" w:rsidRPr="00051235" w:rsidRDefault="00051235" w:rsidP="00F16280">
            <w:pPr>
              <w:spacing w:after="12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26D8332A" w14:textId="77777777" w:rsidR="00051235" w:rsidRPr="003A1A40" w:rsidRDefault="00051235" w:rsidP="00F16280">
            <w:pPr>
              <w:spacing w:after="12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CD3FFF" w:rsidRPr="003A1A40" w14:paraId="4CC345C0" w14:textId="77777777" w:rsidTr="00785E2C">
        <w:tc>
          <w:tcPr>
            <w:tcW w:w="92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B03D306" w14:textId="77777777" w:rsidR="00CD3FFF" w:rsidRPr="003A1A40" w:rsidRDefault="00CD3FFF" w:rsidP="003A1A40">
            <w:pPr>
              <w:numPr>
                <w:ilvl w:val="0"/>
                <w:numId w:val="49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1A40">
              <w:rPr>
                <w:rFonts w:ascii="Arial" w:hAnsi="Arial" w:cs="Arial"/>
                <w:b/>
                <w:sz w:val="22"/>
                <w:szCs w:val="22"/>
                <w:lang w:val="fr-CH"/>
              </w:rPr>
              <w:t>Présentation générale du projet </w:t>
            </w:r>
            <w:r w:rsidRPr="003A1A40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</w:p>
        </w:tc>
      </w:tr>
      <w:tr w:rsidR="00CD3FFF" w:rsidRPr="00D31129" w14:paraId="06DF7B51" w14:textId="77777777" w:rsidTr="00785E2C">
        <w:tc>
          <w:tcPr>
            <w:tcW w:w="9214" w:type="dxa"/>
            <w:shd w:val="clear" w:color="auto" w:fill="auto"/>
          </w:tcPr>
          <w:p w14:paraId="7A57B5E8" w14:textId="77777777" w:rsidR="00CD3FFF" w:rsidRPr="003A1A40" w:rsidRDefault="00CD3FFF" w:rsidP="003A1A40">
            <w:pPr>
              <w:numPr>
                <w:ilvl w:val="1"/>
                <w:numId w:val="49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1A40">
              <w:rPr>
                <w:rFonts w:ascii="Arial" w:hAnsi="Arial" w:cs="Arial"/>
                <w:sz w:val="22"/>
                <w:szCs w:val="22"/>
                <w:lang w:val="fr-CH"/>
              </w:rPr>
              <w:t>Quels sont les objectifs concrets et mesurables du projet ?</w:t>
            </w:r>
          </w:p>
          <w:p w14:paraId="11EA7959" w14:textId="77777777" w:rsidR="00CD3FFF" w:rsidRPr="003A1A40" w:rsidRDefault="00CD3FFF" w:rsidP="003A1A40">
            <w:pPr>
              <w:spacing w:after="120"/>
              <w:ind w:left="36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6B3E0CBE" w14:textId="77777777" w:rsidR="00CD3FFF" w:rsidRPr="003A1A40" w:rsidRDefault="00CD3FFF" w:rsidP="003A1A40">
            <w:pPr>
              <w:spacing w:after="120"/>
              <w:ind w:left="36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467BC4D1" w14:textId="77777777" w:rsidR="00CD3FFF" w:rsidRPr="003A1A40" w:rsidRDefault="00CD3FFF" w:rsidP="003A1A4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153A6011" w14:textId="77777777" w:rsidR="00CD3FFF" w:rsidRPr="003A1A40" w:rsidRDefault="00CD3FFF" w:rsidP="003A1A4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7B84335B" w14:textId="77777777" w:rsidR="00CD3FFF" w:rsidRPr="003A1A40" w:rsidRDefault="00CD3FFF" w:rsidP="003A1A4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19B31954" w14:textId="77777777" w:rsidR="00CD3FFF" w:rsidRPr="003A1A40" w:rsidRDefault="00CD3FFF" w:rsidP="003A1A4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</w:tc>
      </w:tr>
      <w:tr w:rsidR="00CD3FFF" w:rsidRPr="00D31129" w14:paraId="5AF6A23E" w14:textId="77777777" w:rsidTr="00785E2C">
        <w:tc>
          <w:tcPr>
            <w:tcW w:w="9214" w:type="dxa"/>
            <w:shd w:val="clear" w:color="auto" w:fill="auto"/>
          </w:tcPr>
          <w:p w14:paraId="468A970F" w14:textId="7D4248E4" w:rsidR="00CD3FFF" w:rsidRPr="003A1A40" w:rsidRDefault="00CD3FFF" w:rsidP="003A1A40">
            <w:pPr>
              <w:numPr>
                <w:ilvl w:val="1"/>
                <w:numId w:val="49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1A40">
              <w:rPr>
                <w:rFonts w:ascii="Arial" w:hAnsi="Arial" w:cs="Arial"/>
                <w:sz w:val="22"/>
                <w:szCs w:val="22"/>
                <w:lang w:val="fr-CH"/>
              </w:rPr>
              <w:t xml:space="preserve">Descriptif précis et </w:t>
            </w:r>
            <w:r w:rsidR="00964105">
              <w:rPr>
                <w:rFonts w:ascii="Arial" w:hAnsi="Arial" w:cs="Arial"/>
                <w:sz w:val="22"/>
                <w:szCs w:val="22"/>
                <w:lang w:val="fr-CH"/>
              </w:rPr>
              <w:t>détaillé</w:t>
            </w:r>
            <w:r w:rsidR="00964105" w:rsidRPr="003A1A40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Pr="003A1A40">
              <w:rPr>
                <w:rFonts w:ascii="Arial" w:hAnsi="Arial" w:cs="Arial"/>
                <w:sz w:val="22"/>
                <w:szCs w:val="22"/>
                <w:lang w:val="fr-CH"/>
              </w:rPr>
              <w:t>du projet</w:t>
            </w:r>
          </w:p>
          <w:p w14:paraId="4DD202F9" w14:textId="77777777" w:rsidR="00CD3FFF" w:rsidRPr="003A1A40" w:rsidRDefault="00CD3FFF" w:rsidP="003A1A4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0CC8F336" w14:textId="77777777" w:rsidR="00CD3FFF" w:rsidRPr="003A1A40" w:rsidRDefault="00CD3FFF" w:rsidP="003A1A4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14270F8C" w14:textId="77777777" w:rsidR="00CD3FFF" w:rsidRPr="003A1A40" w:rsidRDefault="00CD3FFF" w:rsidP="003A1A4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398C38CA" w14:textId="77777777" w:rsidR="00CD3FFF" w:rsidRPr="003A1A40" w:rsidRDefault="00CD3FFF" w:rsidP="003A1A4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536B696F" w14:textId="77777777" w:rsidR="00CD3FFF" w:rsidRPr="003A1A40" w:rsidRDefault="00CD3FFF" w:rsidP="003A1A4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5AB8AF2C" w14:textId="77777777" w:rsidR="00CD3FFF" w:rsidRPr="003A1A40" w:rsidRDefault="00CD3FFF" w:rsidP="003A1A4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7A2521BE" w14:textId="77777777" w:rsidR="00CD3FFF" w:rsidRPr="003A1A40" w:rsidRDefault="00CD3FFF" w:rsidP="003A1A4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7D8C7267" w14:textId="77777777" w:rsidR="00CD3FFF" w:rsidRPr="003A1A40" w:rsidRDefault="00CD3FFF" w:rsidP="0056049A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100DC757" w14:textId="77777777" w:rsidR="00CD3FFF" w:rsidRPr="003A1A40" w:rsidRDefault="00CD3FFF" w:rsidP="0056049A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7BA51A10" w14:textId="77777777" w:rsidR="00CD3FFF" w:rsidRPr="003A1A40" w:rsidRDefault="00CD3FFF" w:rsidP="0056049A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07E5C044" w14:textId="77777777" w:rsidR="00CD3FFF" w:rsidRPr="003A1A40" w:rsidRDefault="00CD3FFF" w:rsidP="0056049A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140DAC46" w14:textId="77777777" w:rsidR="00CD3FFF" w:rsidRPr="003A1A40" w:rsidRDefault="00CD3FFF" w:rsidP="0056049A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6B96BC6A" w14:textId="77777777" w:rsidR="00CD3FFF" w:rsidRPr="003A1A40" w:rsidRDefault="00CD3FFF" w:rsidP="0056049A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10C71730" w14:textId="77777777" w:rsidR="00CD3FFF" w:rsidRPr="003A1A40" w:rsidRDefault="00CD3FFF" w:rsidP="0056049A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40D13679" w14:textId="77777777" w:rsidR="00CD3FFF" w:rsidRPr="003A1A40" w:rsidRDefault="00CD3FFF" w:rsidP="0056049A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352395FA" w14:textId="77777777" w:rsidR="00CD3FFF" w:rsidRDefault="00CD3FFF" w:rsidP="0056049A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313D5F61" w14:textId="77777777" w:rsidR="003A1A40" w:rsidRPr="003A1A40" w:rsidRDefault="003A1A40" w:rsidP="0056049A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1A80D1A0" w14:textId="77777777" w:rsidR="00CD3FFF" w:rsidRPr="003A1A40" w:rsidRDefault="00CD3FFF" w:rsidP="0056049A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</w:tc>
      </w:tr>
      <w:tr w:rsidR="00CD3FFF" w:rsidRPr="00D31129" w14:paraId="50217ECE" w14:textId="77777777" w:rsidTr="00785E2C">
        <w:tc>
          <w:tcPr>
            <w:tcW w:w="9214" w:type="dxa"/>
            <w:shd w:val="clear" w:color="auto" w:fill="auto"/>
          </w:tcPr>
          <w:p w14:paraId="42BB0A6D" w14:textId="54675548" w:rsidR="00CD3FFF" w:rsidRPr="003A1A40" w:rsidRDefault="00CD3FFF" w:rsidP="003A1A40">
            <w:pPr>
              <w:numPr>
                <w:ilvl w:val="1"/>
                <w:numId w:val="49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1A40">
              <w:rPr>
                <w:rFonts w:ascii="Arial" w:hAnsi="Arial" w:cs="Arial"/>
                <w:sz w:val="22"/>
                <w:szCs w:val="22"/>
                <w:lang w:val="fr-CH"/>
              </w:rPr>
              <w:lastRenderedPageBreak/>
              <w:t xml:space="preserve">Quel est votre public-cible ? Combien de personnes pensez-vous </w:t>
            </w:r>
            <w:r w:rsidR="00D31129">
              <w:rPr>
                <w:rFonts w:ascii="Arial" w:hAnsi="Arial" w:cs="Arial"/>
                <w:sz w:val="22"/>
                <w:szCs w:val="22"/>
                <w:lang w:val="fr-CH"/>
              </w:rPr>
              <w:t>réalistement</w:t>
            </w:r>
            <w:bookmarkStart w:id="0" w:name="_GoBack"/>
            <w:bookmarkEnd w:id="0"/>
            <w:r w:rsidR="003A1A40">
              <w:rPr>
                <w:rFonts w:ascii="Arial" w:hAnsi="Arial" w:cs="Arial"/>
                <w:sz w:val="22"/>
                <w:szCs w:val="22"/>
                <w:lang w:val="fr-CH"/>
              </w:rPr>
              <w:t xml:space="preserve"> pouvoir toucher ?</w:t>
            </w:r>
          </w:p>
          <w:p w14:paraId="1C8BD2A3" w14:textId="77777777" w:rsidR="00CD3FFF" w:rsidRPr="003A1A40" w:rsidRDefault="00CD3FFF" w:rsidP="003A1A4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3B1C854A" w14:textId="77777777" w:rsidR="00CD3FFF" w:rsidRPr="003A1A40" w:rsidRDefault="00CD3FFF" w:rsidP="003A1A4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50324C10" w14:textId="77777777" w:rsidR="00CD3FFF" w:rsidRPr="003A1A40" w:rsidRDefault="00CD3FFF" w:rsidP="003A1A4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349CD608" w14:textId="77777777" w:rsidR="00CD3FFF" w:rsidRDefault="00CD3FFF" w:rsidP="003A1A4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7FCBD109" w14:textId="77777777" w:rsidR="003A1A40" w:rsidRDefault="003A1A40" w:rsidP="003A1A4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491F4832" w14:textId="77777777" w:rsidR="003A1A40" w:rsidRPr="003A1A40" w:rsidRDefault="003A1A40" w:rsidP="003A1A4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</w:tc>
      </w:tr>
      <w:tr w:rsidR="00CD3FFF" w:rsidRPr="008B3FFB" w14:paraId="33F4107E" w14:textId="77777777" w:rsidTr="00785E2C">
        <w:tc>
          <w:tcPr>
            <w:tcW w:w="9214" w:type="dxa"/>
            <w:shd w:val="clear" w:color="auto" w:fill="auto"/>
          </w:tcPr>
          <w:p w14:paraId="300A7A1B" w14:textId="77777777" w:rsidR="00CD3FFF" w:rsidRPr="003A1A40" w:rsidRDefault="00CD3FFF" w:rsidP="003A1A40">
            <w:pPr>
              <w:numPr>
                <w:ilvl w:val="1"/>
                <w:numId w:val="49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1A40">
              <w:rPr>
                <w:rFonts w:ascii="Arial" w:hAnsi="Arial" w:cs="Arial"/>
                <w:sz w:val="22"/>
                <w:szCs w:val="22"/>
                <w:lang w:val="fr-CH"/>
              </w:rPr>
              <w:t xml:space="preserve"> Quels sont les besoins identifiés et les moyens à mobiliser pour réaliser votre projet (matériel, </w:t>
            </w:r>
            <w:r w:rsidR="005D07B2">
              <w:rPr>
                <w:rFonts w:ascii="Arial" w:hAnsi="Arial" w:cs="Arial"/>
                <w:sz w:val="22"/>
                <w:szCs w:val="22"/>
                <w:lang w:val="fr-CH"/>
              </w:rPr>
              <w:t>ressources humaines, logistique</w:t>
            </w:r>
            <w:r w:rsidRPr="003A1A40">
              <w:rPr>
                <w:rFonts w:ascii="Arial" w:hAnsi="Arial" w:cs="Arial"/>
                <w:sz w:val="22"/>
                <w:szCs w:val="22"/>
                <w:lang w:val="fr-CH"/>
              </w:rPr>
              <w:t>, etc.) ?</w:t>
            </w:r>
          </w:p>
          <w:p w14:paraId="1CFB2C69" w14:textId="77777777" w:rsidR="00CD3FFF" w:rsidRPr="003A1A40" w:rsidRDefault="00CD3FFF" w:rsidP="003A1A4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6AE38060" w14:textId="77777777" w:rsidR="00CD3FFF" w:rsidRPr="003A1A40" w:rsidRDefault="00CD3FFF" w:rsidP="003A1A4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34C0C09C" w14:textId="77777777" w:rsidR="00CD3FFF" w:rsidRPr="003A1A40" w:rsidRDefault="00CD3FFF" w:rsidP="003A1A4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61AA0380" w14:textId="77777777" w:rsidR="00CD3FFF" w:rsidRPr="003A1A40" w:rsidRDefault="00CD3FFF" w:rsidP="003A1A4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525535BE" w14:textId="77777777" w:rsidR="00CD3FFF" w:rsidRDefault="00CD3FFF" w:rsidP="003A1A4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29FB979C" w14:textId="77777777" w:rsidR="003A1A40" w:rsidRPr="003A1A40" w:rsidRDefault="003A1A40" w:rsidP="003A1A4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</w:tc>
      </w:tr>
      <w:tr w:rsidR="00CD3FFF" w:rsidRPr="00D31129" w14:paraId="03EDAF6F" w14:textId="77777777" w:rsidTr="00785E2C">
        <w:tc>
          <w:tcPr>
            <w:tcW w:w="9214" w:type="dxa"/>
            <w:shd w:val="clear" w:color="auto" w:fill="auto"/>
          </w:tcPr>
          <w:p w14:paraId="35297CED" w14:textId="30D46564" w:rsidR="00CD3FFF" w:rsidRDefault="00CD3FFF" w:rsidP="003A1A40">
            <w:pPr>
              <w:numPr>
                <w:ilvl w:val="1"/>
                <w:numId w:val="49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1A40">
              <w:rPr>
                <w:rFonts w:ascii="Arial" w:hAnsi="Arial" w:cs="Arial"/>
                <w:sz w:val="22"/>
                <w:szCs w:val="22"/>
                <w:lang w:val="fr-CH"/>
              </w:rPr>
              <w:t xml:space="preserve">Quelles sont les parties prenantes de votre projet ? </w:t>
            </w:r>
            <w:r w:rsidR="00BA750B">
              <w:rPr>
                <w:rFonts w:ascii="Arial" w:hAnsi="Arial" w:cs="Arial"/>
                <w:sz w:val="22"/>
                <w:szCs w:val="22"/>
                <w:lang w:val="fr-CH"/>
              </w:rPr>
              <w:t>Avez-vous e</w:t>
            </w:r>
            <w:r w:rsidR="008B3FFB">
              <w:rPr>
                <w:rFonts w:ascii="Arial" w:hAnsi="Arial" w:cs="Arial"/>
                <w:sz w:val="22"/>
                <w:szCs w:val="22"/>
                <w:lang w:val="fr-CH"/>
              </w:rPr>
              <w:t>nvisagé</w:t>
            </w:r>
            <w:r w:rsidR="00BA750B">
              <w:rPr>
                <w:rFonts w:ascii="Arial" w:hAnsi="Arial" w:cs="Arial"/>
                <w:sz w:val="22"/>
                <w:szCs w:val="22"/>
                <w:lang w:val="fr-CH"/>
              </w:rPr>
              <w:t xml:space="preserve"> ou établi</w:t>
            </w:r>
            <w:r w:rsidRPr="003A1A40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BA750B">
              <w:rPr>
                <w:rFonts w:ascii="Arial" w:hAnsi="Arial" w:cs="Arial"/>
                <w:sz w:val="22"/>
                <w:szCs w:val="22"/>
                <w:lang w:val="fr-CH"/>
              </w:rPr>
              <w:t xml:space="preserve">des </w:t>
            </w:r>
            <w:r w:rsidR="008B3FFB">
              <w:rPr>
                <w:rFonts w:ascii="Arial" w:hAnsi="Arial" w:cs="Arial"/>
                <w:sz w:val="22"/>
                <w:szCs w:val="22"/>
                <w:lang w:val="fr-CH"/>
              </w:rPr>
              <w:t>partenariats, initié</w:t>
            </w:r>
            <w:r w:rsidR="00BA750B">
              <w:rPr>
                <w:rFonts w:ascii="Arial" w:hAnsi="Arial" w:cs="Arial"/>
                <w:sz w:val="22"/>
                <w:szCs w:val="22"/>
                <w:lang w:val="fr-CH"/>
              </w:rPr>
              <w:t xml:space="preserve"> des</w:t>
            </w:r>
            <w:r w:rsidRPr="003A1A40">
              <w:rPr>
                <w:rFonts w:ascii="Arial" w:hAnsi="Arial" w:cs="Arial"/>
                <w:sz w:val="22"/>
                <w:szCs w:val="22"/>
                <w:lang w:val="fr-CH"/>
              </w:rPr>
              <w:t xml:space="preserve"> collaborations ?</w:t>
            </w:r>
          </w:p>
          <w:p w14:paraId="13AA710F" w14:textId="77777777" w:rsidR="00CD3FFF" w:rsidRDefault="00CD3FFF" w:rsidP="003A1A4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0CC00194" w14:textId="77777777" w:rsidR="003A1A40" w:rsidRDefault="003A1A40" w:rsidP="003A1A4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3D0935ED" w14:textId="77777777" w:rsidR="003A1A40" w:rsidRDefault="003A1A40" w:rsidP="003A1A4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2566908D" w14:textId="77777777" w:rsidR="003A1A40" w:rsidRDefault="003A1A40" w:rsidP="003A1A4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6AC447B0" w14:textId="77777777" w:rsidR="003A1A40" w:rsidRDefault="003A1A40" w:rsidP="003A1A4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06FF1C4F" w14:textId="77777777" w:rsidR="003A1A40" w:rsidRPr="003A1A40" w:rsidRDefault="003A1A40" w:rsidP="003A1A4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</w:tc>
      </w:tr>
      <w:tr w:rsidR="00CD3FFF" w:rsidRPr="00D31129" w14:paraId="3D7E33A9" w14:textId="77777777" w:rsidTr="00785E2C">
        <w:tc>
          <w:tcPr>
            <w:tcW w:w="9214" w:type="dxa"/>
            <w:shd w:val="clear" w:color="auto" w:fill="auto"/>
          </w:tcPr>
          <w:p w14:paraId="506FF9A8" w14:textId="77777777" w:rsidR="00CD3FFF" w:rsidRPr="003A1A40" w:rsidRDefault="00CD3FFF" w:rsidP="003A1A40">
            <w:pPr>
              <w:numPr>
                <w:ilvl w:val="1"/>
                <w:numId w:val="49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1A40">
              <w:rPr>
                <w:rFonts w:ascii="Arial" w:hAnsi="Arial" w:cs="Arial"/>
                <w:sz w:val="22"/>
                <w:szCs w:val="22"/>
                <w:lang w:val="fr-CH"/>
              </w:rPr>
              <w:lastRenderedPageBreak/>
              <w:t>Quelles sont les mesures de communication prévues pour le projet ?</w:t>
            </w:r>
          </w:p>
          <w:p w14:paraId="72C9950B" w14:textId="77777777" w:rsidR="00CD3FFF" w:rsidRDefault="00CD3FFF" w:rsidP="003A1A4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3A67C03B" w14:textId="77777777" w:rsidR="003A1A40" w:rsidRDefault="003A1A40" w:rsidP="003A1A4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39466D61" w14:textId="77777777" w:rsidR="003A1A40" w:rsidRDefault="003A1A40" w:rsidP="003A1A4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5DDEE2D3" w14:textId="77777777" w:rsidR="003A1A40" w:rsidRDefault="003A1A40" w:rsidP="003A1A4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4AB0A885" w14:textId="77777777" w:rsidR="003A1A40" w:rsidRDefault="003A1A40" w:rsidP="003A1A4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763DD76C" w14:textId="77777777" w:rsidR="003A1A40" w:rsidRPr="003A1A40" w:rsidRDefault="003A1A40" w:rsidP="003A1A4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</w:tc>
      </w:tr>
      <w:tr w:rsidR="00CD3FFF" w:rsidRPr="00D31129" w14:paraId="20E6CFEC" w14:textId="77777777" w:rsidTr="00785E2C">
        <w:tc>
          <w:tcPr>
            <w:tcW w:w="9214" w:type="dxa"/>
            <w:shd w:val="clear" w:color="auto" w:fill="BFBFBF" w:themeFill="background1" w:themeFillShade="BF"/>
          </w:tcPr>
          <w:p w14:paraId="2D90A3C0" w14:textId="77777777" w:rsidR="00CD3FFF" w:rsidRPr="00051235" w:rsidRDefault="00CD3FFF" w:rsidP="00051235">
            <w:pPr>
              <w:numPr>
                <w:ilvl w:val="0"/>
                <w:numId w:val="49"/>
              </w:num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A1A40">
              <w:rPr>
                <w:rFonts w:ascii="Arial" w:hAnsi="Arial" w:cs="Arial"/>
                <w:b/>
                <w:sz w:val="22"/>
                <w:szCs w:val="22"/>
                <w:lang w:val="fr-CH"/>
              </w:rPr>
              <w:t>Planification et déroulement du projet</w:t>
            </w:r>
          </w:p>
        </w:tc>
      </w:tr>
      <w:tr w:rsidR="00CD3FFF" w:rsidRPr="00D31129" w14:paraId="4F7A3D75" w14:textId="77777777" w:rsidTr="00785E2C">
        <w:tc>
          <w:tcPr>
            <w:tcW w:w="9214" w:type="dxa"/>
            <w:shd w:val="clear" w:color="auto" w:fill="auto"/>
          </w:tcPr>
          <w:p w14:paraId="51C35C09" w14:textId="77777777" w:rsidR="00CD3FFF" w:rsidRPr="00051235" w:rsidRDefault="00CD3FFF" w:rsidP="00051235">
            <w:pPr>
              <w:numPr>
                <w:ilvl w:val="1"/>
                <w:numId w:val="49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51235">
              <w:rPr>
                <w:rFonts w:ascii="Arial" w:hAnsi="Arial" w:cs="Arial"/>
                <w:sz w:val="22"/>
                <w:szCs w:val="22"/>
                <w:lang w:val="fr-CH"/>
              </w:rPr>
              <w:t>Planification et principales étapes pour la mise en place du projet</w:t>
            </w:r>
          </w:p>
          <w:p w14:paraId="4EAEB42A" w14:textId="77777777" w:rsidR="00CD3FFF" w:rsidRDefault="00CD3FFF" w:rsidP="0005123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1F428281" w14:textId="77777777" w:rsidR="00051235" w:rsidRDefault="00051235" w:rsidP="0005123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55956122" w14:textId="77777777" w:rsidR="00051235" w:rsidRDefault="00051235" w:rsidP="0005123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5EBC401F" w14:textId="77777777" w:rsidR="00051235" w:rsidRDefault="00051235" w:rsidP="0005123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76F4DF3E" w14:textId="77777777" w:rsidR="00051235" w:rsidRDefault="00051235" w:rsidP="0005123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20937638" w14:textId="77777777" w:rsidR="00051235" w:rsidRDefault="00051235" w:rsidP="0005123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542B0747" w14:textId="77777777" w:rsidR="004347A0" w:rsidRDefault="004347A0" w:rsidP="0005123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11C30CD5" w14:textId="77777777" w:rsidR="004347A0" w:rsidRDefault="004347A0" w:rsidP="0005123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02CFF949" w14:textId="77777777" w:rsidR="004347A0" w:rsidRDefault="004347A0" w:rsidP="0005123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7BF2821E" w14:textId="77777777" w:rsidR="004347A0" w:rsidRDefault="004347A0" w:rsidP="0005123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2B2542A3" w14:textId="77777777" w:rsidR="004347A0" w:rsidRPr="003A1A40" w:rsidRDefault="004347A0" w:rsidP="0005123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</w:tc>
      </w:tr>
      <w:tr w:rsidR="00CD3FFF" w:rsidRPr="00D31129" w14:paraId="2BD41B96" w14:textId="77777777" w:rsidTr="00785E2C">
        <w:tc>
          <w:tcPr>
            <w:tcW w:w="9214" w:type="dxa"/>
            <w:shd w:val="clear" w:color="auto" w:fill="auto"/>
          </w:tcPr>
          <w:p w14:paraId="1F948DF8" w14:textId="77777777" w:rsidR="00CD3FFF" w:rsidRPr="00051235" w:rsidRDefault="00CD3FFF" w:rsidP="00051235">
            <w:pPr>
              <w:numPr>
                <w:ilvl w:val="1"/>
                <w:numId w:val="49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51235">
              <w:rPr>
                <w:rFonts w:ascii="Arial" w:hAnsi="Arial" w:cs="Arial"/>
                <w:sz w:val="22"/>
                <w:szCs w:val="22"/>
                <w:lang w:val="fr-CH"/>
              </w:rPr>
              <w:t>Déroulement des activités prévues le jour de la réalisation (dans la mesure du possible : lieu(x), date(s) et horaire</w:t>
            </w:r>
            <w:r w:rsidR="00E478E7">
              <w:rPr>
                <w:rFonts w:ascii="Arial" w:hAnsi="Arial" w:cs="Arial"/>
                <w:sz w:val="22"/>
                <w:szCs w:val="22"/>
                <w:lang w:val="fr-CH"/>
              </w:rPr>
              <w:t>)</w:t>
            </w:r>
          </w:p>
          <w:p w14:paraId="21171C1E" w14:textId="77777777" w:rsidR="00CD3FFF" w:rsidRDefault="00CD3FFF" w:rsidP="0005123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259C861B" w14:textId="77777777" w:rsidR="004347A0" w:rsidRDefault="004347A0" w:rsidP="0005123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2176BCB3" w14:textId="77777777" w:rsidR="004347A0" w:rsidRDefault="004347A0" w:rsidP="0005123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6331E5FC" w14:textId="77777777" w:rsidR="004347A0" w:rsidRDefault="004347A0" w:rsidP="0005123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0C50CEEA" w14:textId="77777777" w:rsidR="004347A0" w:rsidRDefault="004347A0" w:rsidP="0005123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0BADCCF5" w14:textId="77777777" w:rsidR="004347A0" w:rsidRDefault="004347A0" w:rsidP="0005123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0E9E6725" w14:textId="77777777" w:rsidR="00BD6B25" w:rsidRDefault="00BD6B25" w:rsidP="0005123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6DE7AB6A" w14:textId="77777777" w:rsidR="00051235" w:rsidRDefault="00051235" w:rsidP="0005123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6BA7EB74" w14:textId="77777777" w:rsidR="00051235" w:rsidRDefault="00051235" w:rsidP="0005123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2400BB5A" w14:textId="77777777" w:rsidR="00051235" w:rsidRDefault="00051235" w:rsidP="0005123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4B202910" w14:textId="77777777" w:rsidR="00051235" w:rsidRPr="003A1A40" w:rsidRDefault="00051235" w:rsidP="0005123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</w:tc>
      </w:tr>
      <w:tr w:rsidR="00BA750B" w:rsidRPr="00964105" w14:paraId="74D4A72E" w14:textId="77777777" w:rsidTr="004347A0">
        <w:tc>
          <w:tcPr>
            <w:tcW w:w="9214" w:type="dxa"/>
            <w:shd w:val="clear" w:color="auto" w:fill="BFBFBF" w:themeFill="background1" w:themeFillShade="BF"/>
          </w:tcPr>
          <w:p w14:paraId="28919A2E" w14:textId="35222517" w:rsidR="00BA750B" w:rsidRPr="004347A0" w:rsidRDefault="00BA750B" w:rsidP="004347A0">
            <w:pPr>
              <w:pStyle w:val="Paragraphedeliste"/>
              <w:numPr>
                <w:ilvl w:val="0"/>
                <w:numId w:val="49"/>
              </w:num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4347A0">
              <w:rPr>
                <w:rFonts w:ascii="Arial" w:hAnsi="Arial" w:cs="Arial"/>
                <w:b/>
                <w:sz w:val="22"/>
                <w:szCs w:val="22"/>
                <w:lang w:val="fr-CH"/>
              </w:rPr>
              <w:lastRenderedPageBreak/>
              <w:t>Esprit novateur du projet</w:t>
            </w:r>
          </w:p>
        </w:tc>
      </w:tr>
      <w:tr w:rsidR="00BA750B" w:rsidRPr="00D31129" w14:paraId="136142FC" w14:textId="77777777" w:rsidTr="00785E2C">
        <w:tc>
          <w:tcPr>
            <w:tcW w:w="9214" w:type="dxa"/>
            <w:shd w:val="clear" w:color="auto" w:fill="auto"/>
          </w:tcPr>
          <w:p w14:paraId="113CBF71" w14:textId="1856892C" w:rsidR="00BA750B" w:rsidRDefault="00BA750B" w:rsidP="004347A0">
            <w:pPr>
              <w:numPr>
                <w:ilvl w:val="1"/>
                <w:numId w:val="49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Le projet est-il nouveau ? </w:t>
            </w:r>
            <w:r w:rsidR="00F30886">
              <w:rPr>
                <w:rFonts w:ascii="Arial" w:hAnsi="Arial" w:cs="Arial"/>
                <w:sz w:val="22"/>
                <w:szCs w:val="22"/>
                <w:lang w:val="fr-CH"/>
              </w:rPr>
              <w:t>Si ce n’est pas le cas, depuis quand est-il conduit ?</w:t>
            </w:r>
          </w:p>
          <w:p w14:paraId="62890C0B" w14:textId="77777777" w:rsidR="004347A0" w:rsidRDefault="004347A0" w:rsidP="00F30886">
            <w:pPr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3731E435" w14:textId="77777777" w:rsidR="004347A0" w:rsidRDefault="004347A0" w:rsidP="00F30886">
            <w:pPr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100C94D5" w14:textId="77777777" w:rsidR="004347A0" w:rsidRDefault="004347A0" w:rsidP="00F30886">
            <w:pPr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4DB65F1C" w14:textId="77777777" w:rsidR="004347A0" w:rsidRDefault="004347A0" w:rsidP="00F30886">
            <w:pPr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3E9FF277" w14:textId="77777777" w:rsidR="004347A0" w:rsidRDefault="004347A0" w:rsidP="00F30886">
            <w:pPr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7A4A6713" w14:textId="3FA5EB7D" w:rsidR="004347A0" w:rsidRPr="00051235" w:rsidRDefault="004347A0" w:rsidP="00F30886">
            <w:pPr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30886" w:rsidRPr="00D31129" w14:paraId="1A2257BE" w14:textId="77777777" w:rsidTr="00785E2C">
        <w:tc>
          <w:tcPr>
            <w:tcW w:w="9214" w:type="dxa"/>
            <w:shd w:val="clear" w:color="auto" w:fill="auto"/>
          </w:tcPr>
          <w:p w14:paraId="19258B5C" w14:textId="68FE3B84" w:rsidR="00F30886" w:rsidRDefault="00F30886" w:rsidP="004347A0">
            <w:pPr>
              <w:numPr>
                <w:ilvl w:val="1"/>
                <w:numId w:val="49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En quoi consistent les aspects novateurs du projet ?</w:t>
            </w:r>
          </w:p>
          <w:p w14:paraId="506010E0" w14:textId="77777777" w:rsidR="004347A0" w:rsidRDefault="004347A0" w:rsidP="00F30886">
            <w:pPr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686B83B2" w14:textId="77777777" w:rsidR="004347A0" w:rsidRDefault="004347A0" w:rsidP="00F30886">
            <w:pPr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719197BD" w14:textId="77777777" w:rsidR="004347A0" w:rsidRDefault="004347A0" w:rsidP="004347A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10745405" w14:textId="77777777" w:rsidR="004347A0" w:rsidRDefault="004347A0" w:rsidP="00F30886">
            <w:pPr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662F62FD" w14:textId="77777777" w:rsidR="004347A0" w:rsidRDefault="004347A0" w:rsidP="00F30886">
            <w:pPr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743B185B" w14:textId="550B0CA8" w:rsidR="004347A0" w:rsidRDefault="004347A0" w:rsidP="00F30886">
            <w:pPr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30886" w:rsidRPr="00964105" w14:paraId="715BA260" w14:textId="77777777" w:rsidTr="00785E2C">
        <w:tc>
          <w:tcPr>
            <w:tcW w:w="9214" w:type="dxa"/>
            <w:shd w:val="clear" w:color="auto" w:fill="auto"/>
          </w:tcPr>
          <w:p w14:paraId="59C7F3D8" w14:textId="2AD6224D" w:rsidR="00F30886" w:rsidRDefault="00F30886" w:rsidP="004347A0">
            <w:pPr>
              <w:numPr>
                <w:ilvl w:val="1"/>
                <w:numId w:val="49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Existe-il d’autres projets du même type à Lausanne ? Dans le Canton de Vaud ? En Suisse ?</w:t>
            </w:r>
          </w:p>
          <w:p w14:paraId="66E28FDD" w14:textId="77777777" w:rsidR="004347A0" w:rsidRDefault="004347A0" w:rsidP="00F30886">
            <w:pPr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1CB60ECB" w14:textId="77777777" w:rsidR="004347A0" w:rsidRDefault="004347A0" w:rsidP="00F30886">
            <w:pPr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79771030" w14:textId="77777777" w:rsidR="004347A0" w:rsidRDefault="004347A0" w:rsidP="00F30886">
            <w:pPr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67B4FC3E" w14:textId="77777777" w:rsidR="004347A0" w:rsidRDefault="004347A0" w:rsidP="00F30886">
            <w:pPr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42F56CC5" w14:textId="77777777" w:rsidR="004347A0" w:rsidRDefault="004347A0" w:rsidP="004347A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5F3E3A9E" w14:textId="32E6A314" w:rsidR="004347A0" w:rsidRDefault="004347A0" w:rsidP="004347A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CD3FFF" w:rsidRPr="00BA750B" w14:paraId="5AC59239" w14:textId="77777777" w:rsidTr="00785E2C">
        <w:tc>
          <w:tcPr>
            <w:tcW w:w="9214" w:type="dxa"/>
            <w:shd w:val="clear" w:color="auto" w:fill="BFBFBF" w:themeFill="background1" w:themeFillShade="BF"/>
          </w:tcPr>
          <w:p w14:paraId="03331BFE" w14:textId="76FAC4F5" w:rsidR="00CD3FFF" w:rsidRPr="004347A0" w:rsidRDefault="00CD3FFF" w:rsidP="004347A0">
            <w:pPr>
              <w:pStyle w:val="Paragraphedeliste"/>
              <w:numPr>
                <w:ilvl w:val="0"/>
                <w:numId w:val="49"/>
              </w:num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4347A0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Impacts du projet </w:t>
            </w:r>
          </w:p>
        </w:tc>
      </w:tr>
      <w:tr w:rsidR="00CD3FFF" w:rsidRPr="004347A0" w14:paraId="349C212B" w14:textId="77777777" w:rsidTr="00785E2C"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</w:tcPr>
          <w:p w14:paraId="3533C0ED" w14:textId="77777777" w:rsidR="00CD3FFF" w:rsidRPr="00051235" w:rsidRDefault="00CD3FFF" w:rsidP="00051235">
            <w:pPr>
              <w:numPr>
                <w:ilvl w:val="1"/>
                <w:numId w:val="49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51235">
              <w:rPr>
                <w:rFonts w:ascii="Arial" w:hAnsi="Arial" w:cs="Arial"/>
                <w:sz w:val="22"/>
                <w:szCs w:val="22"/>
                <w:lang w:val="fr-CH"/>
              </w:rPr>
              <w:t>Le projet peut-il servir d'exemple et être reproductible ? Si oui, préciser.</w:t>
            </w:r>
          </w:p>
          <w:p w14:paraId="1D7D0ECE" w14:textId="77777777" w:rsidR="00051235" w:rsidRDefault="00051235" w:rsidP="00051235">
            <w:pPr>
              <w:spacing w:after="120"/>
              <w:ind w:left="36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61ADABFB" w14:textId="77777777" w:rsidR="00051235" w:rsidRDefault="00051235" w:rsidP="00051235">
            <w:pPr>
              <w:spacing w:after="120"/>
              <w:ind w:left="36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5EABB065" w14:textId="77777777" w:rsidR="00051235" w:rsidRDefault="00051235" w:rsidP="00051235">
            <w:pPr>
              <w:spacing w:after="120"/>
              <w:ind w:left="36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7B9B0853" w14:textId="77777777" w:rsidR="00051235" w:rsidRDefault="00051235" w:rsidP="00BD6B2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5C5A9F86" w14:textId="77777777" w:rsidR="00051235" w:rsidRDefault="00051235" w:rsidP="00051235">
            <w:pPr>
              <w:spacing w:after="120"/>
              <w:ind w:left="36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696D1984" w14:textId="77777777" w:rsidR="004347A0" w:rsidRDefault="004347A0" w:rsidP="004347A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059B5F1A" w14:textId="77777777" w:rsidR="004347A0" w:rsidRPr="003A1A40" w:rsidRDefault="004347A0" w:rsidP="004347A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</w:tc>
      </w:tr>
      <w:tr w:rsidR="00CD3FFF" w:rsidRPr="003A1A40" w14:paraId="263E34CA" w14:textId="77777777" w:rsidTr="00785E2C"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</w:tcPr>
          <w:p w14:paraId="64B1355A" w14:textId="77777777" w:rsidR="00CD3FFF" w:rsidRPr="00051235" w:rsidRDefault="00CD3FFF" w:rsidP="00051235">
            <w:pPr>
              <w:numPr>
                <w:ilvl w:val="1"/>
                <w:numId w:val="49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51235">
              <w:rPr>
                <w:rFonts w:ascii="Arial" w:hAnsi="Arial" w:cs="Arial"/>
                <w:sz w:val="22"/>
                <w:szCs w:val="22"/>
                <w:lang w:val="fr-CH"/>
              </w:rPr>
              <w:lastRenderedPageBreak/>
              <w:t xml:space="preserve"> Le projet pourrait-il avoir un impact à long terme ? Si oui, préciser.</w:t>
            </w:r>
          </w:p>
          <w:p w14:paraId="7D58A984" w14:textId="77777777" w:rsidR="00CD3FFF" w:rsidRDefault="00CD3FFF" w:rsidP="00051235">
            <w:pPr>
              <w:spacing w:after="120"/>
              <w:ind w:left="36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4D6C1567" w14:textId="77777777" w:rsidR="00051235" w:rsidRDefault="00051235" w:rsidP="00051235">
            <w:pPr>
              <w:spacing w:after="120"/>
              <w:ind w:left="36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467DF259" w14:textId="77777777" w:rsidR="00051235" w:rsidRDefault="00051235" w:rsidP="00051235">
            <w:pPr>
              <w:spacing w:after="120"/>
              <w:ind w:left="36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00D18F02" w14:textId="77777777" w:rsidR="004347A0" w:rsidRDefault="004347A0" w:rsidP="00051235">
            <w:pPr>
              <w:spacing w:after="120"/>
              <w:ind w:left="36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0267E100" w14:textId="77777777" w:rsidR="004347A0" w:rsidRDefault="004347A0" w:rsidP="00051235">
            <w:pPr>
              <w:spacing w:after="120"/>
              <w:ind w:left="36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3B96E0E3" w14:textId="77777777" w:rsidR="00051235" w:rsidRPr="003A1A40" w:rsidRDefault="00051235" w:rsidP="00051235">
            <w:pPr>
              <w:spacing w:after="120"/>
              <w:ind w:left="36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</w:tc>
      </w:tr>
      <w:tr w:rsidR="00CD3FFF" w:rsidRPr="00D31129" w14:paraId="1A7E9293" w14:textId="77777777" w:rsidTr="00785E2C"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</w:tcPr>
          <w:p w14:paraId="3B7BF86F" w14:textId="77777777" w:rsidR="00CD3FFF" w:rsidRPr="00BD6B25" w:rsidRDefault="00CD3FFF" w:rsidP="00BD6B25">
            <w:pPr>
              <w:numPr>
                <w:ilvl w:val="1"/>
                <w:numId w:val="49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51235">
              <w:rPr>
                <w:rFonts w:ascii="Arial" w:hAnsi="Arial" w:cs="Arial"/>
                <w:sz w:val="22"/>
                <w:szCs w:val="22"/>
                <w:lang w:val="fr-CH"/>
              </w:rPr>
              <w:t xml:space="preserve"> Quels seront les résultats visibles et communicables ?</w:t>
            </w:r>
          </w:p>
          <w:p w14:paraId="1DF68601" w14:textId="77777777" w:rsidR="00051235" w:rsidRDefault="00051235" w:rsidP="00051235">
            <w:pPr>
              <w:spacing w:after="120"/>
              <w:ind w:left="36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157F9960" w14:textId="77777777" w:rsidR="00051235" w:rsidRDefault="00051235" w:rsidP="00051235">
            <w:pPr>
              <w:spacing w:after="120"/>
              <w:ind w:left="36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5B2BB684" w14:textId="77777777" w:rsidR="00051235" w:rsidRDefault="00051235" w:rsidP="00051235">
            <w:pPr>
              <w:spacing w:after="120"/>
              <w:ind w:left="36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3705BA19" w14:textId="77777777" w:rsidR="00051235" w:rsidRDefault="00051235" w:rsidP="00051235">
            <w:pPr>
              <w:spacing w:after="120"/>
              <w:ind w:left="36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1978BFC9" w14:textId="77777777" w:rsidR="00051235" w:rsidRDefault="00051235" w:rsidP="00051235">
            <w:pPr>
              <w:spacing w:after="120"/>
              <w:ind w:left="36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71C12A3E" w14:textId="77777777" w:rsidR="004347A0" w:rsidRPr="003A1A40" w:rsidRDefault="004347A0" w:rsidP="00051235">
            <w:pPr>
              <w:spacing w:after="120"/>
              <w:ind w:left="36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</w:tc>
      </w:tr>
      <w:tr w:rsidR="00CD3FFF" w:rsidRPr="00D31129" w14:paraId="149A8ED3" w14:textId="77777777" w:rsidTr="00785E2C"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</w:tcPr>
          <w:p w14:paraId="04C9C33C" w14:textId="77777777" w:rsidR="00CD3FFF" w:rsidRPr="00051235" w:rsidRDefault="00CD3FFF" w:rsidP="00051235">
            <w:pPr>
              <w:numPr>
                <w:ilvl w:val="1"/>
                <w:numId w:val="49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51235">
              <w:rPr>
                <w:rFonts w:ascii="Arial" w:hAnsi="Arial" w:cs="Arial"/>
                <w:sz w:val="22"/>
                <w:szCs w:val="22"/>
                <w:lang w:val="fr-CH"/>
              </w:rPr>
              <w:t xml:space="preserve"> Une évaluation des résultats est-elle prévue dans le cadre du projet ? Comment vérifierez-vous l’atteinte (ou non, voire l’atteinte partielle) des objectifs ?</w:t>
            </w:r>
          </w:p>
          <w:p w14:paraId="4B538041" w14:textId="77777777" w:rsidR="00CD3FFF" w:rsidRDefault="00CD3FFF" w:rsidP="0005123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5D6C24F0" w14:textId="77777777" w:rsidR="00051235" w:rsidRDefault="00051235" w:rsidP="0005123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18D1F789" w14:textId="77777777" w:rsidR="00051235" w:rsidRDefault="00051235" w:rsidP="0005123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4A120F45" w14:textId="77777777" w:rsidR="00051235" w:rsidRDefault="00051235" w:rsidP="0005123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48624BE6" w14:textId="77777777" w:rsidR="00051235" w:rsidRDefault="00051235" w:rsidP="0005123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31E0B55D" w14:textId="77777777" w:rsidR="004347A0" w:rsidRPr="003A1A40" w:rsidRDefault="004347A0" w:rsidP="0005123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</w:tc>
      </w:tr>
    </w:tbl>
    <w:p w14:paraId="0865E68F" w14:textId="77777777" w:rsidR="00C77498" w:rsidRPr="00C77498" w:rsidRDefault="00C77498" w:rsidP="004347A0">
      <w:pPr>
        <w:spacing w:before="480" w:after="120"/>
        <w:rPr>
          <w:rFonts w:ascii="Arial" w:hAnsi="Arial" w:cs="Arial"/>
          <w:bCs/>
          <w:szCs w:val="24"/>
          <w:lang w:val="fr-FR"/>
        </w:rPr>
      </w:pPr>
      <w:r w:rsidRPr="00C77498">
        <w:rPr>
          <w:rFonts w:ascii="Arial" w:hAnsi="Arial" w:cs="Arial"/>
          <w:bCs/>
          <w:szCs w:val="24"/>
          <w:lang w:val="fr-FR"/>
        </w:rPr>
        <w:t xml:space="preserve">Signature de la personne </w:t>
      </w:r>
      <w:r>
        <w:rPr>
          <w:rFonts w:ascii="Arial" w:hAnsi="Arial" w:cs="Arial"/>
          <w:bCs/>
          <w:szCs w:val="24"/>
          <w:lang w:val="fr-FR"/>
        </w:rPr>
        <w:t>responsable :</w:t>
      </w:r>
    </w:p>
    <w:p w14:paraId="484AAE60" w14:textId="77777777" w:rsidR="00C77498" w:rsidRDefault="00C77498" w:rsidP="004347A0">
      <w:pPr>
        <w:spacing w:before="360" w:after="360"/>
        <w:rPr>
          <w:rFonts w:ascii="Arial" w:hAnsi="Arial" w:cs="Arial"/>
          <w:bCs/>
          <w:szCs w:val="24"/>
          <w:lang w:val="fr-FR"/>
        </w:rPr>
      </w:pPr>
      <w:r>
        <w:rPr>
          <w:rFonts w:ascii="Arial" w:hAnsi="Arial" w:cs="Arial"/>
          <w:bCs/>
          <w:szCs w:val="24"/>
          <w:lang w:val="fr-FR"/>
        </w:rPr>
        <w:t>Date/Lieu :</w:t>
      </w:r>
    </w:p>
    <w:p w14:paraId="74107C14" w14:textId="1299A90D" w:rsidR="00C77498" w:rsidRDefault="00BA750B" w:rsidP="00C77498">
      <w:pPr>
        <w:spacing w:after="120"/>
        <w:rPr>
          <w:rFonts w:ascii="Arial" w:hAnsi="Arial" w:cs="Arial"/>
          <w:bCs/>
          <w:szCs w:val="24"/>
          <w:lang w:val="fr-FR"/>
        </w:rPr>
      </w:pPr>
      <w:r>
        <w:rPr>
          <w:rFonts w:ascii="Arial" w:hAnsi="Arial" w:cs="Arial"/>
          <w:bCs/>
          <w:szCs w:val="24"/>
          <w:lang w:val="fr-FR"/>
        </w:rPr>
        <w:t>Lister les a</w:t>
      </w:r>
      <w:r w:rsidR="00C77498">
        <w:rPr>
          <w:rFonts w:ascii="Arial" w:hAnsi="Arial" w:cs="Arial"/>
          <w:bCs/>
          <w:szCs w:val="24"/>
          <w:lang w:val="fr-FR"/>
        </w:rPr>
        <w:t>nnexes éventuelles</w:t>
      </w:r>
      <w:r w:rsidR="00C77498">
        <w:rPr>
          <w:rStyle w:val="Appelnotedebasdep"/>
          <w:rFonts w:ascii="Arial" w:hAnsi="Arial" w:cs="Arial"/>
          <w:bCs/>
          <w:szCs w:val="24"/>
          <w:lang w:val="fr-FR"/>
        </w:rPr>
        <w:footnoteReference w:id="1"/>
      </w:r>
      <w:r w:rsidR="00C77498">
        <w:rPr>
          <w:rFonts w:ascii="Arial" w:hAnsi="Arial" w:cs="Arial"/>
          <w:bCs/>
          <w:szCs w:val="24"/>
          <w:lang w:val="fr-FR"/>
        </w:rPr>
        <w:t xml:space="preserve"> (</w:t>
      </w:r>
      <w:r w:rsidR="004347A0">
        <w:rPr>
          <w:rFonts w:ascii="Arial" w:hAnsi="Arial" w:cs="Arial"/>
          <w:bCs/>
          <w:szCs w:val="24"/>
          <w:lang w:val="fr-FR"/>
        </w:rPr>
        <w:t>rappel :</w:t>
      </w:r>
      <w:r>
        <w:rPr>
          <w:rFonts w:ascii="Arial" w:hAnsi="Arial" w:cs="Arial"/>
          <w:bCs/>
          <w:szCs w:val="24"/>
          <w:lang w:val="fr-FR"/>
        </w:rPr>
        <w:t xml:space="preserve"> </w:t>
      </w:r>
      <w:r w:rsidR="005D07B2">
        <w:rPr>
          <w:rFonts w:ascii="Arial" w:hAnsi="Arial" w:cs="Arial"/>
          <w:bCs/>
          <w:szCs w:val="24"/>
          <w:lang w:val="fr-FR"/>
        </w:rPr>
        <w:t>le budget et plan de financement sont</w:t>
      </w:r>
      <w:r w:rsidR="00C77498">
        <w:rPr>
          <w:rFonts w:ascii="Arial" w:hAnsi="Arial" w:cs="Arial"/>
          <w:bCs/>
          <w:szCs w:val="24"/>
          <w:lang w:val="fr-FR"/>
        </w:rPr>
        <w:t xml:space="preserve"> à joindre obligatoirement) : </w:t>
      </w:r>
    </w:p>
    <w:p w14:paraId="3774F7FD" w14:textId="77777777" w:rsidR="00C77498" w:rsidRPr="00C77498" w:rsidRDefault="00C77498" w:rsidP="00C77498">
      <w:pPr>
        <w:rPr>
          <w:rFonts w:ascii="Arial" w:hAnsi="Arial" w:cs="Arial"/>
          <w:bCs/>
          <w:szCs w:val="24"/>
          <w:lang w:val="fr-FR"/>
        </w:rPr>
      </w:pPr>
    </w:p>
    <w:p w14:paraId="1D5A6DF8" w14:textId="77777777" w:rsidR="009026EF" w:rsidRPr="003A1A40" w:rsidRDefault="009026EF" w:rsidP="00704E33">
      <w:pPr>
        <w:rPr>
          <w:rFonts w:ascii="Arial" w:hAnsi="Arial" w:cs="Arial"/>
          <w:lang w:val="fr-CH"/>
        </w:rPr>
      </w:pPr>
    </w:p>
    <w:sectPr w:rsidR="009026EF" w:rsidRPr="003A1A40" w:rsidSect="00BD6B25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17" w:right="1417" w:bottom="1417" w:left="1417" w:header="1701" w:footer="49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86D25" w14:textId="77777777" w:rsidR="00704E33" w:rsidRDefault="00704E33" w:rsidP="001E10DA">
      <w:r>
        <w:separator/>
      </w:r>
    </w:p>
  </w:endnote>
  <w:endnote w:type="continuationSeparator" w:id="0">
    <w:p w14:paraId="3CB4BC6A" w14:textId="77777777" w:rsidR="00704E33" w:rsidRDefault="00704E33" w:rsidP="001E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D6865" w14:textId="0D73E274" w:rsidR="00B63A06" w:rsidRDefault="00B63A06" w:rsidP="00F65D31">
    <w:pPr>
      <w:pStyle w:val="Pieddepage"/>
    </w:pPr>
  </w:p>
  <w:p w14:paraId="4F0840C1" w14:textId="77777777" w:rsidR="0002161B" w:rsidRDefault="0002161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A2952" w14:textId="77777777" w:rsidR="00704E33" w:rsidRDefault="00704E33" w:rsidP="001E10DA">
      <w:r>
        <w:separator/>
      </w:r>
    </w:p>
  </w:footnote>
  <w:footnote w:type="continuationSeparator" w:id="0">
    <w:p w14:paraId="7C53F0FA" w14:textId="77777777" w:rsidR="00704E33" w:rsidRDefault="00704E33" w:rsidP="001E10DA">
      <w:r>
        <w:continuationSeparator/>
      </w:r>
    </w:p>
  </w:footnote>
  <w:footnote w:id="1">
    <w:p w14:paraId="4AAEF739" w14:textId="26975104" w:rsidR="00C77498" w:rsidRPr="00E478E7" w:rsidRDefault="00C77498">
      <w:pPr>
        <w:pStyle w:val="Notedebasdepage"/>
        <w:rPr>
          <w:rFonts w:ascii="Arial" w:hAnsi="Arial" w:cs="Arial"/>
          <w:sz w:val="18"/>
          <w:lang w:val="fr-CH"/>
        </w:rPr>
      </w:pPr>
      <w:r w:rsidRPr="00E478E7">
        <w:rPr>
          <w:rStyle w:val="Appelnotedebasdep"/>
          <w:rFonts w:ascii="Arial" w:hAnsi="Arial" w:cs="Arial"/>
          <w:sz w:val="18"/>
        </w:rPr>
        <w:footnoteRef/>
      </w:r>
      <w:r w:rsidRPr="00E478E7">
        <w:rPr>
          <w:rFonts w:ascii="Arial" w:hAnsi="Arial" w:cs="Arial"/>
          <w:sz w:val="18"/>
          <w:lang w:val="fr-CH"/>
        </w:rPr>
        <w:t xml:space="preserve"> Si le projet est déjà partiellement engagé, joindre tout support audio, vidéo ou autre permettant au </w:t>
      </w:r>
      <w:r w:rsidR="004D1257">
        <w:rPr>
          <w:rFonts w:ascii="Arial" w:hAnsi="Arial" w:cs="Arial"/>
          <w:sz w:val="18"/>
          <w:lang w:val="fr-CH"/>
        </w:rPr>
        <w:t>C</w:t>
      </w:r>
      <w:r w:rsidRPr="00E478E7">
        <w:rPr>
          <w:rFonts w:ascii="Arial" w:hAnsi="Arial" w:cs="Arial"/>
          <w:sz w:val="18"/>
          <w:lang w:val="fr-CH"/>
        </w:rPr>
        <w:t xml:space="preserve">omité de </w:t>
      </w:r>
      <w:r w:rsidR="004D1257">
        <w:rPr>
          <w:rFonts w:ascii="Arial" w:hAnsi="Arial" w:cs="Arial"/>
          <w:sz w:val="18"/>
          <w:lang w:val="fr-CH"/>
        </w:rPr>
        <w:t>gestion du Fonds</w:t>
      </w:r>
      <w:r w:rsidRPr="00E478E7">
        <w:rPr>
          <w:rFonts w:ascii="Arial" w:hAnsi="Arial" w:cs="Arial"/>
          <w:sz w:val="18"/>
          <w:lang w:val="fr-CH"/>
        </w:rPr>
        <w:t xml:space="preserve"> d’appréhender au mieux la démarche.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38728" w14:textId="77777777" w:rsidR="00905D38" w:rsidRDefault="00905D38" w:rsidP="001E10DA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0288" behindDoc="0" locked="1" layoutInCell="1" allowOverlap="1" wp14:anchorId="6C2F2C4D" wp14:editId="68C3800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896620"/>
          <wp:effectExtent l="19050" t="0" r="0" b="0"/>
          <wp:wrapThrough wrapText="bothSides">
            <wp:wrapPolygon edited="0">
              <wp:start x="-54" y="0"/>
              <wp:lineTo x="-54" y="21110"/>
              <wp:lineTo x="21598" y="21110"/>
              <wp:lineTo x="21598" y="0"/>
              <wp:lineTo x="-54" y="0"/>
            </wp:wrapPolygon>
          </wp:wrapThrough>
          <wp:docPr id="5" name="Image 0" descr="Template_Page_de_su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_Page_de_suite.png"/>
                  <pic:cNvPicPr/>
                </pic:nvPicPr>
                <pic:blipFill>
                  <a:blip r:embed="rId1"/>
                  <a:srcRect b="91583"/>
                  <a:stretch>
                    <a:fillRect/>
                  </a:stretch>
                </pic:blipFill>
                <pic:spPr>
                  <a:xfrm>
                    <a:off x="0" y="0"/>
                    <a:ext cx="7563485" cy="896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04C566" w14:textId="77777777" w:rsidR="00905D38" w:rsidRDefault="00905D38" w:rsidP="001E10D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3C132" w14:textId="77777777" w:rsidR="00905D38" w:rsidRDefault="00651924" w:rsidP="001E10DA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1312" behindDoc="1" locked="1" layoutInCell="1" allowOverlap="1" wp14:anchorId="2F1388B3" wp14:editId="1B70140B">
          <wp:simplePos x="0" y="0"/>
          <wp:positionH relativeFrom="page">
            <wp:posOffset>2540</wp:posOffset>
          </wp:positionH>
          <wp:positionV relativeFrom="page">
            <wp:posOffset>0</wp:posOffset>
          </wp:positionV>
          <wp:extent cx="7562215" cy="1080135"/>
          <wp:effectExtent l="19050" t="0" r="635" b="0"/>
          <wp:wrapNone/>
          <wp:docPr id="6" name="Image 34" descr="SCS_SPOR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S_SPORTS.png"/>
                  <pic:cNvPicPr/>
                </pic:nvPicPr>
                <pic:blipFill>
                  <a:blip r:embed="rId1"/>
                  <a:srcRect b="89896"/>
                  <a:stretch>
                    <a:fillRect/>
                  </a:stretch>
                </pic:blipFill>
                <pic:spPr>
                  <a:xfrm>
                    <a:off x="0" y="0"/>
                    <a:ext cx="7562215" cy="1080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58CC7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4AE7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B6D9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003A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3063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E644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84C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08D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989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86B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66482"/>
    <w:multiLevelType w:val="singleLevel"/>
    <w:tmpl w:val="7BF005F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1" w15:restartNumberingAfterBreak="0">
    <w:nsid w:val="0E8B2816"/>
    <w:multiLevelType w:val="singleLevel"/>
    <w:tmpl w:val="7924CB2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14257B7B"/>
    <w:multiLevelType w:val="singleLevel"/>
    <w:tmpl w:val="52028AB8"/>
    <w:lvl w:ilvl="0"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3" w15:restartNumberingAfterBreak="0">
    <w:nsid w:val="161F62E2"/>
    <w:multiLevelType w:val="singleLevel"/>
    <w:tmpl w:val="DAA6964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4" w15:restartNumberingAfterBreak="0">
    <w:nsid w:val="22926DC9"/>
    <w:multiLevelType w:val="hybridMultilevel"/>
    <w:tmpl w:val="CE5C2C6E"/>
    <w:lvl w:ilvl="0" w:tplc="C1EABFBA">
      <w:start w:val="1"/>
      <w:numFmt w:val="bullet"/>
      <w:pStyle w:val="Puce1"/>
      <w:lvlText w:val="—"/>
      <w:lvlJc w:val="left"/>
      <w:pPr>
        <w:ind w:left="360" w:hanging="360"/>
      </w:pPr>
      <w:rPr>
        <w:rFonts w:ascii="Arial" w:hAnsi="Arial" w:hint="default"/>
        <w:position w:val="2"/>
        <w:sz w:val="16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D035B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2EE5008"/>
    <w:multiLevelType w:val="multilevel"/>
    <w:tmpl w:val="10E817F6"/>
    <w:lvl w:ilvl="0">
      <w:start w:val="1"/>
      <w:numFmt w:val="decimal"/>
      <w:pStyle w:val="Titre1"/>
      <w:lvlText w:val="%1"/>
      <w:lvlJc w:val="left"/>
      <w:pPr>
        <w:tabs>
          <w:tab w:val="num" w:pos="-850"/>
        </w:tabs>
        <w:ind w:left="-850" w:hanging="709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-141"/>
        </w:tabs>
        <w:ind w:left="-141" w:hanging="709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939"/>
        </w:tabs>
        <w:ind w:left="567" w:hanging="708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866"/>
        </w:tabs>
        <w:ind w:left="1134" w:hanging="708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2574"/>
        </w:tabs>
        <w:ind w:left="1985" w:hanging="851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3642"/>
        </w:tabs>
        <w:ind w:left="2550" w:hanging="708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4710"/>
        </w:tabs>
        <w:ind w:left="3258" w:hanging="708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5778"/>
        </w:tabs>
        <w:ind w:left="3966" w:hanging="708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6846"/>
        </w:tabs>
        <w:ind w:left="4674" w:hanging="708"/>
      </w:pPr>
      <w:rPr>
        <w:rFonts w:hint="default"/>
      </w:rPr>
    </w:lvl>
  </w:abstractNum>
  <w:abstractNum w:abstractNumId="17" w15:restartNumberingAfterBreak="0">
    <w:nsid w:val="233E2D25"/>
    <w:multiLevelType w:val="singleLevel"/>
    <w:tmpl w:val="DF94B02C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 w15:restartNumberingAfterBreak="0">
    <w:nsid w:val="25D926DB"/>
    <w:multiLevelType w:val="singleLevel"/>
    <w:tmpl w:val="779AAFF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9" w15:restartNumberingAfterBreak="0">
    <w:nsid w:val="26AA06AC"/>
    <w:multiLevelType w:val="singleLevel"/>
    <w:tmpl w:val="7924CB2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27EF41F3"/>
    <w:multiLevelType w:val="singleLevel"/>
    <w:tmpl w:val="F568564A"/>
    <w:lvl w:ilvl="0"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1" w15:restartNumberingAfterBreak="0">
    <w:nsid w:val="2B325E3F"/>
    <w:multiLevelType w:val="singleLevel"/>
    <w:tmpl w:val="8F1ED6D2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2" w15:restartNumberingAfterBreak="0">
    <w:nsid w:val="3ADF44A3"/>
    <w:multiLevelType w:val="singleLevel"/>
    <w:tmpl w:val="1DA23CE4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3" w15:restartNumberingAfterBreak="0">
    <w:nsid w:val="40FC4347"/>
    <w:multiLevelType w:val="hybridMultilevel"/>
    <w:tmpl w:val="62D4C5A6"/>
    <w:lvl w:ilvl="0" w:tplc="36F81462"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43B26F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AC6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82FC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3AB2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E0A4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E5A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0E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4E5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817F0"/>
    <w:multiLevelType w:val="singleLevel"/>
    <w:tmpl w:val="CB52B54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5" w15:restartNumberingAfterBreak="0">
    <w:nsid w:val="443A2C11"/>
    <w:multiLevelType w:val="singleLevel"/>
    <w:tmpl w:val="09A6758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6" w15:restartNumberingAfterBreak="0">
    <w:nsid w:val="45B45161"/>
    <w:multiLevelType w:val="singleLevel"/>
    <w:tmpl w:val="5ECC4F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7" w15:restartNumberingAfterBreak="0">
    <w:nsid w:val="4941046E"/>
    <w:multiLevelType w:val="singleLevel"/>
    <w:tmpl w:val="AFBC7056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8" w15:restartNumberingAfterBreak="0">
    <w:nsid w:val="4F286EE9"/>
    <w:multiLevelType w:val="singleLevel"/>
    <w:tmpl w:val="7924CB2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9" w15:restartNumberingAfterBreak="0">
    <w:nsid w:val="5081274F"/>
    <w:multiLevelType w:val="singleLevel"/>
    <w:tmpl w:val="7924CB2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0" w15:restartNumberingAfterBreak="0">
    <w:nsid w:val="54F03A40"/>
    <w:multiLevelType w:val="singleLevel"/>
    <w:tmpl w:val="E752D3A4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1" w15:restartNumberingAfterBreak="0">
    <w:nsid w:val="56B061E7"/>
    <w:multiLevelType w:val="singleLevel"/>
    <w:tmpl w:val="010ED2F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2" w15:restartNumberingAfterBreak="0">
    <w:nsid w:val="574006ED"/>
    <w:multiLevelType w:val="hybridMultilevel"/>
    <w:tmpl w:val="ACF0E778"/>
    <w:lvl w:ilvl="0" w:tplc="7B2E2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448C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BAA6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B43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00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8E7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20F2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E4CB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9AAC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95089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BAA5A62"/>
    <w:multiLevelType w:val="singleLevel"/>
    <w:tmpl w:val="AF6AF22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5" w15:restartNumberingAfterBreak="0">
    <w:nsid w:val="5C102C0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C4805A4"/>
    <w:multiLevelType w:val="hybridMultilevel"/>
    <w:tmpl w:val="412A7BF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237E3"/>
    <w:multiLevelType w:val="hybridMultilevel"/>
    <w:tmpl w:val="806C142E"/>
    <w:lvl w:ilvl="0" w:tplc="9724B7F0"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F2042C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00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466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56A1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387D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32A8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1C3E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DAB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2476D6"/>
    <w:multiLevelType w:val="hybridMultilevel"/>
    <w:tmpl w:val="62D4C5A6"/>
    <w:lvl w:ilvl="0" w:tplc="6AFA9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230DB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908C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CA8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C8FA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30B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2E4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0619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B89F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EE02B2"/>
    <w:multiLevelType w:val="singleLevel"/>
    <w:tmpl w:val="7924CB2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0" w15:restartNumberingAfterBreak="0">
    <w:nsid w:val="67CC40E3"/>
    <w:multiLevelType w:val="hybridMultilevel"/>
    <w:tmpl w:val="CF9076CE"/>
    <w:lvl w:ilvl="0" w:tplc="3A16CD66">
      <w:start w:val="1"/>
      <w:numFmt w:val="decimal"/>
      <w:pStyle w:val="Numrotation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0779D"/>
    <w:multiLevelType w:val="hybridMultilevel"/>
    <w:tmpl w:val="4274E96A"/>
    <w:lvl w:ilvl="0" w:tplc="4B30CE88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</w:lvl>
    <w:lvl w:ilvl="1" w:tplc="B4EAE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3CFD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9EE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0A6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8265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96F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F88B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EC8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CC433C"/>
    <w:multiLevelType w:val="singleLevel"/>
    <w:tmpl w:val="B91C055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43" w15:restartNumberingAfterBreak="0">
    <w:nsid w:val="6FDF0059"/>
    <w:multiLevelType w:val="multilevel"/>
    <w:tmpl w:val="FF34F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78212E4"/>
    <w:multiLevelType w:val="singleLevel"/>
    <w:tmpl w:val="4BB253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A777C12"/>
    <w:multiLevelType w:val="multilevel"/>
    <w:tmpl w:val="2968E56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09"/>
      </w:pPr>
    </w:lvl>
    <w:lvl w:ilvl="2">
      <w:start w:val="1"/>
      <w:numFmt w:val="decimal"/>
      <w:lvlText w:val="%1.%2.%3."/>
      <w:lvlJc w:val="left"/>
      <w:pPr>
        <w:tabs>
          <w:tab w:val="num" w:pos="2126"/>
        </w:tabs>
        <w:ind w:left="2126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93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01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09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17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25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233" w:hanging="708"/>
      </w:pPr>
    </w:lvl>
  </w:abstractNum>
  <w:abstractNum w:abstractNumId="46" w15:restartNumberingAfterBreak="0">
    <w:nsid w:val="7B7340E4"/>
    <w:multiLevelType w:val="singleLevel"/>
    <w:tmpl w:val="1BC8181C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47" w15:restartNumberingAfterBreak="0">
    <w:nsid w:val="7F5371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5"/>
  </w:num>
  <w:num w:numId="2">
    <w:abstractNumId w:val="10"/>
  </w:num>
  <w:num w:numId="3">
    <w:abstractNumId w:val="34"/>
  </w:num>
  <w:num w:numId="4">
    <w:abstractNumId w:val="18"/>
  </w:num>
  <w:num w:numId="5">
    <w:abstractNumId w:val="33"/>
  </w:num>
  <w:num w:numId="6">
    <w:abstractNumId w:val="26"/>
  </w:num>
  <w:num w:numId="7">
    <w:abstractNumId w:val="25"/>
  </w:num>
  <w:num w:numId="8">
    <w:abstractNumId w:val="46"/>
  </w:num>
  <w:num w:numId="9">
    <w:abstractNumId w:val="30"/>
  </w:num>
  <w:num w:numId="10">
    <w:abstractNumId w:val="27"/>
  </w:num>
  <w:num w:numId="11">
    <w:abstractNumId w:val="31"/>
  </w:num>
  <w:num w:numId="12">
    <w:abstractNumId w:val="16"/>
  </w:num>
  <w:num w:numId="13">
    <w:abstractNumId w:val="21"/>
  </w:num>
  <w:num w:numId="14">
    <w:abstractNumId w:val="42"/>
  </w:num>
  <w:num w:numId="15">
    <w:abstractNumId w:val="20"/>
  </w:num>
  <w:num w:numId="16">
    <w:abstractNumId w:val="29"/>
  </w:num>
  <w:num w:numId="17">
    <w:abstractNumId w:val="11"/>
  </w:num>
  <w:num w:numId="18">
    <w:abstractNumId w:val="12"/>
  </w:num>
  <w:num w:numId="19">
    <w:abstractNumId w:val="24"/>
  </w:num>
  <w:num w:numId="20">
    <w:abstractNumId w:val="22"/>
  </w:num>
  <w:num w:numId="21">
    <w:abstractNumId w:val="39"/>
  </w:num>
  <w:num w:numId="22">
    <w:abstractNumId w:val="17"/>
  </w:num>
  <w:num w:numId="23">
    <w:abstractNumId w:val="19"/>
  </w:num>
  <w:num w:numId="24">
    <w:abstractNumId w:val="13"/>
  </w:num>
  <w:num w:numId="25">
    <w:abstractNumId w:val="28"/>
  </w:num>
  <w:num w:numId="26">
    <w:abstractNumId w:val="41"/>
  </w:num>
  <w:num w:numId="27">
    <w:abstractNumId w:val="37"/>
  </w:num>
  <w:num w:numId="28">
    <w:abstractNumId w:val="38"/>
  </w:num>
  <w:num w:numId="29">
    <w:abstractNumId w:val="23"/>
  </w:num>
  <w:num w:numId="30">
    <w:abstractNumId w:val="32"/>
  </w:num>
  <w:num w:numId="31">
    <w:abstractNumId w:val="44"/>
  </w:num>
  <w:num w:numId="32">
    <w:abstractNumId w:val="35"/>
  </w:num>
  <w:num w:numId="33">
    <w:abstractNumId w:val="47"/>
  </w:num>
  <w:num w:numId="34">
    <w:abstractNumId w:val="15"/>
  </w:num>
  <w:num w:numId="35">
    <w:abstractNumId w:val="14"/>
  </w:num>
  <w:num w:numId="36">
    <w:abstractNumId w:val="14"/>
  </w:num>
  <w:num w:numId="37">
    <w:abstractNumId w:val="40"/>
  </w:num>
  <w:num w:numId="38">
    <w:abstractNumId w:val="40"/>
  </w:num>
  <w:num w:numId="39">
    <w:abstractNumId w:val="4"/>
  </w:num>
  <w:num w:numId="40">
    <w:abstractNumId w:val="5"/>
  </w:num>
  <w:num w:numId="41">
    <w:abstractNumId w:val="6"/>
  </w:num>
  <w:num w:numId="42">
    <w:abstractNumId w:val="7"/>
  </w:num>
  <w:num w:numId="43">
    <w:abstractNumId w:val="9"/>
  </w:num>
  <w:num w:numId="44">
    <w:abstractNumId w:val="0"/>
  </w:num>
  <w:num w:numId="45">
    <w:abstractNumId w:val="1"/>
  </w:num>
  <w:num w:numId="46">
    <w:abstractNumId w:val="2"/>
  </w:num>
  <w:num w:numId="47">
    <w:abstractNumId w:val="3"/>
  </w:num>
  <w:num w:numId="48">
    <w:abstractNumId w:val="8"/>
  </w:num>
  <w:num w:numId="49">
    <w:abstractNumId w:val="43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fr-FR" w:vendorID="9" w:dllVersion="512" w:checkStyle="1"/>
  <w:activeWritingStyle w:appName="MSWord" w:lang="de-DE" w:vendorID="9" w:dllVersion="51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57"/>
  <w:displayHorizont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33"/>
    <w:rsid w:val="00003B12"/>
    <w:rsid w:val="00015DBA"/>
    <w:rsid w:val="00016F12"/>
    <w:rsid w:val="0002161B"/>
    <w:rsid w:val="00023BBA"/>
    <w:rsid w:val="00030078"/>
    <w:rsid w:val="00032D2C"/>
    <w:rsid w:val="00033E02"/>
    <w:rsid w:val="00036FCA"/>
    <w:rsid w:val="00051235"/>
    <w:rsid w:val="00057856"/>
    <w:rsid w:val="00066E7C"/>
    <w:rsid w:val="000745E5"/>
    <w:rsid w:val="00074706"/>
    <w:rsid w:val="00082AE9"/>
    <w:rsid w:val="000952D4"/>
    <w:rsid w:val="000A20E3"/>
    <w:rsid w:val="000A22B1"/>
    <w:rsid w:val="000A5AC5"/>
    <w:rsid w:val="000B0362"/>
    <w:rsid w:val="000B10AC"/>
    <w:rsid w:val="000B63B0"/>
    <w:rsid w:val="000C329D"/>
    <w:rsid w:val="000C7399"/>
    <w:rsid w:val="000D0DF1"/>
    <w:rsid w:val="000D777D"/>
    <w:rsid w:val="000F77B1"/>
    <w:rsid w:val="001103F1"/>
    <w:rsid w:val="001264CD"/>
    <w:rsid w:val="00133C43"/>
    <w:rsid w:val="00135E9A"/>
    <w:rsid w:val="001366EB"/>
    <w:rsid w:val="001451E2"/>
    <w:rsid w:val="001457FC"/>
    <w:rsid w:val="001557AC"/>
    <w:rsid w:val="001614C4"/>
    <w:rsid w:val="0016500B"/>
    <w:rsid w:val="001817C3"/>
    <w:rsid w:val="001A7332"/>
    <w:rsid w:val="001B21B9"/>
    <w:rsid w:val="001B5E0D"/>
    <w:rsid w:val="001B5F88"/>
    <w:rsid w:val="001C4899"/>
    <w:rsid w:val="001C6912"/>
    <w:rsid w:val="001D7633"/>
    <w:rsid w:val="001E10DA"/>
    <w:rsid w:val="001E295D"/>
    <w:rsid w:val="001E4723"/>
    <w:rsid w:val="001E513B"/>
    <w:rsid w:val="001F4D6E"/>
    <w:rsid w:val="00201F73"/>
    <w:rsid w:val="0020208E"/>
    <w:rsid w:val="00206B03"/>
    <w:rsid w:val="00210677"/>
    <w:rsid w:val="00233402"/>
    <w:rsid w:val="00233CE4"/>
    <w:rsid w:val="00245E1C"/>
    <w:rsid w:val="00247221"/>
    <w:rsid w:val="00255E83"/>
    <w:rsid w:val="002729E5"/>
    <w:rsid w:val="00276327"/>
    <w:rsid w:val="002823DB"/>
    <w:rsid w:val="0028339E"/>
    <w:rsid w:val="002A4DD8"/>
    <w:rsid w:val="002A63EA"/>
    <w:rsid w:val="002B559E"/>
    <w:rsid w:val="002B5DBD"/>
    <w:rsid w:val="002B7B75"/>
    <w:rsid w:val="002C3809"/>
    <w:rsid w:val="002C7C72"/>
    <w:rsid w:val="002D39DB"/>
    <w:rsid w:val="002D5DD0"/>
    <w:rsid w:val="002E025E"/>
    <w:rsid w:val="002E0817"/>
    <w:rsid w:val="002E6599"/>
    <w:rsid w:val="002F365D"/>
    <w:rsid w:val="00300701"/>
    <w:rsid w:val="00305227"/>
    <w:rsid w:val="00312671"/>
    <w:rsid w:val="00317B7B"/>
    <w:rsid w:val="00336960"/>
    <w:rsid w:val="003462FB"/>
    <w:rsid w:val="00350789"/>
    <w:rsid w:val="00352683"/>
    <w:rsid w:val="00363292"/>
    <w:rsid w:val="00382508"/>
    <w:rsid w:val="00384162"/>
    <w:rsid w:val="00386EDD"/>
    <w:rsid w:val="003906C2"/>
    <w:rsid w:val="0039743B"/>
    <w:rsid w:val="003A087F"/>
    <w:rsid w:val="003A1A40"/>
    <w:rsid w:val="003C0915"/>
    <w:rsid w:val="003C2BD1"/>
    <w:rsid w:val="003C5A67"/>
    <w:rsid w:val="003D2845"/>
    <w:rsid w:val="003D7567"/>
    <w:rsid w:val="003E31EF"/>
    <w:rsid w:val="003E3783"/>
    <w:rsid w:val="003F0106"/>
    <w:rsid w:val="003F6A82"/>
    <w:rsid w:val="00402D16"/>
    <w:rsid w:val="00412FEC"/>
    <w:rsid w:val="00413687"/>
    <w:rsid w:val="00423E48"/>
    <w:rsid w:val="0043103B"/>
    <w:rsid w:val="00432052"/>
    <w:rsid w:val="0043435B"/>
    <w:rsid w:val="004347A0"/>
    <w:rsid w:val="00436E78"/>
    <w:rsid w:val="00440DB2"/>
    <w:rsid w:val="00440DE8"/>
    <w:rsid w:val="0044441A"/>
    <w:rsid w:val="00444874"/>
    <w:rsid w:val="00447C81"/>
    <w:rsid w:val="00451E97"/>
    <w:rsid w:val="00453A7C"/>
    <w:rsid w:val="0046159C"/>
    <w:rsid w:val="0046398E"/>
    <w:rsid w:val="00471916"/>
    <w:rsid w:val="00472328"/>
    <w:rsid w:val="00477EAD"/>
    <w:rsid w:val="00487930"/>
    <w:rsid w:val="00495C91"/>
    <w:rsid w:val="004A5F13"/>
    <w:rsid w:val="004B0249"/>
    <w:rsid w:val="004C147A"/>
    <w:rsid w:val="004D1257"/>
    <w:rsid w:val="00522075"/>
    <w:rsid w:val="00522E15"/>
    <w:rsid w:val="005257D9"/>
    <w:rsid w:val="00526444"/>
    <w:rsid w:val="00527930"/>
    <w:rsid w:val="005370B8"/>
    <w:rsid w:val="005433AC"/>
    <w:rsid w:val="005570C1"/>
    <w:rsid w:val="00563BC2"/>
    <w:rsid w:val="00587CC7"/>
    <w:rsid w:val="00590A38"/>
    <w:rsid w:val="005A1331"/>
    <w:rsid w:val="005A245C"/>
    <w:rsid w:val="005B3A14"/>
    <w:rsid w:val="005C0A48"/>
    <w:rsid w:val="005C5067"/>
    <w:rsid w:val="005D07B2"/>
    <w:rsid w:val="005E55A6"/>
    <w:rsid w:val="005E6BA5"/>
    <w:rsid w:val="005F04A8"/>
    <w:rsid w:val="005F3709"/>
    <w:rsid w:val="00610D78"/>
    <w:rsid w:val="00611839"/>
    <w:rsid w:val="0061269A"/>
    <w:rsid w:val="00632A25"/>
    <w:rsid w:val="00636599"/>
    <w:rsid w:val="00637B92"/>
    <w:rsid w:val="00651924"/>
    <w:rsid w:val="006578B2"/>
    <w:rsid w:val="00663D5B"/>
    <w:rsid w:val="006668B0"/>
    <w:rsid w:val="00684D30"/>
    <w:rsid w:val="0069096C"/>
    <w:rsid w:val="00693DE3"/>
    <w:rsid w:val="0069549F"/>
    <w:rsid w:val="0069564B"/>
    <w:rsid w:val="006A0DE6"/>
    <w:rsid w:val="006A1566"/>
    <w:rsid w:val="006A5A39"/>
    <w:rsid w:val="006A7A1D"/>
    <w:rsid w:val="006A7C7A"/>
    <w:rsid w:val="006C06B5"/>
    <w:rsid w:val="006C16FF"/>
    <w:rsid w:val="006D6E68"/>
    <w:rsid w:val="006E0323"/>
    <w:rsid w:val="006F1A00"/>
    <w:rsid w:val="00701B9E"/>
    <w:rsid w:val="00704E33"/>
    <w:rsid w:val="00715E93"/>
    <w:rsid w:val="007232E9"/>
    <w:rsid w:val="00733BA7"/>
    <w:rsid w:val="00743A6A"/>
    <w:rsid w:val="00745303"/>
    <w:rsid w:val="00757660"/>
    <w:rsid w:val="00763586"/>
    <w:rsid w:val="007655C6"/>
    <w:rsid w:val="00774596"/>
    <w:rsid w:val="00774A84"/>
    <w:rsid w:val="007769F2"/>
    <w:rsid w:val="007828C4"/>
    <w:rsid w:val="00784B4B"/>
    <w:rsid w:val="00785E2C"/>
    <w:rsid w:val="0078680F"/>
    <w:rsid w:val="00797CF2"/>
    <w:rsid w:val="007A3D92"/>
    <w:rsid w:val="007A5461"/>
    <w:rsid w:val="007A558E"/>
    <w:rsid w:val="007B3EA1"/>
    <w:rsid w:val="007C05E5"/>
    <w:rsid w:val="007C16DB"/>
    <w:rsid w:val="007C36F3"/>
    <w:rsid w:val="007C49DC"/>
    <w:rsid w:val="007E3925"/>
    <w:rsid w:val="007E761A"/>
    <w:rsid w:val="007F7CCF"/>
    <w:rsid w:val="00800617"/>
    <w:rsid w:val="008008EB"/>
    <w:rsid w:val="0081627E"/>
    <w:rsid w:val="00820DB9"/>
    <w:rsid w:val="00837B99"/>
    <w:rsid w:val="00840174"/>
    <w:rsid w:val="00842080"/>
    <w:rsid w:val="00842F5A"/>
    <w:rsid w:val="0084654F"/>
    <w:rsid w:val="008640DC"/>
    <w:rsid w:val="008747E3"/>
    <w:rsid w:val="00883424"/>
    <w:rsid w:val="008A638A"/>
    <w:rsid w:val="008B3FFB"/>
    <w:rsid w:val="008C510B"/>
    <w:rsid w:val="008D0FA8"/>
    <w:rsid w:val="008D363A"/>
    <w:rsid w:val="008E7DAF"/>
    <w:rsid w:val="008F47BF"/>
    <w:rsid w:val="008F7B7F"/>
    <w:rsid w:val="009026EF"/>
    <w:rsid w:val="00904CC2"/>
    <w:rsid w:val="00905D38"/>
    <w:rsid w:val="00924B46"/>
    <w:rsid w:val="009251CC"/>
    <w:rsid w:val="009317F9"/>
    <w:rsid w:val="009339DC"/>
    <w:rsid w:val="00936E23"/>
    <w:rsid w:val="00936FDD"/>
    <w:rsid w:val="00960177"/>
    <w:rsid w:val="00962302"/>
    <w:rsid w:val="00964105"/>
    <w:rsid w:val="00985178"/>
    <w:rsid w:val="00985BC9"/>
    <w:rsid w:val="009A00B8"/>
    <w:rsid w:val="009A0D49"/>
    <w:rsid w:val="009A20B9"/>
    <w:rsid w:val="009B435B"/>
    <w:rsid w:val="009C4AE8"/>
    <w:rsid w:val="009C6A07"/>
    <w:rsid w:val="009C70BF"/>
    <w:rsid w:val="009D3A2D"/>
    <w:rsid w:val="009E354A"/>
    <w:rsid w:val="009E43C9"/>
    <w:rsid w:val="009F464B"/>
    <w:rsid w:val="00A1206C"/>
    <w:rsid w:val="00A1759F"/>
    <w:rsid w:val="00A20635"/>
    <w:rsid w:val="00A2590D"/>
    <w:rsid w:val="00A330CD"/>
    <w:rsid w:val="00A40AAB"/>
    <w:rsid w:val="00A4386F"/>
    <w:rsid w:val="00A45286"/>
    <w:rsid w:val="00A550B3"/>
    <w:rsid w:val="00A561AF"/>
    <w:rsid w:val="00A617CA"/>
    <w:rsid w:val="00A65BCF"/>
    <w:rsid w:val="00A67B8D"/>
    <w:rsid w:val="00A727F8"/>
    <w:rsid w:val="00A80790"/>
    <w:rsid w:val="00A84D00"/>
    <w:rsid w:val="00A925B4"/>
    <w:rsid w:val="00A933D5"/>
    <w:rsid w:val="00A93BF6"/>
    <w:rsid w:val="00A94BBD"/>
    <w:rsid w:val="00A95C71"/>
    <w:rsid w:val="00A9713D"/>
    <w:rsid w:val="00AA7529"/>
    <w:rsid w:val="00AA7F6E"/>
    <w:rsid w:val="00AD3967"/>
    <w:rsid w:val="00AE2E70"/>
    <w:rsid w:val="00AE69BF"/>
    <w:rsid w:val="00AF08CE"/>
    <w:rsid w:val="00AF6F1A"/>
    <w:rsid w:val="00B0605E"/>
    <w:rsid w:val="00B12A62"/>
    <w:rsid w:val="00B15142"/>
    <w:rsid w:val="00B2071A"/>
    <w:rsid w:val="00B23623"/>
    <w:rsid w:val="00B438A6"/>
    <w:rsid w:val="00B63A06"/>
    <w:rsid w:val="00B668FC"/>
    <w:rsid w:val="00B921D1"/>
    <w:rsid w:val="00B95708"/>
    <w:rsid w:val="00B96163"/>
    <w:rsid w:val="00BA24B6"/>
    <w:rsid w:val="00BA55C6"/>
    <w:rsid w:val="00BA750B"/>
    <w:rsid w:val="00BB398E"/>
    <w:rsid w:val="00BB479C"/>
    <w:rsid w:val="00BB4DD9"/>
    <w:rsid w:val="00BB5042"/>
    <w:rsid w:val="00BB669E"/>
    <w:rsid w:val="00BC22FC"/>
    <w:rsid w:val="00BD6B25"/>
    <w:rsid w:val="00BE2F2F"/>
    <w:rsid w:val="00BF0EE4"/>
    <w:rsid w:val="00BF1D1B"/>
    <w:rsid w:val="00BF4293"/>
    <w:rsid w:val="00BF4C03"/>
    <w:rsid w:val="00BF5F4D"/>
    <w:rsid w:val="00C01AB3"/>
    <w:rsid w:val="00C204CA"/>
    <w:rsid w:val="00C22D00"/>
    <w:rsid w:val="00C303F9"/>
    <w:rsid w:val="00C30531"/>
    <w:rsid w:val="00C3326A"/>
    <w:rsid w:val="00C361DF"/>
    <w:rsid w:val="00C365D0"/>
    <w:rsid w:val="00C4194F"/>
    <w:rsid w:val="00C508E6"/>
    <w:rsid w:val="00C50C7A"/>
    <w:rsid w:val="00C52BF1"/>
    <w:rsid w:val="00C7259E"/>
    <w:rsid w:val="00C73438"/>
    <w:rsid w:val="00C73A28"/>
    <w:rsid w:val="00C73E28"/>
    <w:rsid w:val="00C77498"/>
    <w:rsid w:val="00CA4EE4"/>
    <w:rsid w:val="00CB10A3"/>
    <w:rsid w:val="00CB33E9"/>
    <w:rsid w:val="00CB5CF4"/>
    <w:rsid w:val="00CB5D2A"/>
    <w:rsid w:val="00CB70E8"/>
    <w:rsid w:val="00CC6059"/>
    <w:rsid w:val="00CC66FC"/>
    <w:rsid w:val="00CD2256"/>
    <w:rsid w:val="00CD3FFF"/>
    <w:rsid w:val="00CE1306"/>
    <w:rsid w:val="00CE3311"/>
    <w:rsid w:val="00CF3FA7"/>
    <w:rsid w:val="00CF5C40"/>
    <w:rsid w:val="00D0593B"/>
    <w:rsid w:val="00D231BB"/>
    <w:rsid w:val="00D266FE"/>
    <w:rsid w:val="00D30A9F"/>
    <w:rsid w:val="00D31129"/>
    <w:rsid w:val="00D35B8F"/>
    <w:rsid w:val="00D36A8A"/>
    <w:rsid w:val="00D41902"/>
    <w:rsid w:val="00D50AD1"/>
    <w:rsid w:val="00D53FBE"/>
    <w:rsid w:val="00D550B9"/>
    <w:rsid w:val="00D60B3C"/>
    <w:rsid w:val="00D62A19"/>
    <w:rsid w:val="00D720D4"/>
    <w:rsid w:val="00D84F1B"/>
    <w:rsid w:val="00D86796"/>
    <w:rsid w:val="00D904FF"/>
    <w:rsid w:val="00D94461"/>
    <w:rsid w:val="00D96ED3"/>
    <w:rsid w:val="00DA0EC0"/>
    <w:rsid w:val="00DA24D6"/>
    <w:rsid w:val="00DA4A98"/>
    <w:rsid w:val="00DB39E4"/>
    <w:rsid w:val="00DB5EA0"/>
    <w:rsid w:val="00DC15F5"/>
    <w:rsid w:val="00DC2451"/>
    <w:rsid w:val="00DC5D01"/>
    <w:rsid w:val="00DC5F32"/>
    <w:rsid w:val="00E32033"/>
    <w:rsid w:val="00E36780"/>
    <w:rsid w:val="00E4111A"/>
    <w:rsid w:val="00E478E7"/>
    <w:rsid w:val="00E47EE2"/>
    <w:rsid w:val="00E5230F"/>
    <w:rsid w:val="00E60513"/>
    <w:rsid w:val="00E6276F"/>
    <w:rsid w:val="00E714DC"/>
    <w:rsid w:val="00E71C1A"/>
    <w:rsid w:val="00E75688"/>
    <w:rsid w:val="00E84312"/>
    <w:rsid w:val="00E87D21"/>
    <w:rsid w:val="00E97781"/>
    <w:rsid w:val="00EA01BB"/>
    <w:rsid w:val="00EA24E6"/>
    <w:rsid w:val="00EA5D81"/>
    <w:rsid w:val="00EB749A"/>
    <w:rsid w:val="00EC0867"/>
    <w:rsid w:val="00EC3081"/>
    <w:rsid w:val="00ED44C4"/>
    <w:rsid w:val="00ED6EC2"/>
    <w:rsid w:val="00EF1AC9"/>
    <w:rsid w:val="00F01ABB"/>
    <w:rsid w:val="00F04313"/>
    <w:rsid w:val="00F16280"/>
    <w:rsid w:val="00F24F22"/>
    <w:rsid w:val="00F25135"/>
    <w:rsid w:val="00F30886"/>
    <w:rsid w:val="00F32FF8"/>
    <w:rsid w:val="00F37EA2"/>
    <w:rsid w:val="00F4073D"/>
    <w:rsid w:val="00F45A90"/>
    <w:rsid w:val="00F5635B"/>
    <w:rsid w:val="00F65D31"/>
    <w:rsid w:val="00F75BC4"/>
    <w:rsid w:val="00F858E4"/>
    <w:rsid w:val="00F865A1"/>
    <w:rsid w:val="00F90B1E"/>
    <w:rsid w:val="00FA32E8"/>
    <w:rsid w:val="00FB0ED8"/>
    <w:rsid w:val="00FB5E10"/>
    <w:rsid w:val="00FC2294"/>
    <w:rsid w:val="00FC65F2"/>
    <w:rsid w:val="00FD6A67"/>
    <w:rsid w:val="00FF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5BDBBBE"/>
  <w15:docId w15:val="{246D1493-D2F4-4B51-BFC6-9213CF84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E1C"/>
    <w:pPr>
      <w:spacing w:before="120"/>
    </w:pPr>
    <w:rPr>
      <w:sz w:val="24"/>
      <w:lang w:val="de-DE" w:eastAsia="en-US"/>
    </w:rPr>
  </w:style>
  <w:style w:type="paragraph" w:styleId="Titre1">
    <w:name w:val="heading 1"/>
    <w:basedOn w:val="Normal"/>
    <w:next w:val="Normal"/>
    <w:rsid w:val="001451E2"/>
    <w:pPr>
      <w:keepNext/>
      <w:numPr>
        <w:numId w:val="12"/>
      </w:numPr>
      <w:tabs>
        <w:tab w:val="clear" w:pos="-850"/>
        <w:tab w:val="left" w:pos="425"/>
      </w:tabs>
      <w:ind w:left="425" w:hanging="425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1451E2"/>
    <w:pPr>
      <w:keepNext/>
      <w:numPr>
        <w:ilvl w:val="1"/>
        <w:numId w:val="12"/>
      </w:numPr>
      <w:tabs>
        <w:tab w:val="clear" w:pos="-141"/>
        <w:tab w:val="left" w:pos="992"/>
      </w:tabs>
      <w:ind w:left="992" w:hanging="567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1451E2"/>
    <w:pPr>
      <w:keepNext/>
      <w:numPr>
        <w:ilvl w:val="2"/>
        <w:numId w:val="12"/>
      </w:numPr>
      <w:tabs>
        <w:tab w:val="clear" w:pos="939"/>
        <w:tab w:val="left" w:pos="1701"/>
      </w:tabs>
      <w:ind w:left="1701" w:hanging="709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1451E2"/>
    <w:pPr>
      <w:keepNext/>
      <w:numPr>
        <w:ilvl w:val="3"/>
        <w:numId w:val="12"/>
      </w:numPr>
      <w:tabs>
        <w:tab w:val="clear" w:pos="1866"/>
        <w:tab w:val="num" w:pos="1843"/>
      </w:tabs>
      <w:ind w:left="1843" w:hanging="851"/>
      <w:outlineLvl w:val="3"/>
    </w:pPr>
  </w:style>
  <w:style w:type="paragraph" w:styleId="Titre5">
    <w:name w:val="heading 5"/>
    <w:basedOn w:val="Normal"/>
    <w:next w:val="Normal"/>
    <w:qFormat/>
    <w:rsid w:val="0084654F"/>
    <w:pPr>
      <w:numPr>
        <w:ilvl w:val="4"/>
        <w:numId w:val="12"/>
      </w:numPr>
      <w:tabs>
        <w:tab w:val="clear" w:pos="2574"/>
        <w:tab w:val="left" w:pos="1985"/>
      </w:tabs>
      <w:ind w:left="1984" w:hanging="992"/>
      <w:outlineLvl w:val="4"/>
    </w:pPr>
  </w:style>
  <w:style w:type="paragraph" w:styleId="Titre6">
    <w:name w:val="heading 6"/>
    <w:basedOn w:val="Normal"/>
    <w:next w:val="Normal"/>
    <w:qFormat/>
    <w:rsid w:val="0084654F"/>
    <w:pPr>
      <w:numPr>
        <w:ilvl w:val="5"/>
        <w:numId w:val="12"/>
      </w:numPr>
      <w:tabs>
        <w:tab w:val="clear" w:pos="3642"/>
        <w:tab w:val="left" w:pos="2126"/>
      </w:tabs>
      <w:ind w:left="2126" w:hanging="1134"/>
      <w:outlineLvl w:val="5"/>
    </w:pPr>
  </w:style>
  <w:style w:type="paragraph" w:styleId="Titre7">
    <w:name w:val="heading 7"/>
    <w:basedOn w:val="Normal"/>
    <w:next w:val="Normal"/>
    <w:qFormat/>
    <w:rsid w:val="0084654F"/>
    <w:pPr>
      <w:numPr>
        <w:ilvl w:val="6"/>
        <w:numId w:val="12"/>
      </w:numPr>
      <w:tabs>
        <w:tab w:val="clear" w:pos="4710"/>
        <w:tab w:val="left" w:pos="2410"/>
      </w:tabs>
      <w:ind w:left="2410" w:hanging="1418"/>
      <w:outlineLvl w:val="6"/>
    </w:pPr>
  </w:style>
  <w:style w:type="paragraph" w:styleId="Titre8">
    <w:name w:val="heading 8"/>
    <w:basedOn w:val="Normal"/>
    <w:next w:val="Normal"/>
    <w:qFormat/>
    <w:rsid w:val="0084654F"/>
    <w:pPr>
      <w:numPr>
        <w:ilvl w:val="7"/>
        <w:numId w:val="12"/>
      </w:numPr>
      <w:tabs>
        <w:tab w:val="clear" w:pos="5778"/>
        <w:tab w:val="left" w:pos="2552"/>
      </w:tabs>
      <w:ind w:left="2551" w:hanging="1559"/>
      <w:outlineLvl w:val="7"/>
    </w:pPr>
  </w:style>
  <w:style w:type="paragraph" w:styleId="Titre9">
    <w:name w:val="heading 9"/>
    <w:basedOn w:val="Normal"/>
    <w:next w:val="Normal"/>
    <w:qFormat/>
    <w:rsid w:val="0084654F"/>
    <w:pPr>
      <w:numPr>
        <w:ilvl w:val="8"/>
        <w:numId w:val="12"/>
      </w:numPr>
      <w:tabs>
        <w:tab w:val="clear" w:pos="6846"/>
        <w:tab w:val="left" w:pos="2693"/>
      </w:tabs>
      <w:ind w:left="2693" w:hanging="1701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4654F"/>
    <w:pPr>
      <w:tabs>
        <w:tab w:val="right" w:pos="9639"/>
      </w:tabs>
    </w:pPr>
    <w:rPr>
      <w:sz w:val="17"/>
    </w:rPr>
  </w:style>
  <w:style w:type="paragraph" w:styleId="Pieddepage">
    <w:name w:val="footer"/>
    <w:basedOn w:val="Normal"/>
    <w:link w:val="PieddepageCar"/>
    <w:uiPriority w:val="99"/>
    <w:qFormat/>
    <w:rsid w:val="0081627E"/>
    <w:pPr>
      <w:tabs>
        <w:tab w:val="right" w:pos="9639"/>
      </w:tabs>
      <w:spacing w:line="190" w:lineRule="exact"/>
    </w:pPr>
    <w:rPr>
      <w:sz w:val="15"/>
    </w:rPr>
  </w:style>
  <w:style w:type="paragraph" w:customStyle="1" w:styleId="Rfrences">
    <w:name w:val="Références"/>
    <w:basedOn w:val="Normal"/>
    <w:qFormat/>
    <w:rsid w:val="0081627E"/>
    <w:pPr>
      <w:tabs>
        <w:tab w:val="left" w:pos="5040"/>
      </w:tabs>
      <w:adjustRightInd w:val="0"/>
      <w:snapToGrid w:val="0"/>
      <w:spacing w:line="190" w:lineRule="exact"/>
    </w:pPr>
    <w:rPr>
      <w:sz w:val="15"/>
    </w:rPr>
  </w:style>
  <w:style w:type="character" w:customStyle="1" w:styleId="En-tteCar">
    <w:name w:val="En-tête Car"/>
    <w:basedOn w:val="Policepardfaut"/>
    <w:link w:val="En-tte"/>
    <w:uiPriority w:val="99"/>
    <w:rsid w:val="00447C81"/>
    <w:rPr>
      <w:rFonts w:ascii="Arial" w:hAnsi="Arial"/>
      <w:sz w:val="17"/>
      <w:szCs w:val="22"/>
      <w:lang w:val="fr-FR" w:eastAsia="fr-FR"/>
    </w:rPr>
  </w:style>
  <w:style w:type="paragraph" w:customStyle="1" w:styleId="Puce1">
    <w:name w:val="Puce 1"/>
    <w:basedOn w:val="Normal"/>
    <w:qFormat/>
    <w:rsid w:val="005F04A8"/>
    <w:pPr>
      <w:numPr>
        <w:numId w:val="36"/>
      </w:numPr>
      <w:spacing w:after="80"/>
    </w:pPr>
  </w:style>
  <w:style w:type="paragraph" w:customStyle="1" w:styleId="Puce2">
    <w:name w:val="Puce 2"/>
    <w:basedOn w:val="Puce1"/>
    <w:qFormat/>
    <w:rsid w:val="00820DB9"/>
    <w:pPr>
      <w:ind w:left="714" w:hanging="357"/>
    </w:pPr>
  </w:style>
  <w:style w:type="paragraph" w:customStyle="1" w:styleId="Numrotation">
    <w:name w:val="Numérotation"/>
    <w:basedOn w:val="Normal"/>
    <w:qFormat/>
    <w:rsid w:val="005F04A8"/>
    <w:pPr>
      <w:numPr>
        <w:numId w:val="38"/>
      </w:numPr>
      <w:spacing w:after="80"/>
      <w:ind w:left="357" w:hanging="357"/>
    </w:pPr>
  </w:style>
  <w:style w:type="paragraph" w:customStyle="1" w:styleId="Intitul">
    <w:name w:val="Intitulé"/>
    <w:basedOn w:val="Normal"/>
    <w:semiHidden/>
    <w:qFormat/>
    <w:rsid w:val="0081627E"/>
    <w:pPr>
      <w:spacing w:before="240"/>
    </w:pPr>
  </w:style>
  <w:style w:type="paragraph" w:customStyle="1" w:styleId="Concerne">
    <w:name w:val="Concerne"/>
    <w:basedOn w:val="Normal"/>
    <w:next w:val="Normal"/>
    <w:semiHidden/>
    <w:qFormat/>
    <w:rsid w:val="00820DB9"/>
    <w:rPr>
      <w:b/>
    </w:rPr>
  </w:style>
  <w:style w:type="paragraph" w:customStyle="1" w:styleId="Adressageetsignature">
    <w:name w:val="Adressage et signature"/>
    <w:basedOn w:val="Normal"/>
    <w:qFormat/>
    <w:rsid w:val="009251CC"/>
    <w:pPr>
      <w:adjustRightInd w:val="0"/>
      <w:snapToGrid w:val="0"/>
    </w:pPr>
  </w:style>
  <w:style w:type="paragraph" w:customStyle="1" w:styleId="Annexesetcopies">
    <w:name w:val="Annexes et copies"/>
    <w:basedOn w:val="Normal"/>
    <w:qFormat/>
    <w:rsid w:val="00E4111A"/>
    <w:pPr>
      <w:spacing w:line="220" w:lineRule="exact"/>
      <w:ind w:left="851" w:hanging="851"/>
    </w:pPr>
    <w:rPr>
      <w:rFonts w:cs="Arial"/>
      <w:sz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4111A"/>
    <w:rPr>
      <w:rFonts w:ascii="Arial" w:hAnsi="Arial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111A"/>
  </w:style>
  <w:style w:type="character" w:customStyle="1" w:styleId="CommentaireCar">
    <w:name w:val="Commentaire Car"/>
    <w:basedOn w:val="Policepardfaut"/>
    <w:link w:val="Commentaire"/>
    <w:uiPriority w:val="99"/>
    <w:semiHidden/>
    <w:rsid w:val="00E4111A"/>
    <w:rPr>
      <w:rFonts w:ascii="Arial" w:eastAsiaTheme="minorHAnsi" w:hAnsi="Arial" w:cstheme="majorBidi"/>
      <w:sz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11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111A"/>
    <w:rPr>
      <w:rFonts w:ascii="Arial" w:eastAsiaTheme="minorHAnsi" w:hAnsi="Arial" w:cstheme="majorBidi"/>
      <w:b/>
      <w:bCs/>
      <w:sz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111A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11A"/>
    <w:rPr>
      <w:rFonts w:ascii="Arial" w:eastAsiaTheme="minorHAnsi" w:hAnsi="Arial"/>
      <w:sz w:val="18"/>
      <w:szCs w:val="18"/>
      <w:lang w:eastAsia="en-US"/>
    </w:rPr>
  </w:style>
  <w:style w:type="paragraph" w:customStyle="1" w:styleId="SHTitre">
    <w:name w:val="SH_Titre"/>
    <w:basedOn w:val="Normal"/>
    <w:link w:val="SHTitreCar"/>
    <w:qFormat/>
    <w:rsid w:val="00CD3FFF"/>
    <w:pPr>
      <w:spacing w:before="0"/>
      <w:jc w:val="both"/>
    </w:pPr>
    <w:rPr>
      <w:rFonts w:ascii="Arial" w:hAnsi="Arial" w:cs="Arial"/>
      <w:b/>
      <w:sz w:val="32"/>
      <w:szCs w:val="32"/>
      <w:lang w:val="fr-CH" w:eastAsia="fr-FR"/>
    </w:rPr>
  </w:style>
  <w:style w:type="character" w:customStyle="1" w:styleId="SHTitreCar">
    <w:name w:val="SH_Titre Car"/>
    <w:basedOn w:val="Policepardfaut"/>
    <w:link w:val="SHTitre"/>
    <w:rsid w:val="00CD3FFF"/>
    <w:rPr>
      <w:rFonts w:ascii="Arial" w:hAnsi="Arial" w:cs="Arial"/>
      <w:b/>
      <w:sz w:val="32"/>
      <w:szCs w:val="32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7498"/>
    <w:pPr>
      <w:spacing w:before="0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7498"/>
    <w:rPr>
      <w:lang w:val="de-DE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C77498"/>
    <w:rPr>
      <w:vertAlign w:val="superscript"/>
    </w:rPr>
  </w:style>
  <w:style w:type="character" w:customStyle="1" w:styleId="PieddepageCar">
    <w:name w:val="Pied de page Car"/>
    <w:basedOn w:val="Policepardfaut"/>
    <w:link w:val="Pieddepage"/>
    <w:uiPriority w:val="99"/>
    <w:rsid w:val="00BD6B25"/>
    <w:rPr>
      <w:sz w:val="15"/>
      <w:lang w:val="de-DE" w:eastAsia="en-US"/>
    </w:rPr>
  </w:style>
  <w:style w:type="paragraph" w:styleId="Paragraphedeliste">
    <w:name w:val="List Paragraph"/>
    <w:basedOn w:val="Normal"/>
    <w:uiPriority w:val="34"/>
    <w:qFormat/>
    <w:rsid w:val="00BA7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R0317\Downloads\Mod&#232;le%20lettre%20SCS_Sport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B3A798BD3B642959C25D93419FC6D" ma:contentTypeVersion="1" ma:contentTypeDescription="Crée un document." ma:contentTypeScope="" ma:versionID="86b34212d68a588f5d084a7080f15e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632a35d6be599a67f8bab729fdc122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7EFA-5F76-465C-958A-AFA7CEB6A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5FDEB2-B1DD-421B-B88D-AEF3D38243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2DDA2-60F6-4233-9D76-2FDFEC45A793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81E8697-D839-4C03-B57A-3A7309FE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SCS_Sports.dotx</Template>
  <TotalTime>172</TotalTime>
  <Pages>6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 de Lausanne</vt:lpstr>
    </vt:vector>
  </TitlesOfParts>
  <Company>Ville de Lausanne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Lausanne</dc:title>
  <dc:creator>Cordey Lise</dc:creator>
  <cp:lastModifiedBy>Cordey Lise</cp:lastModifiedBy>
  <cp:revision>14</cp:revision>
  <cp:lastPrinted>2018-05-24T13:03:00Z</cp:lastPrinted>
  <dcterms:created xsi:type="dcterms:W3CDTF">2021-01-15T12:11:00Z</dcterms:created>
  <dcterms:modified xsi:type="dcterms:W3CDTF">2021-01-19T12:36:00Z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0x0101005AEB3A798BD3B642959C25D93419FC6D</vt:lpwstr>
  </property>
</Properties>
</file>