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0" w:type="dxa"/>
          <w:right w:w="0" w:type="dxa"/>
        </w:tblCellMar>
        <w:tblLook w:val="04A0" w:firstRow="1" w:lastRow="0" w:firstColumn="1" w:lastColumn="0" w:noHBand="0" w:noVBand="1"/>
      </w:tblPr>
      <w:tblGrid>
        <w:gridCol w:w="5216"/>
        <w:gridCol w:w="3998"/>
      </w:tblGrid>
      <w:tr w:rsidR="00CB0E15" w:rsidTr="00A0512F">
        <w:trPr>
          <w:trHeight w:val="1283"/>
        </w:trPr>
        <w:tc>
          <w:tcPr>
            <w:tcW w:w="5216" w:type="dxa"/>
          </w:tcPr>
          <w:p w:rsidR="00CB0E15" w:rsidRDefault="00CB0E15" w:rsidP="00134B01">
            <w:pPr>
              <w:pStyle w:val="Adressageetsignature"/>
              <w:suppressAutoHyphens/>
              <w:spacing w:line="400" w:lineRule="exact"/>
              <w:rPr>
                <w:sz w:val="40"/>
                <w:szCs w:val="40"/>
              </w:rPr>
            </w:pPr>
            <w:r>
              <w:rPr>
                <w:sz w:val="40"/>
                <w:szCs w:val="40"/>
              </w:rPr>
              <w:t>Proposition d’adjudication</w:t>
            </w:r>
            <w:r w:rsidR="004B2670">
              <w:rPr>
                <w:sz w:val="40"/>
                <w:szCs w:val="40"/>
              </w:rPr>
              <w:t xml:space="preserve"> ordinaire</w:t>
            </w:r>
          </w:p>
          <w:p w:rsidR="00CB0E15" w:rsidRPr="00230CF1" w:rsidRDefault="00CB0E15" w:rsidP="00730684">
            <w:pPr>
              <w:pStyle w:val="Adressageetsignature"/>
              <w:tabs>
                <w:tab w:val="left" w:pos="1927"/>
              </w:tabs>
              <w:spacing w:line="400" w:lineRule="exact"/>
              <w:rPr>
                <w:sz w:val="40"/>
                <w:szCs w:val="40"/>
              </w:rPr>
            </w:pPr>
            <w:r>
              <w:rPr>
                <w:sz w:val="40"/>
                <w:szCs w:val="40"/>
              </w:rPr>
              <w:tab/>
            </w:r>
          </w:p>
        </w:tc>
        <w:tc>
          <w:tcPr>
            <w:tcW w:w="3998" w:type="dxa"/>
          </w:tcPr>
          <w:p w:rsidR="00CB0E15" w:rsidRDefault="00AD386B" w:rsidP="00516790">
            <w:pPr>
              <w:tabs>
                <w:tab w:val="left" w:pos="5245"/>
              </w:tabs>
              <w:spacing w:before="0" w:after="0" w:line="240" w:lineRule="auto"/>
            </w:pPr>
            <w:sdt>
              <w:sdtPr>
                <w:rPr>
                  <w:rFonts w:cs="Arial"/>
                  <w:kern w:val="40"/>
                  <w:sz w:val="36"/>
                  <w:szCs w:val="36"/>
                </w:rPr>
                <w:tag w:val="num.Confidentiel"/>
                <w:id w:val="940954962"/>
                <w:placeholder>
                  <w:docPart w:val="660177BB3E1343F5B402E50B25CAC2DA"/>
                </w:placeholder>
                <w:showingPlcHdr/>
                <w:comboBox>
                  <w:listItem w:displayText=" " w:value="1"/>
                  <w:listItem w:displayText="CONFIDENTIEL" w:value="2"/>
                </w:comboBox>
              </w:sdtPr>
              <w:sdtEndPr/>
              <w:sdtContent>
                <w:r w:rsidR="00516790">
                  <w:rPr>
                    <w:rStyle w:val="Textedelespacerserv"/>
                    <w:sz w:val="36"/>
                    <w:szCs w:val="36"/>
                  </w:rPr>
                  <w:t>Choix confidentialité</w:t>
                </w:r>
              </w:sdtContent>
            </w:sdt>
          </w:p>
        </w:tc>
      </w:tr>
      <w:tr w:rsidR="00CB0E15" w:rsidTr="00730684">
        <w:trPr>
          <w:trHeight w:val="680"/>
        </w:trPr>
        <w:tc>
          <w:tcPr>
            <w:tcW w:w="5216" w:type="dxa"/>
          </w:tcPr>
          <w:p w:rsidR="00CB0E15" w:rsidRPr="006668B0" w:rsidRDefault="00CB0E15" w:rsidP="00730684">
            <w:pPr>
              <w:pStyle w:val="Rfrences"/>
              <w:tabs>
                <w:tab w:val="left" w:pos="1276"/>
              </w:tabs>
            </w:pPr>
            <w:r>
              <w:t xml:space="preserve">réf : </w:t>
            </w:r>
            <w:sdt>
              <w:sdtPr>
                <w:id w:val="838652026"/>
                <w:placeholder>
                  <w:docPart w:val="B67F3D2AD0FA49328E22C1470DC081AE"/>
                </w:placeholder>
                <w:showingPlcHdr/>
                <w:text/>
              </w:sdtPr>
              <w:sdtEndPr/>
              <w:sdtContent>
                <w:r w:rsidR="00516790" w:rsidRPr="00C316C9">
                  <w:rPr>
                    <w:rStyle w:val="Textedelespacerserv"/>
                  </w:rPr>
                  <w:t>Cliquez ici pour entrer du texte.</w:t>
                </w:r>
              </w:sdtContent>
            </w:sdt>
          </w:p>
          <w:p w:rsidR="00CB0E15" w:rsidRDefault="00CB0E15" w:rsidP="00730684">
            <w:pPr>
              <w:pStyle w:val="Adressageetsignature"/>
            </w:pPr>
          </w:p>
          <w:p w:rsidR="008B0BAB" w:rsidRDefault="008B0BAB" w:rsidP="00730684">
            <w:pPr>
              <w:pStyle w:val="Adressageetsignature"/>
            </w:pPr>
          </w:p>
        </w:tc>
        <w:tc>
          <w:tcPr>
            <w:tcW w:w="3998" w:type="dxa"/>
          </w:tcPr>
          <w:p w:rsidR="00CB0E15" w:rsidRPr="00FB0ED8" w:rsidRDefault="00CB0E15" w:rsidP="005742FD">
            <w:pPr>
              <w:pStyle w:val="Adressageetsignature"/>
            </w:pPr>
            <w:r w:rsidRPr="00FB0ED8">
              <w:t>Lausanne, le</w:t>
            </w:r>
            <w:r>
              <w:t xml:space="preserve"> </w:t>
            </w:r>
            <w:sdt>
              <w:sdtPr>
                <w:tag w:val="date.Date"/>
                <w:id w:val="-1531411575"/>
                <w:placeholder>
                  <w:docPart w:val="E2EB0D14D3854B14BF1D99DD39975F71"/>
                </w:placeholder>
                <w:showingPlcHdr/>
                <w:date>
                  <w:dateFormat w:val="d MMMM yyyy"/>
                  <w:lid w:val="fr-CH"/>
                  <w:storeMappedDataAs w:val="date"/>
                  <w:calendar w:val="gregorian"/>
                </w:date>
              </w:sdtPr>
              <w:sdtEndPr/>
              <w:sdtContent>
                <w:r w:rsidR="005742FD">
                  <w:rPr>
                    <w:rStyle w:val="Textedelespacerserv"/>
                  </w:rPr>
                  <w:t>Saisir une date.</w:t>
                </w:r>
              </w:sdtContent>
            </w:sdt>
          </w:p>
        </w:tc>
      </w:tr>
    </w:tbl>
    <w:p w:rsidR="00A7409D" w:rsidRPr="00D225EE" w:rsidRDefault="007D021E" w:rsidP="00164045">
      <w:pPr>
        <w:pStyle w:val="Titre1"/>
        <w:tabs>
          <w:tab w:val="left" w:pos="3969"/>
        </w:tabs>
        <w:spacing w:afterLines="60" w:after="144"/>
        <w:rPr>
          <w:rFonts w:cs="Arial"/>
          <w:szCs w:val="20"/>
        </w:rPr>
      </w:pPr>
      <w:r w:rsidRPr="00D225EE">
        <w:rPr>
          <w:rFonts w:cs="Arial"/>
          <w:szCs w:val="20"/>
        </w:rPr>
        <w:t>Synthèse</w:t>
      </w:r>
    </w:p>
    <w:tbl>
      <w:tblPr>
        <w:tblStyle w:val="Grilledutableau"/>
        <w:tblW w:w="0" w:type="auto"/>
        <w:tblInd w:w="-5" w:type="dxa"/>
        <w:tblLook w:val="04A0" w:firstRow="1" w:lastRow="0" w:firstColumn="1" w:lastColumn="0" w:noHBand="0" w:noVBand="1"/>
      </w:tblPr>
      <w:tblGrid>
        <w:gridCol w:w="964"/>
        <w:gridCol w:w="2580"/>
        <w:gridCol w:w="5358"/>
      </w:tblGrid>
      <w:tr w:rsidR="00E30A8F" w:rsidTr="00291863">
        <w:trPr>
          <w:trHeight w:val="237"/>
        </w:trPr>
        <w:tc>
          <w:tcPr>
            <w:tcW w:w="964" w:type="dxa"/>
            <w:shd w:val="clear" w:color="auto" w:fill="auto"/>
            <w:vAlign w:val="center"/>
          </w:tcPr>
          <w:p w:rsidR="00E30A8F" w:rsidRPr="00830A92" w:rsidRDefault="00E30A8F" w:rsidP="00E30A8F">
            <w:pPr>
              <w:spacing w:before="20" w:after="20"/>
              <w:ind w:right="-1"/>
              <w:rPr>
                <w:rFonts w:cs="Arial"/>
                <w:szCs w:val="20"/>
                <w:highlight w:val="yellow"/>
                <w:lang w:eastAsia="fr-CH"/>
              </w:rPr>
            </w:pPr>
            <w:r w:rsidRPr="00D7003E">
              <w:rPr>
                <w:rFonts w:cs="Arial"/>
                <w:szCs w:val="20"/>
                <w:lang w:eastAsia="fr-CH"/>
              </w:rPr>
              <w:t>Objet</w:t>
            </w:r>
          </w:p>
        </w:tc>
        <w:sdt>
          <w:sdtPr>
            <w:rPr>
              <w:rFonts w:cs="Arial"/>
              <w:szCs w:val="20"/>
            </w:rPr>
            <w:alias w:val="Objet"/>
            <w:tag w:val="txt.Objet"/>
            <w:id w:val="-216206668"/>
            <w:lock w:val="sdtLocked"/>
            <w:placeholder>
              <w:docPart w:val="5D9BDAA733B64EC3BD0BBD4A8187095D"/>
            </w:placeholder>
            <w:showingPlcHdr/>
            <w:text/>
          </w:sdtPr>
          <w:sdtEndPr/>
          <w:sdtContent>
            <w:tc>
              <w:tcPr>
                <w:tcW w:w="7938" w:type="dxa"/>
                <w:gridSpan w:val="2"/>
              </w:tcPr>
              <w:p w:rsidR="00F00440" w:rsidRPr="00D7003E" w:rsidRDefault="00B35F95" w:rsidP="00F00440">
                <w:pPr>
                  <w:spacing w:before="0" w:after="0"/>
                  <w:rPr>
                    <w:rFonts w:cs="Arial"/>
                    <w:szCs w:val="20"/>
                  </w:rPr>
                </w:pPr>
                <w:r w:rsidRPr="00D7003E">
                  <w:rPr>
                    <w:rStyle w:val="Textedelespacerserv"/>
                  </w:rPr>
                  <w:t>Cliquez ici pour taper du texte.</w:t>
                </w:r>
              </w:p>
            </w:tc>
          </w:sdtContent>
        </w:sdt>
      </w:tr>
      <w:tr w:rsidR="00E30A8F" w:rsidTr="00291863">
        <w:trPr>
          <w:trHeight w:val="114"/>
        </w:trPr>
        <w:tc>
          <w:tcPr>
            <w:tcW w:w="3544" w:type="dxa"/>
            <w:gridSpan w:val="2"/>
            <w:shd w:val="clear" w:color="auto" w:fill="D9D9D9" w:themeFill="background1" w:themeFillShade="D9"/>
            <w:vAlign w:val="center"/>
          </w:tcPr>
          <w:p w:rsidR="00E30A8F" w:rsidRPr="00830A92" w:rsidRDefault="00023D21" w:rsidP="00E30A8F">
            <w:pPr>
              <w:spacing w:before="20" w:after="20"/>
              <w:ind w:right="-1"/>
              <w:rPr>
                <w:rFonts w:cs="Arial"/>
                <w:szCs w:val="20"/>
                <w:highlight w:val="yellow"/>
                <w:lang w:eastAsia="fr-CH"/>
              </w:rPr>
            </w:pPr>
            <w:r w:rsidRPr="00D7003E">
              <w:rPr>
                <w:rFonts w:cs="Arial"/>
                <w:szCs w:val="20"/>
                <w:lang w:eastAsia="fr-CH"/>
              </w:rPr>
              <w:t>Lieu</w:t>
            </w:r>
          </w:p>
        </w:tc>
        <w:sdt>
          <w:sdtPr>
            <w:rPr>
              <w:rFonts w:cs="Arial"/>
              <w:szCs w:val="20"/>
            </w:rPr>
            <w:alias w:val="Lieu"/>
            <w:tag w:val="txt.Lieu"/>
            <w:id w:val="-1422413040"/>
            <w:lock w:val="sdtLocked"/>
            <w:placeholder>
              <w:docPart w:val="F17F2FF7EAB64936B6499E0DEB23B15C"/>
            </w:placeholder>
            <w:showingPlcHdr/>
            <w:text/>
          </w:sdtPr>
          <w:sdtEndPr/>
          <w:sdtContent>
            <w:tc>
              <w:tcPr>
                <w:tcW w:w="5358" w:type="dxa"/>
              </w:tcPr>
              <w:p w:rsidR="00E30A8F" w:rsidRPr="00D7003E" w:rsidRDefault="00444D20" w:rsidP="00650118">
                <w:pPr>
                  <w:spacing w:before="0" w:after="0"/>
                  <w:rPr>
                    <w:rFonts w:cs="Arial"/>
                    <w:szCs w:val="20"/>
                  </w:rPr>
                </w:pPr>
                <w:r w:rsidRPr="00D7003E">
                  <w:rPr>
                    <w:rStyle w:val="Textedelespacerserv"/>
                  </w:rPr>
                  <w:t>Cliquez ici pour taper du texte.</w:t>
                </w:r>
              </w:p>
            </w:tc>
          </w:sdtContent>
        </w:sdt>
      </w:tr>
      <w:tr w:rsidR="00E30A8F" w:rsidTr="00291863">
        <w:trPr>
          <w:trHeight w:val="490"/>
        </w:trPr>
        <w:tc>
          <w:tcPr>
            <w:tcW w:w="3544" w:type="dxa"/>
            <w:gridSpan w:val="2"/>
            <w:shd w:val="clear" w:color="auto" w:fill="D9D9D9" w:themeFill="background1" w:themeFillShade="D9"/>
            <w:vAlign w:val="center"/>
          </w:tcPr>
          <w:p w:rsidR="00E30A8F" w:rsidRPr="00601C22" w:rsidRDefault="00E30A8F" w:rsidP="00E30A8F">
            <w:pPr>
              <w:spacing w:before="20" w:after="20"/>
              <w:ind w:right="-1"/>
              <w:rPr>
                <w:rFonts w:cs="Arial"/>
                <w:szCs w:val="20"/>
                <w:lang w:eastAsia="fr-CH"/>
              </w:rPr>
            </w:pPr>
            <w:r w:rsidRPr="00601C22">
              <w:rPr>
                <w:rFonts w:cs="Arial"/>
                <w:szCs w:val="20"/>
                <w:lang w:eastAsia="fr-CH"/>
              </w:rPr>
              <w:t>Maître de l’ouvrage</w:t>
            </w:r>
            <w:r>
              <w:rPr>
                <w:rFonts w:cs="Arial"/>
                <w:szCs w:val="20"/>
                <w:lang w:eastAsia="fr-CH"/>
              </w:rPr>
              <w:t xml:space="preserve"> / service demandeur</w:t>
            </w:r>
          </w:p>
        </w:tc>
        <w:tc>
          <w:tcPr>
            <w:tcW w:w="5358" w:type="dxa"/>
          </w:tcPr>
          <w:p w:rsidR="00E30A8F" w:rsidRPr="00D225EE" w:rsidRDefault="00802596" w:rsidP="00650118">
            <w:pPr>
              <w:spacing w:before="0" w:after="0"/>
              <w:rPr>
                <w:rFonts w:cs="Arial"/>
                <w:szCs w:val="20"/>
              </w:rPr>
            </w:pPr>
            <w:r w:rsidRPr="00D225EE">
              <w:rPr>
                <w:rFonts w:cs="Arial"/>
                <w:szCs w:val="20"/>
              </w:rPr>
              <w:fldChar w:fldCharType="begin">
                <w:ffData>
                  <w:name w:val="Texte6"/>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szCs w:val="20"/>
              </w:rPr>
              <w:fldChar w:fldCharType="end"/>
            </w:r>
          </w:p>
        </w:tc>
      </w:tr>
      <w:tr w:rsidR="00E30A8F" w:rsidTr="00291863">
        <w:trPr>
          <w:trHeight w:val="244"/>
        </w:trPr>
        <w:tc>
          <w:tcPr>
            <w:tcW w:w="3544" w:type="dxa"/>
            <w:gridSpan w:val="2"/>
            <w:tcBorders>
              <w:bottom w:val="single" w:sz="4" w:space="0" w:color="auto"/>
            </w:tcBorders>
            <w:shd w:val="clear" w:color="auto" w:fill="D9D9D9" w:themeFill="background1" w:themeFillShade="D9"/>
            <w:vAlign w:val="center"/>
          </w:tcPr>
          <w:p w:rsidR="00E30A8F" w:rsidRPr="00601C22" w:rsidRDefault="00AD5422" w:rsidP="00E30A8F">
            <w:pPr>
              <w:spacing w:before="20" w:after="20"/>
              <w:rPr>
                <w:rFonts w:cs="Arial"/>
                <w:szCs w:val="20"/>
                <w:lang w:eastAsia="fr-CH"/>
              </w:rPr>
            </w:pPr>
            <w:r>
              <w:rPr>
                <w:rFonts w:cs="Arial"/>
                <w:szCs w:val="20"/>
                <w:lang w:eastAsia="fr-CH"/>
              </w:rPr>
              <w:t>N° d’affaire</w:t>
            </w:r>
            <w:r w:rsidR="002A4AC3">
              <w:rPr>
                <w:rFonts w:cs="Arial"/>
                <w:szCs w:val="20"/>
                <w:lang w:eastAsia="fr-CH"/>
              </w:rPr>
              <w:t xml:space="preserve"> (Goéland si existant)</w:t>
            </w:r>
          </w:p>
        </w:tc>
        <w:sdt>
          <w:sdtPr>
            <w:rPr>
              <w:rFonts w:cs="Arial"/>
              <w:szCs w:val="20"/>
            </w:rPr>
            <w:alias w:val="Id Goéland"/>
            <w:tag w:val="txt.IdExterne"/>
            <w:id w:val="-584385413"/>
            <w:placeholder>
              <w:docPart w:val="6782D715C9B849C2AAEC89D2BA852019"/>
            </w:placeholder>
            <w:showingPlcHdr/>
            <w:text/>
          </w:sdtPr>
          <w:sdtEndPr/>
          <w:sdtContent>
            <w:tc>
              <w:tcPr>
                <w:tcW w:w="5358" w:type="dxa"/>
              </w:tcPr>
              <w:p w:rsidR="00E30A8F" w:rsidRPr="00D225EE" w:rsidRDefault="00B42C0F" w:rsidP="00B42C0F">
                <w:pPr>
                  <w:spacing w:before="0" w:after="0"/>
                  <w:rPr>
                    <w:rFonts w:cs="Arial"/>
                    <w:szCs w:val="20"/>
                  </w:rPr>
                </w:pPr>
                <w:r w:rsidRPr="00D7003E">
                  <w:rPr>
                    <w:rStyle w:val="Textedelespacerserv"/>
                  </w:rPr>
                  <w:t>Cliquez ici pour taper du texte.</w:t>
                </w:r>
              </w:p>
            </w:tc>
          </w:sdtContent>
        </w:sdt>
      </w:tr>
      <w:tr w:rsidR="00E30A8F" w:rsidTr="00291863">
        <w:trPr>
          <w:trHeight w:val="276"/>
        </w:trPr>
        <w:tc>
          <w:tcPr>
            <w:tcW w:w="3544" w:type="dxa"/>
            <w:gridSpan w:val="2"/>
            <w:shd w:val="clear" w:color="auto" w:fill="D9D9D9" w:themeFill="background1" w:themeFillShade="D9"/>
            <w:vAlign w:val="center"/>
          </w:tcPr>
          <w:p w:rsidR="00E30A8F" w:rsidRPr="00601C22" w:rsidRDefault="00E30A8F" w:rsidP="00E30A8F">
            <w:pPr>
              <w:spacing w:before="20" w:after="20"/>
              <w:ind w:right="-1"/>
              <w:rPr>
                <w:rFonts w:cs="Arial"/>
                <w:szCs w:val="20"/>
                <w:lang w:eastAsia="fr-CH"/>
              </w:rPr>
            </w:pPr>
            <w:r w:rsidRPr="00601C22">
              <w:rPr>
                <w:rFonts w:cs="Arial"/>
                <w:szCs w:val="20"/>
              </w:rPr>
              <w:t>Nombre de soumissions rentrées</w:t>
            </w:r>
          </w:p>
        </w:tc>
        <w:tc>
          <w:tcPr>
            <w:tcW w:w="5358" w:type="dxa"/>
            <w:vAlign w:val="center"/>
          </w:tcPr>
          <w:p w:rsidR="00E30A8F" w:rsidRPr="00D225EE" w:rsidRDefault="00E30A8F" w:rsidP="00650118">
            <w:pPr>
              <w:spacing w:before="0" w:after="0"/>
              <w:rPr>
                <w:rFonts w:cs="Arial"/>
                <w:szCs w:val="20"/>
              </w:rPr>
            </w:pPr>
            <w:r w:rsidRPr="00D225EE">
              <w:rPr>
                <w:rFonts w:cs="Arial"/>
                <w:szCs w:val="20"/>
              </w:rPr>
              <w:fldChar w:fldCharType="begin">
                <w:ffData>
                  <w:name w:val="Texte6"/>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szCs w:val="20"/>
              </w:rPr>
              <w:fldChar w:fldCharType="end"/>
            </w:r>
          </w:p>
        </w:tc>
      </w:tr>
      <w:tr w:rsidR="00E30A8F" w:rsidTr="00291863">
        <w:trPr>
          <w:trHeight w:val="70"/>
        </w:trPr>
        <w:tc>
          <w:tcPr>
            <w:tcW w:w="3544" w:type="dxa"/>
            <w:gridSpan w:val="2"/>
            <w:shd w:val="clear" w:color="auto" w:fill="D9D9D9" w:themeFill="background1" w:themeFillShade="D9"/>
            <w:vAlign w:val="center"/>
          </w:tcPr>
          <w:p w:rsidR="00E30A8F" w:rsidRPr="00601C22" w:rsidRDefault="00E30A8F" w:rsidP="00E30A8F">
            <w:pPr>
              <w:spacing w:before="20" w:after="20"/>
              <w:ind w:right="-1"/>
              <w:rPr>
                <w:rFonts w:cs="Arial"/>
                <w:szCs w:val="20"/>
              </w:rPr>
            </w:pPr>
            <w:r w:rsidRPr="00601C22">
              <w:rPr>
                <w:rFonts w:cs="Arial"/>
                <w:szCs w:val="20"/>
              </w:rPr>
              <w:t>Date d’ouverture </w:t>
            </w:r>
          </w:p>
        </w:tc>
        <w:tc>
          <w:tcPr>
            <w:tcW w:w="5358" w:type="dxa"/>
            <w:vAlign w:val="center"/>
          </w:tcPr>
          <w:p w:rsidR="00E30A8F" w:rsidRPr="00D225EE" w:rsidRDefault="00AD386B" w:rsidP="00173FB5">
            <w:pPr>
              <w:spacing w:before="0" w:after="0"/>
              <w:rPr>
                <w:rFonts w:cs="Arial"/>
                <w:szCs w:val="20"/>
              </w:rPr>
            </w:pPr>
            <w:sdt>
              <w:sdtPr>
                <w:rPr>
                  <w:rFonts w:cs="Arial"/>
                  <w:szCs w:val="20"/>
                  <w:shd w:val="clear" w:color="auto" w:fill="D9D9D9" w:themeFill="background1" w:themeFillShade="D9"/>
                </w:rPr>
                <w:id w:val="663057790"/>
                <w:placeholder>
                  <w:docPart w:val="4C9491A9CA44487BB1590796D4912EE2"/>
                </w:placeholder>
                <w:showingPlcHdr/>
                <w:date w:fullDate="2021-05-13T00:00:00Z">
                  <w:dateFormat w:val="dd.MM.yyyy"/>
                  <w:lid w:val="fr-CH"/>
                  <w:storeMappedDataAs w:val="dateTime"/>
                  <w:calendar w:val="gregorian"/>
                </w:date>
              </w:sdtPr>
              <w:sdtEndPr/>
              <w:sdtContent>
                <w:r w:rsidR="00173FB5" w:rsidRPr="000C67A6">
                  <w:rPr>
                    <w:rStyle w:val="Textedelespacerserv"/>
                  </w:rPr>
                  <w:t>Cliquez ici pour entrer une date.</w:t>
                </w:r>
              </w:sdtContent>
            </w:sdt>
          </w:p>
        </w:tc>
      </w:tr>
      <w:tr w:rsidR="00E30A8F" w:rsidTr="00291863">
        <w:trPr>
          <w:trHeight w:val="70"/>
        </w:trPr>
        <w:tc>
          <w:tcPr>
            <w:tcW w:w="3544" w:type="dxa"/>
            <w:gridSpan w:val="2"/>
            <w:shd w:val="clear" w:color="auto" w:fill="D9D9D9" w:themeFill="background1" w:themeFillShade="D9"/>
            <w:vAlign w:val="center"/>
          </w:tcPr>
          <w:p w:rsidR="00E30A8F" w:rsidRPr="00601C22" w:rsidRDefault="00E30A8F" w:rsidP="00E30A8F">
            <w:pPr>
              <w:spacing w:before="20" w:after="20"/>
              <w:ind w:right="-1"/>
              <w:rPr>
                <w:rFonts w:cs="Arial"/>
                <w:szCs w:val="20"/>
              </w:rPr>
            </w:pPr>
            <w:r w:rsidRPr="00601C22">
              <w:rPr>
                <w:rFonts w:cs="Arial"/>
                <w:szCs w:val="20"/>
              </w:rPr>
              <w:t>Durée du marché (si connue)</w:t>
            </w:r>
          </w:p>
        </w:tc>
        <w:tc>
          <w:tcPr>
            <w:tcW w:w="5358" w:type="dxa"/>
            <w:vAlign w:val="center"/>
          </w:tcPr>
          <w:p w:rsidR="00E30A8F" w:rsidRPr="00D225EE" w:rsidRDefault="00AD386B" w:rsidP="00650118">
            <w:pPr>
              <w:spacing w:before="0" w:after="0"/>
              <w:rPr>
                <w:rFonts w:cs="Arial"/>
                <w:szCs w:val="20"/>
              </w:rPr>
            </w:pPr>
            <w:sdt>
              <w:sdtPr>
                <w:rPr>
                  <w:rFonts w:cs="Arial"/>
                  <w:szCs w:val="20"/>
                  <w:shd w:val="clear" w:color="auto" w:fill="D9D9D9" w:themeFill="background1" w:themeFillShade="D9"/>
                </w:rPr>
                <w:alias w:val="Durée du marché"/>
                <w:tag w:val="Durée du marché"/>
                <w:id w:val="1697036746"/>
                <w:placeholder>
                  <w:docPart w:val="0D97C6CE21E9446EAB6A597E90DCDE3D"/>
                </w:placeholder>
                <w:comboBox>
                  <w:listItem w:displayText="*Choisissez un élément SVP" w:value="*Choisissez un élément SVP"/>
                  <w:listItem w:displayText="1 an" w:value="1 an"/>
                  <w:listItem w:displayText="2 ans" w:value="2 ans"/>
                  <w:listItem w:displayText="3 ans" w:value="3 ans"/>
                  <w:listItem w:displayText="4 ans" w:value="4 ans"/>
                  <w:listItem w:displayText="5 ans" w:value="5 ans"/>
                  <w:listItem w:displayText="ponctuel" w:value="ponctuel"/>
                </w:comboBox>
              </w:sdtPr>
              <w:sdtEndPr/>
              <w:sdtContent>
                <w:r w:rsidR="00E30A8F" w:rsidRPr="00D225EE">
                  <w:rPr>
                    <w:rFonts w:cs="Arial"/>
                    <w:szCs w:val="20"/>
                    <w:shd w:val="clear" w:color="auto" w:fill="D9D9D9" w:themeFill="background1" w:themeFillShade="D9"/>
                  </w:rPr>
                  <w:t>*Choisissez un élément SVP</w:t>
                </w:r>
              </w:sdtContent>
            </w:sdt>
            <w:r w:rsidR="00E30A8F" w:rsidRPr="00D225EE">
              <w:rPr>
                <w:rFonts w:cs="Arial"/>
                <w:szCs w:val="20"/>
              </w:rPr>
              <w:tab/>
            </w:r>
          </w:p>
        </w:tc>
      </w:tr>
      <w:tr w:rsidR="00E30A8F" w:rsidRPr="00D7003E" w:rsidTr="00291863">
        <w:trPr>
          <w:trHeight w:val="871"/>
        </w:trPr>
        <w:tc>
          <w:tcPr>
            <w:tcW w:w="3544" w:type="dxa"/>
            <w:gridSpan w:val="2"/>
            <w:shd w:val="clear" w:color="auto" w:fill="D9D9D9" w:themeFill="background1" w:themeFillShade="D9"/>
            <w:vAlign w:val="center"/>
          </w:tcPr>
          <w:p w:rsidR="00E30A8F" w:rsidRPr="00D7003E" w:rsidRDefault="00E30A8F" w:rsidP="00E30A8F">
            <w:pPr>
              <w:spacing w:before="20" w:after="20"/>
              <w:ind w:right="-1"/>
              <w:rPr>
                <w:rFonts w:cs="Arial"/>
                <w:szCs w:val="20"/>
              </w:rPr>
            </w:pPr>
            <w:r w:rsidRPr="00D7003E">
              <w:rPr>
                <w:rFonts w:cs="Arial"/>
                <w:szCs w:val="20"/>
              </w:rPr>
              <w:t xml:space="preserve">Début des travaux (marchés de construction) </w:t>
            </w:r>
          </w:p>
          <w:p w:rsidR="00E30A8F" w:rsidRPr="00D7003E" w:rsidRDefault="00E30A8F" w:rsidP="00E30A8F">
            <w:pPr>
              <w:spacing w:before="20" w:after="20"/>
              <w:ind w:right="-1"/>
              <w:rPr>
                <w:rFonts w:cs="Arial"/>
                <w:szCs w:val="20"/>
                <w:lang w:eastAsia="fr-CH"/>
              </w:rPr>
            </w:pPr>
            <w:r w:rsidRPr="00D7003E">
              <w:rPr>
                <w:rFonts w:cs="Arial"/>
                <w:szCs w:val="20"/>
              </w:rPr>
              <w:t>Fin des travaux (marchés de construction) </w:t>
            </w:r>
          </w:p>
        </w:tc>
        <w:tc>
          <w:tcPr>
            <w:tcW w:w="5358" w:type="dxa"/>
          </w:tcPr>
          <w:p w:rsidR="00E30A8F" w:rsidRPr="00D7003E" w:rsidRDefault="00AD386B" w:rsidP="00650118">
            <w:pPr>
              <w:spacing w:before="0" w:after="0"/>
              <w:rPr>
                <w:rFonts w:cs="Arial"/>
                <w:szCs w:val="20"/>
              </w:rPr>
            </w:pPr>
            <w:sdt>
              <w:sdtPr>
                <w:rPr>
                  <w:rFonts w:cs="Arial"/>
                  <w:szCs w:val="20"/>
                  <w:shd w:val="clear" w:color="auto" w:fill="D9D9D9" w:themeFill="background1" w:themeFillShade="D9"/>
                </w:rPr>
                <w:id w:val="-283739467"/>
                <w:placeholder>
                  <w:docPart w:val="7E95EAE2ADD848B6806FC0A92471DE19"/>
                </w:placeholder>
                <w:showingPlcHdr/>
                <w:date>
                  <w:dateFormat w:val="dd.MM.yyyy"/>
                  <w:lid w:val="fr-CH"/>
                  <w:storeMappedDataAs w:val="dateTime"/>
                  <w:calendar w:val="gregorian"/>
                </w:date>
              </w:sdtPr>
              <w:sdtEndPr/>
              <w:sdtContent>
                <w:r w:rsidR="00173FB5" w:rsidRPr="000C67A6">
                  <w:rPr>
                    <w:rStyle w:val="Textedelespacerserv"/>
                  </w:rPr>
                  <w:t>Cliquez ici pour entrer une date.</w:t>
                </w:r>
              </w:sdtContent>
            </w:sdt>
          </w:p>
          <w:p w:rsidR="00E30A8F" w:rsidRPr="00D7003E" w:rsidRDefault="00E30A8F" w:rsidP="00650118">
            <w:pPr>
              <w:spacing w:before="0"/>
              <w:rPr>
                <w:rFonts w:cs="Arial"/>
                <w:b/>
                <w:szCs w:val="20"/>
              </w:rPr>
            </w:pPr>
          </w:p>
          <w:p w:rsidR="00E30A8F" w:rsidRPr="00D7003E" w:rsidRDefault="00AD386B" w:rsidP="00173FB5">
            <w:pPr>
              <w:spacing w:before="0"/>
            </w:pPr>
            <w:sdt>
              <w:sdtPr>
                <w:rPr>
                  <w:rFonts w:cs="Arial"/>
                  <w:szCs w:val="20"/>
                  <w:shd w:val="clear" w:color="auto" w:fill="D9D9D9" w:themeFill="background1" w:themeFillShade="D9"/>
                </w:rPr>
                <w:id w:val="1504707784"/>
                <w:placeholder>
                  <w:docPart w:val="F0FC31B89F0942C98269DC69E062CCCD"/>
                </w:placeholder>
                <w:showingPlcHdr/>
                <w:date w:fullDate="2021-05-13T00:00:00Z">
                  <w:dateFormat w:val="dd.MM.yyyy"/>
                  <w:lid w:val="fr-CH"/>
                  <w:storeMappedDataAs w:val="dateTime"/>
                  <w:calendar w:val="gregorian"/>
                </w:date>
              </w:sdtPr>
              <w:sdtEndPr/>
              <w:sdtContent>
                <w:r w:rsidR="00173FB5" w:rsidRPr="000C67A6">
                  <w:rPr>
                    <w:rStyle w:val="Textedelespacerserv"/>
                  </w:rPr>
                  <w:t>Cliquez ici pour entrer une date.</w:t>
                </w:r>
              </w:sdtContent>
            </w:sdt>
          </w:p>
        </w:tc>
      </w:tr>
      <w:tr w:rsidR="00E30A8F" w:rsidRPr="00D7003E" w:rsidTr="00291863">
        <w:trPr>
          <w:trHeight w:val="232"/>
        </w:trPr>
        <w:tc>
          <w:tcPr>
            <w:tcW w:w="3544" w:type="dxa"/>
            <w:gridSpan w:val="2"/>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F6126" w:rsidRDefault="00E30A8F" w:rsidP="000459EF">
            <w:pPr>
              <w:spacing w:before="20" w:after="20"/>
              <w:ind w:right="-1"/>
              <w:rPr>
                <w:rFonts w:cs="Arial"/>
                <w:szCs w:val="20"/>
                <w:lang w:eastAsia="fr-CH"/>
              </w:rPr>
            </w:pPr>
            <w:r w:rsidRPr="00D7003E">
              <w:rPr>
                <w:rFonts w:cs="Arial"/>
                <w:szCs w:val="20"/>
                <w:lang w:eastAsia="fr-CH"/>
              </w:rPr>
              <w:t>Adjudicataire proposé</w:t>
            </w:r>
            <w:r w:rsidR="00AF6126">
              <w:rPr>
                <w:rFonts w:cs="Arial"/>
                <w:szCs w:val="20"/>
                <w:lang w:eastAsia="fr-CH"/>
              </w:rPr>
              <w:br/>
              <w:t>Siège de l’entreprise</w:t>
            </w:r>
          </w:p>
          <w:p w:rsidR="000459EF" w:rsidRPr="00D7003E" w:rsidRDefault="00E30A8F" w:rsidP="000459EF">
            <w:pPr>
              <w:spacing w:before="20" w:after="20"/>
              <w:ind w:right="-1"/>
              <w:rPr>
                <w:rFonts w:cs="Arial"/>
                <w:szCs w:val="20"/>
                <w:lang w:eastAsia="fr-CH"/>
              </w:rPr>
            </w:pPr>
            <w:r w:rsidRPr="00D7003E">
              <w:rPr>
                <w:rFonts w:cs="Arial"/>
                <w:szCs w:val="20"/>
                <w:lang w:eastAsia="fr-CH"/>
              </w:rPr>
              <w:t>TVA n°</w:t>
            </w:r>
          </w:p>
        </w:tc>
        <w:tc>
          <w:tcPr>
            <w:tcW w:w="5358" w:type="dxa"/>
            <w:tcBorders>
              <w:top w:val="single" w:sz="2" w:space="0" w:color="auto"/>
              <w:left w:val="single" w:sz="2" w:space="0" w:color="auto"/>
              <w:bottom w:val="single" w:sz="18" w:space="0" w:color="auto"/>
              <w:right w:val="single" w:sz="2" w:space="0" w:color="auto"/>
            </w:tcBorders>
          </w:tcPr>
          <w:sdt>
            <w:sdtPr>
              <w:rPr>
                <w:rFonts w:cs="Arial"/>
                <w:szCs w:val="20"/>
              </w:rPr>
              <w:alias w:val="Adjudicataire"/>
              <w:tag w:val="txt.Adjudicataire"/>
              <w:id w:val="427931695"/>
              <w:placeholder>
                <w:docPart w:val="CE1B3BC5BA804E5FBAA88E2769B9583E"/>
              </w:placeholder>
              <w:showingPlcHdr/>
              <w:text/>
            </w:sdtPr>
            <w:sdtEndPr/>
            <w:sdtContent>
              <w:p w:rsidR="000459EF" w:rsidRPr="00D7003E" w:rsidRDefault="000459EF" w:rsidP="000459EF">
                <w:pPr>
                  <w:spacing w:before="0" w:after="0"/>
                  <w:rPr>
                    <w:rFonts w:cs="Arial"/>
                    <w:szCs w:val="20"/>
                  </w:rPr>
                </w:pPr>
                <w:r w:rsidRPr="00D7003E">
                  <w:rPr>
                    <w:rStyle w:val="Textedelespacerserv"/>
                  </w:rPr>
                  <w:t>Cliquez ici pour taper du texte.</w:t>
                </w:r>
              </w:p>
            </w:sdtContent>
          </w:sdt>
          <w:p w:rsidR="000459EF" w:rsidRPr="00D7003E" w:rsidRDefault="00AD386B" w:rsidP="000459EF">
            <w:pPr>
              <w:spacing w:before="0" w:after="0"/>
              <w:rPr>
                <w:rFonts w:cs="Arial"/>
                <w:szCs w:val="20"/>
              </w:rPr>
            </w:pPr>
            <w:sdt>
              <w:sdtPr>
                <w:rPr>
                  <w:rFonts w:cs="Arial"/>
                  <w:szCs w:val="20"/>
                </w:rPr>
                <w:alias w:val="Siège"/>
                <w:tag w:val="txt.Siege"/>
                <w:id w:val="-1689900790"/>
                <w:lock w:val="sdtLocked"/>
                <w:placeholder>
                  <w:docPart w:val="3CE5136E37DF4A6B9CEFB5F1D84D2C7A"/>
                </w:placeholder>
                <w:showingPlcHdr/>
                <w:text/>
              </w:sdtPr>
              <w:sdtEndPr/>
              <w:sdtContent>
                <w:r w:rsidR="000459EF" w:rsidRPr="00D7003E">
                  <w:rPr>
                    <w:rStyle w:val="Textedelespacerserv"/>
                  </w:rPr>
                  <w:t>Cliquez ici pour taper du texte.</w:t>
                </w:r>
              </w:sdtContent>
            </w:sdt>
          </w:p>
          <w:p w:rsidR="00B35F95" w:rsidRPr="00D7003E" w:rsidRDefault="00AD386B" w:rsidP="000459EF">
            <w:pPr>
              <w:spacing w:before="0" w:after="0"/>
              <w:rPr>
                <w:rFonts w:cs="Arial"/>
                <w:szCs w:val="20"/>
              </w:rPr>
            </w:pPr>
            <w:sdt>
              <w:sdtPr>
                <w:rPr>
                  <w:rFonts w:cs="Arial"/>
                  <w:szCs w:val="20"/>
                </w:rPr>
                <w:alias w:val="TVA"/>
                <w:tag w:val="txt.TVA"/>
                <w:id w:val="-709873892"/>
                <w:lock w:val="sdtLocked"/>
                <w:placeholder>
                  <w:docPart w:val="1F9157F7F2FE426EAE5F634C72486DCD"/>
                </w:placeholder>
                <w:showingPlcHdr/>
                <w:text/>
              </w:sdtPr>
              <w:sdtEndPr/>
              <w:sdtContent>
                <w:r w:rsidR="00B35F95" w:rsidRPr="00D7003E">
                  <w:rPr>
                    <w:rStyle w:val="Textedelespacerserv"/>
                  </w:rPr>
                  <w:t>Cliquez ici pour taper du texte.</w:t>
                </w:r>
              </w:sdtContent>
            </w:sdt>
          </w:p>
        </w:tc>
      </w:tr>
      <w:tr w:rsidR="00E30A8F" w:rsidRPr="00D7003E" w:rsidTr="00291863">
        <w:trPr>
          <w:trHeight w:val="87"/>
        </w:trPr>
        <w:tc>
          <w:tcPr>
            <w:tcW w:w="3544" w:type="dxa"/>
            <w:gridSpan w:val="2"/>
            <w:tcBorders>
              <w:top w:val="single" w:sz="18" w:space="0" w:color="auto"/>
            </w:tcBorders>
            <w:shd w:val="clear" w:color="auto" w:fill="D9D9D9" w:themeFill="background1" w:themeFillShade="D9"/>
            <w:vAlign w:val="center"/>
          </w:tcPr>
          <w:p w:rsidR="00E30A8F" w:rsidRPr="00D7003E" w:rsidRDefault="00E30A8F" w:rsidP="00E30A8F">
            <w:pPr>
              <w:spacing w:before="20" w:after="20"/>
              <w:ind w:right="-1"/>
              <w:rPr>
                <w:rFonts w:cs="Arial"/>
                <w:b/>
                <w:szCs w:val="20"/>
                <w:lang w:eastAsia="fr-CH"/>
              </w:rPr>
            </w:pPr>
            <w:r w:rsidRPr="00D7003E">
              <w:rPr>
                <w:rFonts w:cs="Arial"/>
                <w:b/>
                <w:szCs w:val="20"/>
                <w:lang w:eastAsia="fr-CH"/>
              </w:rPr>
              <w:t>Montant de l’offre déposée (HT)</w:t>
            </w:r>
          </w:p>
        </w:tc>
        <w:tc>
          <w:tcPr>
            <w:tcW w:w="5358" w:type="dxa"/>
            <w:tcBorders>
              <w:top w:val="single" w:sz="18" w:space="0" w:color="auto"/>
            </w:tcBorders>
          </w:tcPr>
          <w:p w:rsidR="00E30A8F" w:rsidRPr="00D7003E" w:rsidRDefault="00802596" w:rsidP="00650118">
            <w:pPr>
              <w:spacing w:before="0" w:after="0"/>
              <w:rPr>
                <w:rFonts w:cs="Arial"/>
                <w:szCs w:val="20"/>
              </w:rPr>
            </w:pPr>
            <w:r w:rsidRPr="00D7003E">
              <w:rPr>
                <w:rFonts w:cs="Arial"/>
                <w:szCs w:val="20"/>
              </w:rPr>
              <w:fldChar w:fldCharType="begin">
                <w:ffData>
                  <w:name w:val="Texte6"/>
                  <w:enabled/>
                  <w:calcOnExit w:val="0"/>
                  <w:textInput/>
                </w:ffData>
              </w:fldChar>
            </w:r>
            <w:r w:rsidRPr="00D7003E">
              <w:rPr>
                <w:rFonts w:cs="Arial"/>
                <w:szCs w:val="20"/>
              </w:rPr>
              <w:instrText xml:space="preserve"> FORMTEXT </w:instrText>
            </w:r>
            <w:r w:rsidRPr="00D7003E">
              <w:rPr>
                <w:rFonts w:cs="Arial"/>
                <w:szCs w:val="20"/>
              </w:rPr>
            </w:r>
            <w:r w:rsidRPr="00D7003E">
              <w:rPr>
                <w:rFonts w:cs="Arial"/>
                <w:szCs w:val="20"/>
              </w:rPr>
              <w:fldChar w:fldCharType="separate"/>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szCs w:val="20"/>
              </w:rPr>
              <w:fldChar w:fldCharType="end"/>
            </w:r>
          </w:p>
        </w:tc>
      </w:tr>
      <w:tr w:rsidR="007731DF" w:rsidRPr="00D7003E" w:rsidTr="00291863">
        <w:trPr>
          <w:trHeight w:val="87"/>
        </w:trPr>
        <w:tc>
          <w:tcPr>
            <w:tcW w:w="3544" w:type="dxa"/>
            <w:gridSpan w:val="2"/>
            <w:tcBorders>
              <w:top w:val="single" w:sz="18" w:space="0" w:color="auto"/>
            </w:tcBorders>
            <w:shd w:val="clear" w:color="auto" w:fill="D9D9D9" w:themeFill="background1" w:themeFillShade="D9"/>
            <w:vAlign w:val="center"/>
          </w:tcPr>
          <w:p w:rsidR="007731DF" w:rsidRPr="00D7003E" w:rsidRDefault="007731DF" w:rsidP="00E30A8F">
            <w:pPr>
              <w:spacing w:before="20" w:after="20"/>
              <w:ind w:right="-1"/>
              <w:rPr>
                <w:rFonts w:cs="Arial"/>
                <w:b/>
                <w:szCs w:val="20"/>
                <w:lang w:eastAsia="fr-CH"/>
              </w:rPr>
            </w:pPr>
            <w:r w:rsidRPr="00D7003E">
              <w:rPr>
                <w:rFonts w:cs="Arial"/>
                <w:b/>
                <w:szCs w:val="20"/>
                <w:lang w:eastAsia="fr-CH"/>
              </w:rPr>
              <w:t>Montant de l’offre déposée (TTC)</w:t>
            </w:r>
          </w:p>
        </w:tc>
        <w:tc>
          <w:tcPr>
            <w:tcW w:w="5358" w:type="dxa"/>
            <w:tcBorders>
              <w:top w:val="single" w:sz="18" w:space="0" w:color="auto"/>
            </w:tcBorders>
          </w:tcPr>
          <w:p w:rsidR="007731DF" w:rsidRPr="00D7003E" w:rsidRDefault="007731DF" w:rsidP="00650118">
            <w:pPr>
              <w:spacing w:before="0" w:after="0"/>
              <w:rPr>
                <w:rFonts w:cs="Arial"/>
                <w:szCs w:val="20"/>
              </w:rPr>
            </w:pPr>
            <w:r w:rsidRPr="00D7003E">
              <w:rPr>
                <w:rFonts w:cs="Arial"/>
                <w:szCs w:val="20"/>
              </w:rPr>
              <w:fldChar w:fldCharType="begin">
                <w:ffData>
                  <w:name w:val="Texte6"/>
                  <w:enabled/>
                  <w:calcOnExit w:val="0"/>
                  <w:textInput/>
                </w:ffData>
              </w:fldChar>
            </w:r>
            <w:r w:rsidRPr="00D7003E">
              <w:rPr>
                <w:rFonts w:cs="Arial"/>
                <w:szCs w:val="20"/>
              </w:rPr>
              <w:instrText xml:space="preserve"> FORMTEXT </w:instrText>
            </w:r>
            <w:r w:rsidRPr="00D7003E">
              <w:rPr>
                <w:rFonts w:cs="Arial"/>
                <w:szCs w:val="20"/>
              </w:rPr>
            </w:r>
            <w:r w:rsidRPr="00D7003E">
              <w:rPr>
                <w:rFonts w:cs="Arial"/>
                <w:szCs w:val="20"/>
              </w:rPr>
              <w:fldChar w:fldCharType="separate"/>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szCs w:val="20"/>
              </w:rPr>
              <w:fldChar w:fldCharType="end"/>
            </w:r>
          </w:p>
        </w:tc>
      </w:tr>
      <w:tr w:rsidR="00E30A8F" w:rsidRPr="00D7003E" w:rsidTr="00291863">
        <w:trPr>
          <w:trHeight w:val="35"/>
        </w:trPr>
        <w:tc>
          <w:tcPr>
            <w:tcW w:w="3544" w:type="dxa"/>
            <w:gridSpan w:val="2"/>
            <w:tcBorders>
              <w:top w:val="single" w:sz="18" w:space="0" w:color="auto"/>
            </w:tcBorders>
            <w:shd w:val="clear" w:color="auto" w:fill="D9D9D9" w:themeFill="background1" w:themeFillShade="D9"/>
            <w:vAlign w:val="center"/>
          </w:tcPr>
          <w:p w:rsidR="00E30A8F" w:rsidRPr="00D7003E" w:rsidRDefault="007731DF" w:rsidP="00450560">
            <w:pPr>
              <w:spacing w:before="20" w:after="20"/>
              <w:ind w:right="-1"/>
              <w:rPr>
                <w:rFonts w:cs="Arial"/>
                <w:szCs w:val="20"/>
                <w:lang w:eastAsia="fr-CH"/>
              </w:rPr>
            </w:pPr>
            <w:r w:rsidRPr="00D7003E">
              <w:rPr>
                <w:rFonts w:cs="Arial"/>
                <w:szCs w:val="20"/>
                <w:lang w:eastAsia="fr-CH"/>
              </w:rPr>
              <w:t>V</w:t>
            </w:r>
            <w:r w:rsidR="00E30A8F" w:rsidRPr="00D7003E">
              <w:rPr>
                <w:rFonts w:cs="Arial"/>
                <w:szCs w:val="20"/>
                <w:lang w:eastAsia="fr-CH"/>
              </w:rPr>
              <w:t>ariations économiques</w:t>
            </w:r>
            <w:r w:rsidRPr="00D7003E">
              <w:rPr>
                <w:rFonts w:cs="Arial"/>
                <w:szCs w:val="20"/>
                <w:lang w:eastAsia="fr-CH"/>
              </w:rPr>
              <w:t xml:space="preserve"> (T</w:t>
            </w:r>
            <w:r w:rsidR="00450560" w:rsidRPr="00D7003E">
              <w:rPr>
                <w:rFonts w:cs="Arial"/>
                <w:szCs w:val="20"/>
                <w:lang w:eastAsia="fr-CH"/>
              </w:rPr>
              <w:t>T</w:t>
            </w:r>
            <w:r w:rsidRPr="00D7003E">
              <w:rPr>
                <w:rFonts w:cs="Arial"/>
                <w:szCs w:val="20"/>
                <w:lang w:eastAsia="fr-CH"/>
              </w:rPr>
              <w:t>C</w:t>
            </w:r>
            <w:r w:rsidR="006B2837" w:rsidRPr="00D7003E">
              <w:rPr>
                <w:rFonts w:cs="Arial"/>
                <w:szCs w:val="20"/>
                <w:lang w:eastAsia="fr-CH"/>
              </w:rPr>
              <w:t>)</w:t>
            </w:r>
            <w:r w:rsidRPr="00D7003E">
              <w:rPr>
                <w:rFonts w:cs="Arial"/>
                <w:szCs w:val="20"/>
                <w:lang w:eastAsia="fr-CH"/>
              </w:rPr>
              <w:t xml:space="preserve"> + rabais + escompte</w:t>
            </w:r>
          </w:p>
        </w:tc>
        <w:tc>
          <w:tcPr>
            <w:tcW w:w="5358" w:type="dxa"/>
            <w:tcBorders>
              <w:top w:val="single" w:sz="18" w:space="0" w:color="auto"/>
            </w:tcBorders>
          </w:tcPr>
          <w:p w:rsidR="00E30A8F" w:rsidRPr="00D7003E" w:rsidRDefault="00802596" w:rsidP="00650118">
            <w:pPr>
              <w:spacing w:before="0" w:after="0"/>
              <w:rPr>
                <w:rFonts w:cs="Arial"/>
                <w:szCs w:val="20"/>
              </w:rPr>
            </w:pPr>
            <w:r w:rsidRPr="00D7003E">
              <w:rPr>
                <w:rFonts w:cs="Arial"/>
                <w:szCs w:val="20"/>
              </w:rPr>
              <w:fldChar w:fldCharType="begin">
                <w:ffData>
                  <w:name w:val="Texte6"/>
                  <w:enabled/>
                  <w:calcOnExit w:val="0"/>
                  <w:textInput/>
                </w:ffData>
              </w:fldChar>
            </w:r>
            <w:r w:rsidRPr="00D7003E">
              <w:rPr>
                <w:rFonts w:cs="Arial"/>
                <w:szCs w:val="20"/>
              </w:rPr>
              <w:instrText xml:space="preserve"> FORMTEXT </w:instrText>
            </w:r>
            <w:r w:rsidRPr="00D7003E">
              <w:rPr>
                <w:rFonts w:cs="Arial"/>
                <w:szCs w:val="20"/>
              </w:rPr>
            </w:r>
            <w:r w:rsidRPr="00D7003E">
              <w:rPr>
                <w:rFonts w:cs="Arial"/>
                <w:szCs w:val="20"/>
              </w:rPr>
              <w:fldChar w:fldCharType="separate"/>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noProof/>
                <w:szCs w:val="20"/>
              </w:rPr>
              <w:t> </w:t>
            </w:r>
            <w:r w:rsidRPr="00D7003E">
              <w:rPr>
                <w:rFonts w:cs="Arial"/>
                <w:szCs w:val="20"/>
              </w:rPr>
              <w:fldChar w:fldCharType="end"/>
            </w:r>
          </w:p>
        </w:tc>
      </w:tr>
      <w:tr w:rsidR="00E30A8F" w:rsidRPr="007F7662" w:rsidTr="00291863">
        <w:trPr>
          <w:trHeight w:val="350"/>
        </w:trPr>
        <w:tc>
          <w:tcPr>
            <w:tcW w:w="3544" w:type="dxa"/>
            <w:gridSpan w:val="2"/>
            <w:tcBorders>
              <w:top w:val="single" w:sz="18" w:space="0" w:color="auto"/>
            </w:tcBorders>
            <w:shd w:val="clear" w:color="auto" w:fill="D9D9D9" w:themeFill="background1" w:themeFillShade="D9"/>
            <w:vAlign w:val="center"/>
          </w:tcPr>
          <w:p w:rsidR="00E30A8F" w:rsidRPr="00D7003E" w:rsidRDefault="00450560" w:rsidP="00450560">
            <w:pPr>
              <w:spacing w:before="20" w:after="20"/>
              <w:ind w:right="-1"/>
              <w:rPr>
                <w:rFonts w:cs="Arial"/>
                <w:b/>
                <w:szCs w:val="20"/>
                <w:lang w:eastAsia="fr-CH"/>
              </w:rPr>
            </w:pPr>
            <w:r w:rsidRPr="00D7003E">
              <w:rPr>
                <w:rFonts w:cs="Arial"/>
                <w:b/>
                <w:szCs w:val="20"/>
                <w:lang w:eastAsia="fr-CH"/>
              </w:rPr>
              <w:t>Montant de l’adjudication (TTC</w:t>
            </w:r>
            <w:r w:rsidR="00E30A8F" w:rsidRPr="00D7003E">
              <w:rPr>
                <w:rFonts w:cs="Arial"/>
                <w:b/>
                <w:szCs w:val="20"/>
                <w:lang w:eastAsia="fr-CH"/>
              </w:rPr>
              <w:t>)</w:t>
            </w:r>
          </w:p>
        </w:tc>
        <w:tc>
          <w:tcPr>
            <w:tcW w:w="5358" w:type="dxa"/>
            <w:tcBorders>
              <w:top w:val="single" w:sz="18" w:space="0" w:color="auto"/>
            </w:tcBorders>
          </w:tcPr>
          <w:p w:rsidR="00E30A8F" w:rsidRPr="00D7003E" w:rsidRDefault="00AD386B" w:rsidP="00444D20">
            <w:pPr>
              <w:spacing w:before="0" w:after="0"/>
              <w:rPr>
                <w:rFonts w:cs="Arial"/>
                <w:szCs w:val="20"/>
              </w:rPr>
            </w:pPr>
            <w:sdt>
              <w:sdtPr>
                <w:rPr>
                  <w:rFonts w:cs="Arial"/>
                  <w:szCs w:val="20"/>
                </w:rPr>
                <w:alias w:val="Montant"/>
                <w:tag w:val="txt.Montant"/>
                <w:id w:val="509575773"/>
                <w:lock w:val="sdtLocked"/>
                <w:placeholder>
                  <w:docPart w:val="78CE8A3728D140DCB0FD04C47F4CA08F"/>
                </w:placeholder>
                <w:showingPlcHdr/>
                <w:text/>
              </w:sdtPr>
              <w:sdtEndPr/>
              <w:sdtContent>
                <w:r w:rsidR="00444D20">
                  <w:rPr>
                    <w:rStyle w:val="Textedelespacerserv"/>
                  </w:rPr>
                  <w:t>Saisir le montant</w:t>
                </w:r>
              </w:sdtContent>
            </w:sdt>
          </w:p>
        </w:tc>
      </w:tr>
    </w:tbl>
    <w:p w:rsidR="008164AE" w:rsidRPr="00827B7F" w:rsidRDefault="008164AE" w:rsidP="00164045">
      <w:pPr>
        <w:spacing w:afterLines="60" w:after="144"/>
        <w:ind w:left="3686" w:right="-1" w:hanging="3686"/>
        <w:rPr>
          <w:rFonts w:cs="Arial"/>
          <w:b/>
          <w:sz w:val="4"/>
        </w:rPr>
      </w:pPr>
    </w:p>
    <w:p w:rsidR="005742FD" w:rsidRDefault="00360B78" w:rsidP="005742FD">
      <w:pPr>
        <w:pStyle w:val="Titre1"/>
        <w:rPr>
          <w:rFonts w:cs="Arial"/>
          <w:szCs w:val="20"/>
          <w:lang w:eastAsia="fr-FR"/>
        </w:rPr>
      </w:pPr>
      <w:r w:rsidRPr="00827B7F">
        <w:rPr>
          <w:rFonts w:cs="Arial"/>
        </w:rPr>
        <w:t xml:space="preserve">Visas requis des directions et des services </w:t>
      </w:r>
    </w:p>
    <w:tbl>
      <w:tblPr>
        <w:tblStyle w:val="Grilledutableau"/>
        <w:tblpPr w:leftFromText="141" w:rightFromText="141" w:vertAnchor="text" w:tblpY="1"/>
        <w:tblOverlap w:val="never"/>
        <w:tblW w:w="0" w:type="auto"/>
        <w:tblLook w:val="04A0" w:firstRow="1" w:lastRow="0" w:firstColumn="1" w:lastColumn="0" w:noHBand="0" w:noVBand="1"/>
      </w:tblPr>
      <w:tblGrid>
        <w:gridCol w:w="1380"/>
        <w:gridCol w:w="1085"/>
        <w:gridCol w:w="1059"/>
        <w:gridCol w:w="1288"/>
        <w:gridCol w:w="1134"/>
      </w:tblGrid>
      <w:tr w:rsidR="009A4084" w:rsidRPr="0066403C" w:rsidTr="00035725">
        <w:tc>
          <w:tcPr>
            <w:tcW w:w="1380" w:type="dxa"/>
          </w:tcPr>
          <w:p w:rsidR="009A4084" w:rsidRPr="0066403C" w:rsidRDefault="009A4084" w:rsidP="00035725">
            <w:pPr>
              <w:spacing w:before="0"/>
              <w:jc w:val="center"/>
              <w:rPr>
                <w:rFonts w:cs="Arial"/>
                <w:szCs w:val="20"/>
              </w:rPr>
            </w:pPr>
            <w:r>
              <w:rPr>
                <w:rFonts w:cs="Arial"/>
                <w:szCs w:val="20"/>
              </w:rPr>
              <w:t>Visa requis</w:t>
            </w:r>
          </w:p>
        </w:tc>
        <w:tc>
          <w:tcPr>
            <w:tcW w:w="1006" w:type="dxa"/>
            <w:vAlign w:val="center"/>
          </w:tcPr>
          <w:p w:rsidR="009A4084" w:rsidRPr="0066403C" w:rsidRDefault="009A4084" w:rsidP="00035725">
            <w:pPr>
              <w:spacing w:before="0"/>
              <w:jc w:val="center"/>
              <w:rPr>
                <w:rFonts w:cs="Arial"/>
                <w:szCs w:val="20"/>
              </w:rPr>
            </w:pPr>
            <w:r w:rsidRPr="0066403C">
              <w:rPr>
                <w:rFonts w:cs="Arial"/>
                <w:szCs w:val="20"/>
              </w:rPr>
              <w:t>Direction</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Pr>
                <w:rFonts w:cs="Arial"/>
                <w:szCs w:val="20"/>
              </w:rPr>
              <w:t>Visa requis</w:t>
            </w:r>
          </w:p>
        </w:tc>
        <w:tc>
          <w:tcPr>
            <w:tcW w:w="1134" w:type="dxa"/>
            <w:vAlign w:val="center"/>
          </w:tcPr>
          <w:p w:rsidR="009A4084" w:rsidRPr="0066403C" w:rsidRDefault="009A4084" w:rsidP="00035725">
            <w:pPr>
              <w:spacing w:before="0"/>
              <w:jc w:val="center"/>
              <w:rPr>
                <w:rFonts w:cs="Arial"/>
                <w:szCs w:val="20"/>
              </w:rPr>
            </w:pPr>
            <w:r w:rsidRPr="0066403C">
              <w:rPr>
                <w:rFonts w:cs="Arial"/>
                <w:szCs w:val="20"/>
              </w:rPr>
              <w:t>Service</w:t>
            </w:r>
          </w:p>
        </w:tc>
      </w:tr>
      <w:tr w:rsidR="009A4084" w:rsidRPr="0066403C" w:rsidTr="00035725">
        <w:trPr>
          <w:trHeight w:hRule="exact" w:val="283"/>
        </w:trPr>
        <w:sdt>
          <w:sdtPr>
            <w:rPr>
              <w:rFonts w:cs="Arial"/>
              <w:szCs w:val="20"/>
            </w:rPr>
            <w:tag w:val="cbval.vali.CD"/>
            <w:id w:val="315774348"/>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spacing w:before="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sidRPr="0066403C">
              <w:rPr>
                <w:rFonts w:cs="Arial"/>
                <w:szCs w:val="20"/>
              </w:rPr>
              <w:t>CD</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5pt;height:9.75pt" o:ole="">
                  <v:imagedata r:id="rId11" o:title=""/>
                </v:shape>
                <w:control r:id="rId12" w:name="CheckBox17211142" w:shapeid="_x0000_i1051"/>
              </w:object>
            </w:r>
          </w:p>
        </w:tc>
        <w:sdt>
          <w:sdtPr>
            <w:rPr>
              <w:rFonts w:cs="Arial"/>
              <w:szCs w:val="20"/>
            </w:rPr>
            <w:tag w:val="vali.Srv1"/>
            <w:id w:val="624200561"/>
            <w:placeholder>
              <w:docPart w:val="E2FA4373BD664DF18F7B0F427FEAB434"/>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r w:rsidR="009A4084" w:rsidRPr="0066403C" w:rsidTr="00035725">
        <w:trPr>
          <w:trHeight w:hRule="exact" w:val="283"/>
        </w:trPr>
        <w:sdt>
          <w:sdtPr>
            <w:rPr>
              <w:rFonts w:cs="Arial"/>
              <w:szCs w:val="20"/>
            </w:rPr>
            <w:tag w:val="cbval.vali.SE"/>
            <w:id w:val="1542019029"/>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tabs>
                    <w:tab w:val="left" w:pos="1560"/>
                    <w:tab w:val="left" w:pos="2552"/>
                  </w:tabs>
                  <w:spacing w:before="0" w:after="2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sidRPr="0066403C">
              <w:rPr>
                <w:rFonts w:cs="Arial"/>
                <w:szCs w:val="20"/>
              </w:rPr>
              <w:t>SE</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 id="_x0000_i1053" type="#_x0000_t75" style="width:13.5pt;height:9.75pt" o:ole="">
                  <v:imagedata r:id="rId11" o:title=""/>
                </v:shape>
                <w:control r:id="rId13" w:name="CheckBox17211143" w:shapeid="_x0000_i1053"/>
              </w:object>
            </w:r>
          </w:p>
        </w:tc>
        <w:sdt>
          <w:sdtPr>
            <w:rPr>
              <w:rFonts w:cs="Arial"/>
              <w:szCs w:val="20"/>
            </w:rPr>
            <w:tag w:val="vali.Srv2"/>
            <w:id w:val="-1354102869"/>
            <w:placeholder>
              <w:docPart w:val="4E68B09CABAE43B395432F2745B5ACB7"/>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r w:rsidR="009A4084" w:rsidRPr="0066403C" w:rsidTr="00035725">
        <w:trPr>
          <w:trHeight w:hRule="exact" w:val="283"/>
        </w:trPr>
        <w:sdt>
          <w:sdtPr>
            <w:rPr>
              <w:rFonts w:cs="Arial"/>
              <w:szCs w:val="20"/>
            </w:rPr>
            <w:tag w:val="cbval.vali.SCS"/>
            <w:id w:val="991751804"/>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tabs>
                    <w:tab w:val="left" w:pos="1560"/>
                    <w:tab w:val="left" w:pos="2552"/>
                  </w:tabs>
                  <w:spacing w:before="0" w:after="2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sidRPr="0066403C">
              <w:rPr>
                <w:rFonts w:cs="Arial"/>
                <w:szCs w:val="20"/>
              </w:rPr>
              <w:t>S</w:t>
            </w:r>
            <w:r>
              <w:rPr>
                <w:rFonts w:cs="Arial"/>
                <w:szCs w:val="20"/>
              </w:rPr>
              <w:t>CS</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 id="_x0000_i1055" type="#_x0000_t75" style="width:13.5pt;height:9.75pt" o:ole="">
                  <v:imagedata r:id="rId11" o:title=""/>
                </v:shape>
                <w:control r:id="rId14" w:name="CheckBox17211144" w:shapeid="_x0000_i1055"/>
              </w:object>
            </w:r>
          </w:p>
        </w:tc>
        <w:sdt>
          <w:sdtPr>
            <w:rPr>
              <w:rFonts w:cs="Arial"/>
              <w:szCs w:val="20"/>
            </w:rPr>
            <w:tag w:val="vali.Srv3"/>
            <w:id w:val="226114428"/>
            <w:placeholder>
              <w:docPart w:val="D7A17F613F4A44CB9D5BA1BDB6B1A223"/>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r w:rsidR="009A4084" w:rsidRPr="0066403C" w:rsidTr="00035725">
        <w:trPr>
          <w:trHeight w:hRule="exact" w:val="283"/>
        </w:trPr>
        <w:sdt>
          <w:sdtPr>
            <w:rPr>
              <w:rFonts w:cs="Arial"/>
              <w:szCs w:val="20"/>
            </w:rPr>
            <w:tag w:val="cbval.vali.LEA"/>
            <w:id w:val="-96253201"/>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tabs>
                    <w:tab w:val="left" w:pos="1560"/>
                    <w:tab w:val="left" w:pos="2552"/>
                  </w:tabs>
                  <w:spacing w:before="0" w:after="2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Pr>
                <w:rFonts w:cs="Arial"/>
                <w:szCs w:val="20"/>
              </w:rPr>
              <w:t>LEA</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 id="_x0000_i1057" type="#_x0000_t75" style="width:13.5pt;height:9.75pt" o:ole="">
                  <v:imagedata r:id="rId11" o:title=""/>
                </v:shape>
                <w:control r:id="rId15" w:name="CheckBox17211145" w:shapeid="_x0000_i1057"/>
              </w:object>
            </w:r>
          </w:p>
        </w:tc>
        <w:sdt>
          <w:sdtPr>
            <w:rPr>
              <w:rFonts w:cs="Arial"/>
              <w:szCs w:val="20"/>
            </w:rPr>
            <w:tag w:val="vali.Srv4"/>
            <w:id w:val="600610253"/>
            <w:placeholder>
              <w:docPart w:val="E59E2652E281403E900BCFA00FAB13F2"/>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r w:rsidR="009A4084" w:rsidRPr="0066403C" w:rsidTr="00035725">
        <w:trPr>
          <w:trHeight w:hRule="exact" w:val="283"/>
        </w:trPr>
        <w:sdt>
          <w:sdtPr>
            <w:rPr>
              <w:rFonts w:cs="Arial"/>
              <w:szCs w:val="20"/>
            </w:rPr>
            <w:tag w:val="cbval.vali.EJQ"/>
            <w:id w:val="547412728"/>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tabs>
                    <w:tab w:val="left" w:pos="1560"/>
                    <w:tab w:val="left" w:pos="2552"/>
                  </w:tabs>
                  <w:spacing w:before="0" w:after="2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Pr>
                <w:rFonts w:cs="Arial"/>
                <w:szCs w:val="20"/>
              </w:rPr>
              <w:t>EJQ</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 id="_x0000_i1059" type="#_x0000_t75" style="width:13.5pt;height:9.75pt" o:ole="">
                  <v:imagedata r:id="rId11" o:title=""/>
                </v:shape>
                <w:control r:id="rId16" w:name="CheckBox17211146" w:shapeid="_x0000_i1059"/>
              </w:object>
            </w:r>
          </w:p>
        </w:tc>
        <w:sdt>
          <w:sdtPr>
            <w:rPr>
              <w:rFonts w:cs="Arial"/>
              <w:szCs w:val="20"/>
            </w:rPr>
            <w:tag w:val="vali.Srv5"/>
            <w:id w:val="-1917780498"/>
            <w:placeholder>
              <w:docPart w:val="97CE058E0F404B7AB97EB68DD9313375"/>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r w:rsidR="009A4084" w:rsidRPr="0066403C" w:rsidTr="00035725">
        <w:trPr>
          <w:trHeight w:hRule="exact" w:val="283"/>
        </w:trPr>
        <w:sdt>
          <w:sdtPr>
            <w:rPr>
              <w:rFonts w:cs="Arial"/>
              <w:szCs w:val="20"/>
            </w:rPr>
            <w:tag w:val="cbval.vali.FIM"/>
            <w:id w:val="-1598562359"/>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tabs>
                    <w:tab w:val="left" w:pos="1560"/>
                    <w:tab w:val="left" w:pos="2552"/>
                  </w:tabs>
                  <w:spacing w:before="0" w:after="2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Pr>
                <w:rFonts w:cs="Arial"/>
                <w:szCs w:val="20"/>
              </w:rPr>
              <w:t>FIM</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 id="_x0000_i1061" type="#_x0000_t75" style="width:13.5pt;height:9.75pt" o:ole="">
                  <v:imagedata r:id="rId11" o:title=""/>
                </v:shape>
                <w:control r:id="rId17" w:name="CheckBox17211147" w:shapeid="_x0000_i1061"/>
              </w:object>
            </w:r>
          </w:p>
        </w:tc>
        <w:sdt>
          <w:sdtPr>
            <w:rPr>
              <w:rFonts w:cs="Arial"/>
              <w:szCs w:val="20"/>
            </w:rPr>
            <w:tag w:val="vali.Srv6"/>
            <w:id w:val="-1173956872"/>
            <w:placeholder>
              <w:docPart w:val="58989BF7FAE142118B7A3FEA4B49DCC0"/>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r w:rsidR="009A4084" w:rsidRPr="0066403C" w:rsidTr="00035725">
        <w:trPr>
          <w:trHeight w:hRule="exact" w:val="283"/>
        </w:trPr>
        <w:sdt>
          <w:sdtPr>
            <w:rPr>
              <w:rFonts w:cs="Arial"/>
              <w:szCs w:val="20"/>
            </w:rPr>
            <w:tag w:val="cbval.vali.SIL"/>
            <w:id w:val="140857570"/>
            <w14:checkbox>
              <w14:checked w14:val="0"/>
              <w14:checkedState w14:val="2612" w14:font="MS Gothic"/>
              <w14:uncheckedState w14:val="2610" w14:font="MS Gothic"/>
            </w14:checkbox>
          </w:sdtPr>
          <w:sdtEndPr/>
          <w:sdtContent>
            <w:tc>
              <w:tcPr>
                <w:tcW w:w="1380" w:type="dxa"/>
                <w:vAlign w:val="center"/>
              </w:tcPr>
              <w:p w:rsidR="009A4084" w:rsidRPr="0066403C" w:rsidRDefault="009A4084" w:rsidP="00035725">
                <w:pPr>
                  <w:tabs>
                    <w:tab w:val="left" w:pos="1560"/>
                    <w:tab w:val="left" w:pos="2552"/>
                  </w:tabs>
                  <w:spacing w:before="0" w:after="20"/>
                  <w:jc w:val="center"/>
                  <w:rPr>
                    <w:rFonts w:cs="Arial"/>
                    <w:szCs w:val="20"/>
                  </w:rPr>
                </w:pPr>
                <w:r>
                  <w:rPr>
                    <w:rFonts w:ascii="MS Gothic" w:eastAsia="MS Gothic" w:hAnsi="MS Gothic" w:cs="Arial" w:hint="eastAsia"/>
                    <w:szCs w:val="20"/>
                  </w:rPr>
                  <w:t>☐</w:t>
                </w:r>
              </w:p>
            </w:tc>
          </w:sdtContent>
        </w:sdt>
        <w:tc>
          <w:tcPr>
            <w:tcW w:w="1006" w:type="dxa"/>
            <w:vAlign w:val="center"/>
          </w:tcPr>
          <w:p w:rsidR="009A4084" w:rsidRPr="0066403C" w:rsidRDefault="009A4084" w:rsidP="00035725">
            <w:pPr>
              <w:spacing w:before="0"/>
              <w:rPr>
                <w:rFonts w:cs="Arial"/>
                <w:szCs w:val="20"/>
              </w:rPr>
            </w:pPr>
            <w:r>
              <w:rPr>
                <w:rFonts w:cs="Arial"/>
                <w:szCs w:val="20"/>
              </w:rPr>
              <w:t>SIL</w:t>
            </w:r>
          </w:p>
        </w:tc>
        <w:tc>
          <w:tcPr>
            <w:tcW w:w="1059" w:type="dxa"/>
            <w:tcBorders>
              <w:top w:val="nil"/>
              <w:bottom w:val="nil"/>
            </w:tcBorders>
          </w:tcPr>
          <w:p w:rsidR="009A4084" w:rsidRPr="0066403C" w:rsidRDefault="009A4084" w:rsidP="00035725">
            <w:pPr>
              <w:spacing w:before="0"/>
              <w:jc w:val="center"/>
              <w:rPr>
                <w:rFonts w:cs="Arial"/>
                <w:szCs w:val="20"/>
              </w:rPr>
            </w:pPr>
          </w:p>
        </w:tc>
        <w:tc>
          <w:tcPr>
            <w:tcW w:w="1288" w:type="dxa"/>
          </w:tcPr>
          <w:p w:rsidR="009A4084" w:rsidRPr="0066403C" w:rsidRDefault="009A4084" w:rsidP="00035725">
            <w:pPr>
              <w:spacing w:before="0"/>
              <w:jc w:val="center"/>
              <w:rPr>
                <w:rFonts w:cs="Arial"/>
                <w:szCs w:val="20"/>
              </w:rPr>
            </w:pPr>
            <w:r w:rsidRPr="0066403C">
              <w:rPr>
                <w:rFonts w:cs="Arial"/>
                <w:sz w:val="20"/>
                <w:szCs w:val="20"/>
              </w:rPr>
              <w:object w:dxaOrig="225" w:dyaOrig="225">
                <v:shape id="_x0000_i1063" type="#_x0000_t75" style="width:13.5pt;height:9.75pt" o:ole="">
                  <v:imagedata r:id="rId11" o:title=""/>
                </v:shape>
                <w:control r:id="rId18" w:name="CheckBox17211148" w:shapeid="_x0000_i1063"/>
              </w:object>
            </w:r>
          </w:p>
        </w:tc>
        <w:sdt>
          <w:sdtPr>
            <w:rPr>
              <w:rFonts w:cs="Arial"/>
              <w:szCs w:val="20"/>
            </w:rPr>
            <w:tag w:val="vali.Srv7"/>
            <w:id w:val="-583908333"/>
            <w:placeholder>
              <w:docPart w:val="A4C4566C3B6C41328F51D24A80C8B381"/>
            </w:placeholder>
            <w:showingPlcHdr/>
            <w:text/>
          </w:sdtPr>
          <w:sdtEndPr/>
          <w:sdtContent>
            <w:tc>
              <w:tcPr>
                <w:tcW w:w="1134" w:type="dxa"/>
                <w:vAlign w:val="center"/>
              </w:tcPr>
              <w:p w:rsidR="009A4084" w:rsidRPr="0066403C" w:rsidRDefault="009A4084" w:rsidP="00035725">
                <w:pPr>
                  <w:spacing w:before="0"/>
                  <w:rPr>
                    <w:rFonts w:cs="Arial"/>
                    <w:szCs w:val="20"/>
                  </w:rPr>
                </w:pPr>
                <w:r>
                  <w:rPr>
                    <w:rFonts w:cs="Arial"/>
                    <w:szCs w:val="20"/>
                  </w:rPr>
                  <w:t xml:space="preserve">     </w:t>
                </w:r>
              </w:p>
            </w:tc>
          </w:sdtContent>
        </w:sdt>
      </w:tr>
    </w:tbl>
    <w:p w:rsidR="005742FD" w:rsidRDefault="005742FD" w:rsidP="00B57C9A">
      <w:pPr>
        <w:tabs>
          <w:tab w:val="left" w:pos="2694"/>
          <w:tab w:val="left" w:pos="3969"/>
          <w:tab w:val="left" w:pos="4395"/>
          <w:tab w:val="left" w:pos="4678"/>
        </w:tabs>
        <w:ind w:right="567"/>
        <w:rPr>
          <w:rFonts w:cs="Arial"/>
          <w:szCs w:val="20"/>
          <w:lang w:eastAsia="fr-FR"/>
        </w:rPr>
      </w:pPr>
    </w:p>
    <w:p w:rsidR="005742FD" w:rsidRDefault="005742FD" w:rsidP="00B57C9A">
      <w:pPr>
        <w:tabs>
          <w:tab w:val="left" w:pos="2694"/>
          <w:tab w:val="left" w:pos="3969"/>
          <w:tab w:val="left" w:pos="4395"/>
          <w:tab w:val="left" w:pos="4678"/>
        </w:tabs>
        <w:ind w:right="567"/>
        <w:rPr>
          <w:rFonts w:cs="Arial"/>
          <w:szCs w:val="20"/>
          <w:lang w:eastAsia="fr-FR"/>
        </w:rPr>
      </w:pPr>
    </w:p>
    <w:p w:rsidR="005742FD" w:rsidRDefault="005742FD" w:rsidP="00B57C9A">
      <w:pPr>
        <w:tabs>
          <w:tab w:val="left" w:pos="2694"/>
          <w:tab w:val="left" w:pos="3969"/>
          <w:tab w:val="left" w:pos="4395"/>
          <w:tab w:val="left" w:pos="4678"/>
        </w:tabs>
        <w:ind w:right="567"/>
        <w:rPr>
          <w:rFonts w:cs="Arial"/>
          <w:szCs w:val="20"/>
          <w:lang w:eastAsia="fr-FR"/>
        </w:rPr>
      </w:pPr>
    </w:p>
    <w:p w:rsidR="005742FD" w:rsidRDefault="005742FD" w:rsidP="00B57C9A">
      <w:pPr>
        <w:tabs>
          <w:tab w:val="left" w:pos="2694"/>
          <w:tab w:val="left" w:pos="3969"/>
          <w:tab w:val="left" w:pos="4395"/>
          <w:tab w:val="left" w:pos="4678"/>
        </w:tabs>
        <w:ind w:right="567"/>
        <w:rPr>
          <w:rFonts w:cs="Arial"/>
          <w:szCs w:val="20"/>
          <w:lang w:eastAsia="fr-FR"/>
        </w:rPr>
      </w:pPr>
    </w:p>
    <w:p w:rsidR="005742FD" w:rsidRDefault="005742FD" w:rsidP="00B57C9A">
      <w:pPr>
        <w:tabs>
          <w:tab w:val="left" w:pos="2694"/>
          <w:tab w:val="left" w:pos="3969"/>
          <w:tab w:val="left" w:pos="4395"/>
          <w:tab w:val="left" w:pos="4678"/>
        </w:tabs>
        <w:ind w:right="567"/>
        <w:rPr>
          <w:rFonts w:cs="Arial"/>
          <w:szCs w:val="20"/>
          <w:lang w:eastAsia="fr-FR"/>
        </w:rPr>
      </w:pPr>
    </w:p>
    <w:p w:rsidR="005742FD" w:rsidRDefault="005742FD" w:rsidP="00B57C9A">
      <w:pPr>
        <w:tabs>
          <w:tab w:val="left" w:pos="2694"/>
          <w:tab w:val="left" w:pos="3969"/>
          <w:tab w:val="left" w:pos="4395"/>
          <w:tab w:val="left" w:pos="4678"/>
        </w:tabs>
        <w:ind w:right="567"/>
        <w:rPr>
          <w:rFonts w:cs="Arial"/>
          <w:szCs w:val="20"/>
          <w:lang w:eastAsia="fr-FR"/>
        </w:rPr>
      </w:pPr>
    </w:p>
    <w:p w:rsidR="005742FD" w:rsidRDefault="005742FD" w:rsidP="00B57C9A">
      <w:pPr>
        <w:tabs>
          <w:tab w:val="left" w:pos="2694"/>
          <w:tab w:val="left" w:pos="3969"/>
          <w:tab w:val="left" w:pos="4395"/>
          <w:tab w:val="left" w:pos="4678"/>
        </w:tabs>
        <w:ind w:right="567"/>
        <w:rPr>
          <w:rFonts w:cs="Arial"/>
          <w:szCs w:val="20"/>
          <w:lang w:eastAsia="fr-FR"/>
        </w:rPr>
      </w:pPr>
    </w:p>
    <w:p w:rsidR="00D70C0C" w:rsidRDefault="00D70C0C" w:rsidP="00B57C9A">
      <w:pPr>
        <w:tabs>
          <w:tab w:val="left" w:pos="2694"/>
          <w:tab w:val="left" w:pos="3969"/>
          <w:tab w:val="left" w:pos="4395"/>
          <w:tab w:val="left" w:pos="4678"/>
        </w:tabs>
        <w:ind w:right="567"/>
        <w:rPr>
          <w:rFonts w:cs="Arial"/>
          <w:szCs w:val="20"/>
          <w:lang w:eastAsia="fr-FR"/>
        </w:rPr>
      </w:pPr>
    </w:p>
    <w:p w:rsidR="00BA755C" w:rsidRDefault="005F0587" w:rsidP="00B57C9A">
      <w:pPr>
        <w:tabs>
          <w:tab w:val="left" w:pos="2694"/>
          <w:tab w:val="left" w:pos="3969"/>
          <w:tab w:val="left" w:pos="4395"/>
          <w:tab w:val="left" w:pos="4678"/>
        </w:tabs>
        <w:ind w:right="567"/>
        <w:rPr>
          <w:rFonts w:cs="Arial"/>
          <w:szCs w:val="20"/>
          <w:lang w:eastAsia="fr-FR"/>
        </w:rPr>
      </w:pPr>
      <w:r>
        <w:rPr>
          <w:rFonts w:cs="Arial"/>
          <w:szCs w:val="20"/>
          <w:lang w:eastAsia="fr-FR"/>
        </w:rPr>
        <w:t xml:space="preserve">En cas de </w:t>
      </w:r>
      <w:r w:rsidRPr="00915F5A">
        <w:rPr>
          <w:rFonts w:cs="Arial"/>
          <w:szCs w:val="20"/>
          <w:lang w:eastAsia="fr-FR"/>
        </w:rPr>
        <w:t>gré à gré</w:t>
      </w:r>
      <w:r w:rsidR="0097314C" w:rsidRPr="00915F5A">
        <w:rPr>
          <w:rFonts w:cs="Arial"/>
          <w:szCs w:val="20"/>
          <w:lang w:eastAsia="fr-FR"/>
        </w:rPr>
        <w:t xml:space="preserve"> exceptionnel</w:t>
      </w:r>
      <w:r w:rsidRPr="00915F5A">
        <w:rPr>
          <w:rFonts w:cs="Arial"/>
          <w:szCs w:val="20"/>
          <w:lang w:eastAsia="fr-FR"/>
        </w:rPr>
        <w:t xml:space="preserve">, </w:t>
      </w:r>
      <w:r w:rsidR="00C33779" w:rsidRPr="00915F5A">
        <w:rPr>
          <w:rFonts w:cs="Arial"/>
          <w:szCs w:val="20"/>
          <w:lang w:eastAsia="fr-FR"/>
        </w:rPr>
        <w:t>insérer le visa de l’Unité</w:t>
      </w:r>
      <w:r w:rsidR="0097314C" w:rsidRPr="00915F5A">
        <w:rPr>
          <w:rFonts w:cs="Arial"/>
          <w:szCs w:val="20"/>
          <w:lang w:eastAsia="fr-FR"/>
        </w:rPr>
        <w:t xml:space="preserve"> de conseil</w:t>
      </w:r>
      <w:r w:rsidR="00C33779" w:rsidRPr="00915F5A">
        <w:rPr>
          <w:rFonts w:cs="Arial"/>
          <w:szCs w:val="20"/>
          <w:lang w:eastAsia="fr-FR"/>
        </w:rPr>
        <w:t xml:space="preserve"> juridique</w:t>
      </w:r>
      <w:r w:rsidR="0097314C" w:rsidRPr="00915F5A">
        <w:rPr>
          <w:rFonts w:cs="Arial"/>
          <w:szCs w:val="20"/>
          <w:lang w:eastAsia="fr-FR"/>
        </w:rPr>
        <w:t xml:space="preserve"> (UCJ)</w:t>
      </w:r>
      <w:r w:rsidR="00C33779" w:rsidRPr="00915F5A">
        <w:rPr>
          <w:rFonts w:cs="Arial"/>
          <w:szCs w:val="20"/>
          <w:lang w:eastAsia="fr-FR"/>
        </w:rPr>
        <w:t>.</w:t>
      </w:r>
    </w:p>
    <w:p w:rsidR="00C75745" w:rsidRDefault="00C75745">
      <w:pPr>
        <w:spacing w:before="0" w:after="0" w:line="240" w:lineRule="auto"/>
        <w:rPr>
          <w:rFonts w:cs="Arial"/>
          <w:szCs w:val="20"/>
          <w:lang w:eastAsia="fr-FR"/>
        </w:rPr>
      </w:pPr>
      <w:r>
        <w:rPr>
          <w:rFonts w:cs="Arial"/>
          <w:szCs w:val="20"/>
          <w:lang w:eastAsia="fr-FR"/>
        </w:rPr>
        <w:br w:type="page"/>
      </w:r>
    </w:p>
    <w:p w:rsidR="00990DB3" w:rsidRPr="00827B7F" w:rsidRDefault="00426590" w:rsidP="00B57C9A">
      <w:pPr>
        <w:pStyle w:val="Titre1"/>
        <w:spacing w:after="0"/>
        <w:ind w:left="357" w:hanging="357"/>
        <w:rPr>
          <w:rFonts w:cs="Arial"/>
        </w:rPr>
      </w:pPr>
      <w:r w:rsidRPr="00827B7F">
        <w:rPr>
          <w:rFonts w:cs="Arial"/>
        </w:rPr>
        <w:lastRenderedPageBreak/>
        <w:t>Marché</w:t>
      </w:r>
    </w:p>
    <w:p w:rsidR="00426590" w:rsidRPr="00D7003E" w:rsidRDefault="00601C22" w:rsidP="00AB2758">
      <w:pPr>
        <w:rPr>
          <w:b/>
        </w:rPr>
      </w:pPr>
      <w:r w:rsidRPr="00D7003E">
        <w:t>Type de</w:t>
      </w:r>
      <w:r w:rsidR="00426590" w:rsidRPr="00D7003E">
        <w:t xml:space="preserve"> marché : </w:t>
      </w:r>
      <w:r w:rsidR="00AB2758" w:rsidRPr="00D7003E">
        <w:tab/>
        <w:t xml:space="preserve">     </w:t>
      </w:r>
      <w:sdt>
        <w:sdtPr>
          <w:rPr>
            <w:b/>
            <w:shd w:val="clear" w:color="auto" w:fill="D9D9D9" w:themeFill="background1" w:themeFillShade="D9"/>
          </w:rPr>
          <w:alias w:val="Nature du marché"/>
          <w:tag w:val="Nature du marché"/>
          <w:id w:val="21044894"/>
          <w:comboBox>
            <w:listItem w:displayText="*Choisissez un élément SVP" w:value="*Choisissez un élément SVP"/>
            <w:listItem w:displayText="Gros oeuvre " w:value="Gros oeuvre "/>
            <w:listItem w:displayText="Second oeuvre" w:value="Second oeuvre"/>
            <w:listItem w:displayText="Fournitures " w:value="Fournitures "/>
            <w:listItem w:displayText="Prestations de services " w:value="Prestations de services "/>
          </w:comboBox>
        </w:sdtPr>
        <w:sdtEndPr/>
        <w:sdtContent>
          <w:r w:rsidR="00426590" w:rsidRPr="00D7003E">
            <w:rPr>
              <w:shd w:val="clear" w:color="auto" w:fill="D9D9D9" w:themeFill="background1" w:themeFillShade="D9"/>
            </w:rPr>
            <w:t>*Choisissez un élément SVP</w:t>
          </w:r>
        </w:sdtContent>
      </w:sdt>
    </w:p>
    <w:p w:rsidR="00802596" w:rsidRDefault="00CB0C63" w:rsidP="00291863">
      <w:pPr>
        <w:tabs>
          <w:tab w:val="left" w:pos="2410"/>
          <w:tab w:val="left" w:pos="4820"/>
        </w:tabs>
        <w:spacing w:before="0" w:after="240"/>
        <w:rPr>
          <w:rFonts w:cs="Arial"/>
          <w:szCs w:val="20"/>
        </w:rPr>
      </w:pPr>
      <w:r w:rsidRPr="00D7003E">
        <w:rPr>
          <w:rFonts w:cs="Arial"/>
          <w:szCs w:val="20"/>
        </w:rPr>
        <w:t>Type de procédure :</w:t>
      </w:r>
      <w:r w:rsidRPr="00D7003E">
        <w:rPr>
          <w:rFonts w:cs="Arial"/>
          <w:szCs w:val="20"/>
        </w:rPr>
        <w:tab/>
      </w:r>
      <w:sdt>
        <w:sdtPr>
          <w:rPr>
            <w:rFonts w:cs="Arial"/>
            <w:szCs w:val="20"/>
            <w:shd w:val="clear" w:color="auto" w:fill="D9D9D9" w:themeFill="background1" w:themeFillShade="D9"/>
          </w:rPr>
          <w:alias w:val="Type de procédure"/>
          <w:tag w:val="txt.Procedure"/>
          <w:id w:val="21044895"/>
          <w:lock w:val="sdtLocked"/>
          <w:comboBox>
            <w:listItem w:displayText="*Choisissez un élément SVP" w:value="*Choisissez un élément SVP"/>
            <w:listItem w:displayText="Gré à gré ordinaire jusqu'à 150'000 CHF (fournitures/services/second oeuvre/sélective)" w:value="Gré à gré ordinaire jusqu'à 150'000 CHF (fournitures/services/second oeuvre/sélective)"/>
            <w:listItem w:displayText="Gré à gré ordinaire jusqu'à 300'000 CHF (Gros oeuvre)" w:value="Gré à gré ordinaire jusqu'à 300'000 CHF (Gros oeuvre)"/>
            <w:listItem w:displayText="Gré à gré comparatif" w:value="Gré à gré comparatif"/>
            <w:listItem w:displayText="Procédure sur invitation jusqu'à 250'000 CHF (fournitures, services, second oeuvre)" w:value="Procédure sur invitation jusqu'à 250'000 CHF (fournitures, services, second oeuvre)"/>
            <w:listItem w:displayText="Procédure sur invitation jusqu'à 500'000 CHF (gros oeuvre)" w:value="Procédure sur invitation jusqu'à 500'000 CHF (gros oeuvre)"/>
            <w:listItem w:displayText="Procédure ouverte/sélective dès 250'000 CHF (fournitures, services, second oeuvre)" w:value="Procédure ouverte/sélective dès 250'000 CHF (fournitures, services, second oeuvre)"/>
            <w:listItem w:displayText="Procédure ouverte/sélective dès 500'000 CHF (gros oeuvre)" w:value="Procédure ouverte/sélective dès 500'000 CHF (gros oeuvre)"/>
            <w:listItem w:displayText="Gré à gré exceptionnel" w:value="Gré à gré exceptionnel"/>
          </w:comboBox>
        </w:sdtPr>
        <w:sdtEndPr/>
        <w:sdtContent>
          <w:r w:rsidRPr="00D7003E">
            <w:rPr>
              <w:rFonts w:cs="Arial"/>
              <w:szCs w:val="20"/>
              <w:shd w:val="clear" w:color="auto" w:fill="D9D9D9" w:themeFill="background1" w:themeFillShade="D9"/>
            </w:rPr>
            <w:t>*Choisissez un élément SVP</w:t>
          </w:r>
        </w:sdtContent>
      </w:sdt>
      <w:r w:rsidRPr="00601C22">
        <w:rPr>
          <w:rFonts w:cs="Arial"/>
          <w:szCs w:val="20"/>
        </w:rPr>
        <w:t xml:space="preserve"> </w:t>
      </w:r>
    </w:p>
    <w:p w:rsidR="003863FB" w:rsidRPr="00827B7F" w:rsidRDefault="006E1009" w:rsidP="00F119DF">
      <w:pPr>
        <w:tabs>
          <w:tab w:val="left" w:pos="2410"/>
          <w:tab w:val="left" w:pos="4820"/>
        </w:tabs>
        <w:spacing w:before="0" w:after="0" w:line="240" w:lineRule="auto"/>
        <w:rPr>
          <w:rFonts w:cs="Arial"/>
          <w:sz w:val="18"/>
          <w:szCs w:val="18"/>
        </w:rPr>
      </w:pPr>
      <w:r w:rsidRPr="00827B7F">
        <w:rPr>
          <w:rFonts w:cs="Arial"/>
          <w:b/>
          <w:sz w:val="18"/>
          <w:szCs w:val="18"/>
        </w:rPr>
        <w:fldChar w:fldCharType="begin"/>
      </w:r>
      <w:r w:rsidR="003863FB" w:rsidRPr="00827B7F">
        <w:rPr>
          <w:rFonts w:cs="Arial"/>
          <w:b/>
          <w:sz w:val="18"/>
          <w:szCs w:val="18"/>
        </w:rPr>
        <w:instrText xml:space="preserve">  </w:instrText>
      </w:r>
      <w:r w:rsidRPr="00827B7F">
        <w:rPr>
          <w:rFonts w:cs="Arial"/>
          <w:b/>
          <w:sz w:val="18"/>
          <w:szCs w:val="18"/>
        </w:rPr>
        <w:fldChar w:fldCharType="end"/>
      </w:r>
      <w:r w:rsidRPr="00827B7F">
        <w:rPr>
          <w:rFonts w:cs="Arial"/>
          <w:sz w:val="18"/>
          <w:szCs w:val="18"/>
          <w:lang w:eastAsia="fr-FR"/>
        </w:rPr>
        <w:object w:dxaOrig="225" w:dyaOrig="225">
          <v:shape id="_x0000_i1065" type="#_x0000_t75" style="width:357pt;height:20.25pt" o:ole="">
            <v:imagedata r:id="rId19" o:title=""/>
          </v:shape>
          <w:control r:id="rId20" w:name="CheckBox11" w:shapeid="_x0000_i1065"/>
        </w:object>
      </w:r>
    </w:p>
    <w:sdt>
      <w:sdtPr>
        <w:rPr>
          <w:rFonts w:cs="Arial"/>
          <w:sz w:val="18"/>
          <w:szCs w:val="18"/>
        </w:rPr>
        <w:alias w:val="Gré à gré conformément à l’article 21 al. 2 AIMP"/>
        <w:tag w:val="Gré à gré conformément à l’article 21 al. 2 AIMP"/>
        <w:id w:val="21044899"/>
        <w:comboBox>
          <w:listItem w:displayText="*Cliquer et choisir un élément svp" w:value="*Cliquer et choisir un élément svp"/>
          <w:listItem w:displayText="a)aucune offre ou demande de participation n'est présentée dans le cadre de la procédure ouverte, sélective ou sur invitation, aucune offre ne satisfait aux exigences essentielles de l'appel d'offres ou ne respecte les spécifications techniques ou aucun..." w:value="a)aucune offre ou demande de participation n'est présentée dans le cadre de la procédure ouverte, sélective ou sur invitation, aucune offre ne satisfait aux exigences essentielles de l'appel d'offres ou ne respecte les spécifications techniques ou aucun..."/>
          <w:listItem w:displayText="b)des indices suffisants laissent penser que toutes les offres présentées dans le cadre de la procédure ouverte, sélective ou sur invitation résultent d'un accord illicite affectant la concurrence" w:value="b)des indices suffisants laissent penser que toutes les offres présentées dans le cadre de la procédure ouverte, sélective ou sur invitation résultent d'un accord illicite affectant la concurrence"/>
          <w:listItem w:displayText="c)un seul soumissionnaire entre en considération en raison des particularités techniques ou artistiques du marché ou pour des motifs relevant de la protection de la propriété intellectuelle, et il n'existe pas de solution de rechange adéquate" w:value="c)un seul soumissionnaire entre en considération en raison des particularités techniques ou artistiques du marché ou pour des motifs relevant de la protection de la propriété intellectuelle, et il n'existe pas de solution de rechange adéquate"/>
          <w:listItem w:displayText="d)en raison d'événements imprévisibles, l'urgence du marché est telle que, même en réduisant les délais, une procédure ouverte, sélective ou sur invitation ne peut être menée à bien" w:value="d)en raison d'événements imprévisibles, l'urgence du marché est telle que, même en réduisant les délais, une procédure ouverte, sélective ou sur invitation ne peut être menée à bien"/>
          <w:listItem w:displayText="e)un changement de soumissionnaire pour des prestations destinées à remplacer, à compléter ou à accroître des prestations déjà fournies n'est pas possible pour des raisons économiques ou techniques ou entraînerait des difficultés importantes ou une..." w:value="e)un changement de soumissionnaire pour des prestations destinées à remplacer, à compléter ou à accroître des prestations déjà fournies n'est pas possible pour des raisons économiques ou techniques ou entraînerait des difficultés importantes ou une..."/>
          <w:listItem w:displayText="f)l'adjudicateur achète de nouvelles marchandises (prototypes) ou des prestations d'un nouveau genre qui ont été produites ou mises au point à sa demande dans le cadre d'un marché de recherche, d'expérimentation, d'étude ou de développement original" w:value="f)l'adjudicateur achète de nouvelles marchandises (prototypes) ou des prestations d'un nouveau genre qui ont été produites ou mises au point à sa demande dans le cadre d'un marché de recherche, d'expérimentation, d'étude ou de développement original"/>
          <w:listItem w:displayText="g)l'adjudicateur achète des prestations sur un marché de produits de base" w:value="g)l'adjudicateur achète des prestations sur un marché de produits de base"/>
          <w:listItem w:displayText="h)l'adjudicateur peut acheter des prestations à un prix nettement inférieur aux prix usuels à la faveur d'une offre avantageuse limitée dans le temps (notamment dans le cas de liquidations)" w:value="h)l'adjudicateur peut acheter des prestations à un prix nettement inférieur aux prix usuels à la faveur d'une offre avantageuse limitée dans le temps (notamment dans le cas de liquidations)"/>
          <w:listItem w:displayText="i)l'adjudicateur adjuge le marché complémentaire au lauréat d'un concours d'études ou d'un concours portant sur les études et la réalisation ou au lauréat d'une procédure de sélection liée à des mandats d'étude ou à des mandats portant sur les études et..." w:value="i)l'adjudicateur adjuge le marché complémentaire au lauréat d'un concours d'études ou d'un concours portant sur les études et la réalisation ou au lauréat d'une procédure de sélection liée à des mandats d'étude ou à des mandats portant sur les études et..."/>
          <w:listItem w:displayText="i.1)la procédure précédente a été organisée dans le respect des principes du présent accord ;" w:value="i.1)la procédure précédente a été organisée dans le respect des principes du présent accord ;"/>
          <w:listItem w:displayText="i.2)les propositions de solutions ont été jugées par un jury indépendant ;" w:value="i.2)les propositions de solutions ont été jugées par un jury indépendant ;"/>
          <w:listItem w:displayText="i.3)l'adjudicateur s'est réservé dans l'appel d'offres le droit d'adjuger le marché complémentaire selon une procédure de gré à gré" w:value="i.3)l'adjudicateur s'est réservé dans l'appel d'offres le droit d'adjuger le marché complémentaire selon une procédure de gré à gré"/>
        </w:comboBox>
      </w:sdtPr>
      <w:sdtEndPr/>
      <w:sdtContent>
        <w:p w:rsidR="003863FB" w:rsidRPr="00827B7F" w:rsidRDefault="003863FB" w:rsidP="003863FB">
          <w:pPr>
            <w:shd w:val="clear" w:color="auto" w:fill="D9D9D9" w:themeFill="background1" w:themeFillShade="D9"/>
            <w:tabs>
              <w:tab w:val="left" w:pos="5104"/>
            </w:tabs>
            <w:spacing w:before="0"/>
            <w:ind w:left="284" w:right="567"/>
            <w:rPr>
              <w:rFonts w:cs="Arial"/>
              <w:sz w:val="18"/>
              <w:szCs w:val="18"/>
            </w:rPr>
          </w:pPr>
          <w:r w:rsidRPr="00827B7F">
            <w:rPr>
              <w:rFonts w:cs="Arial"/>
              <w:sz w:val="18"/>
              <w:szCs w:val="18"/>
            </w:rPr>
            <w:t>*Cliquer et choisir un élément svp</w:t>
          </w:r>
        </w:p>
      </w:sdtContent>
    </w:sdt>
    <w:p w:rsidR="00516790" w:rsidRDefault="00BA349C" w:rsidP="00291863">
      <w:pPr>
        <w:tabs>
          <w:tab w:val="left" w:pos="284"/>
          <w:tab w:val="left" w:pos="2410"/>
          <w:tab w:val="left" w:pos="3545"/>
          <w:tab w:val="left" w:pos="4111"/>
          <w:tab w:val="left" w:pos="4536"/>
          <w:tab w:val="left" w:pos="4678"/>
          <w:tab w:val="left" w:pos="4963"/>
          <w:tab w:val="left" w:pos="6381"/>
          <w:tab w:val="left" w:pos="7090"/>
          <w:tab w:val="left" w:pos="7799"/>
          <w:tab w:val="right" w:pos="8220"/>
        </w:tabs>
        <w:ind w:left="1701" w:right="567" w:hanging="1701"/>
        <w:rPr>
          <w:rFonts w:cs="Arial"/>
          <w:sz w:val="18"/>
          <w:szCs w:val="18"/>
        </w:rPr>
      </w:pPr>
      <w:r>
        <w:rPr>
          <w:rFonts w:cs="Arial"/>
          <w:sz w:val="18"/>
          <w:szCs w:val="18"/>
        </w:rPr>
        <w:tab/>
      </w:r>
      <w:r w:rsidR="00915F5A">
        <w:rPr>
          <w:rFonts w:cs="Arial"/>
          <w:sz w:val="18"/>
          <w:szCs w:val="18"/>
        </w:rPr>
        <w:t>D</w:t>
      </w:r>
      <w:r w:rsidR="003863FB" w:rsidRPr="00827B7F">
        <w:rPr>
          <w:rFonts w:cs="Arial"/>
          <w:sz w:val="18"/>
          <w:szCs w:val="18"/>
        </w:rPr>
        <w:t>étailler les raisons techniques</w:t>
      </w:r>
      <w:r w:rsidR="00CB0E15">
        <w:rPr>
          <w:rFonts w:cs="Arial"/>
          <w:sz w:val="18"/>
          <w:szCs w:val="18"/>
        </w:rPr>
        <w:t> :</w:t>
      </w:r>
      <w:r w:rsidR="00E54F3D">
        <w:rPr>
          <w:rFonts w:cs="Arial"/>
          <w:sz w:val="18"/>
          <w:szCs w:val="18"/>
        </w:rPr>
        <w:t xml:space="preserve"> </w:t>
      </w:r>
      <w:r w:rsidR="006E1009" w:rsidRPr="00D225EE">
        <w:rPr>
          <w:rFonts w:cs="Arial"/>
          <w:szCs w:val="20"/>
        </w:rPr>
        <w:fldChar w:fldCharType="begin">
          <w:ffData>
            <w:name w:val="Texte3"/>
            <w:enabled/>
            <w:calcOnExit w:val="0"/>
            <w:textInput/>
          </w:ffData>
        </w:fldChar>
      </w:r>
      <w:r w:rsidR="00E54F3D" w:rsidRPr="00D225EE">
        <w:rPr>
          <w:rFonts w:cs="Arial"/>
          <w:szCs w:val="20"/>
        </w:rPr>
        <w:instrText xml:space="preserve"> FORMTEXT </w:instrText>
      </w:r>
      <w:r w:rsidR="006E1009" w:rsidRPr="00D225EE">
        <w:rPr>
          <w:rFonts w:cs="Arial"/>
          <w:szCs w:val="20"/>
        </w:rPr>
      </w:r>
      <w:r w:rsidR="006E1009" w:rsidRPr="00D225EE">
        <w:rPr>
          <w:rFonts w:cs="Arial"/>
          <w:szCs w:val="20"/>
        </w:rPr>
        <w:fldChar w:fldCharType="separate"/>
      </w:r>
      <w:r w:rsidR="00E54F3D" w:rsidRPr="00D225EE">
        <w:rPr>
          <w:rFonts w:cs="Arial"/>
          <w:noProof/>
          <w:szCs w:val="20"/>
        </w:rPr>
        <w:t> </w:t>
      </w:r>
      <w:r w:rsidR="00E54F3D" w:rsidRPr="00D225EE">
        <w:rPr>
          <w:rFonts w:cs="Arial"/>
          <w:noProof/>
          <w:szCs w:val="20"/>
        </w:rPr>
        <w:t> </w:t>
      </w:r>
      <w:r w:rsidR="00E54F3D" w:rsidRPr="00D225EE">
        <w:rPr>
          <w:rFonts w:cs="Arial"/>
          <w:noProof/>
          <w:szCs w:val="20"/>
        </w:rPr>
        <w:t> </w:t>
      </w:r>
      <w:r w:rsidR="00E54F3D" w:rsidRPr="00D225EE">
        <w:rPr>
          <w:rFonts w:cs="Arial"/>
          <w:noProof/>
          <w:szCs w:val="20"/>
        </w:rPr>
        <w:t> </w:t>
      </w:r>
      <w:r w:rsidR="00E54F3D" w:rsidRPr="00D225EE">
        <w:rPr>
          <w:rFonts w:cs="Arial"/>
          <w:noProof/>
          <w:szCs w:val="20"/>
        </w:rPr>
        <w:t> </w:t>
      </w:r>
      <w:r w:rsidR="006E1009" w:rsidRPr="00D225EE">
        <w:rPr>
          <w:rFonts w:cs="Arial"/>
          <w:szCs w:val="20"/>
        </w:rPr>
        <w:fldChar w:fldCharType="end"/>
      </w:r>
      <w:r w:rsidR="003863FB" w:rsidRPr="00E54F3D">
        <w:rPr>
          <w:rFonts w:cs="Arial"/>
          <w:sz w:val="18"/>
          <w:szCs w:val="18"/>
        </w:rPr>
        <w:t>.</w:t>
      </w:r>
    </w:p>
    <w:p w:rsidR="00F119DF" w:rsidRDefault="00F119DF" w:rsidP="00291863">
      <w:pPr>
        <w:tabs>
          <w:tab w:val="left" w:pos="284"/>
          <w:tab w:val="left" w:pos="2410"/>
          <w:tab w:val="left" w:pos="3545"/>
          <w:tab w:val="left" w:pos="4111"/>
          <w:tab w:val="left" w:pos="4536"/>
          <w:tab w:val="left" w:pos="4678"/>
          <w:tab w:val="left" w:pos="4963"/>
          <w:tab w:val="left" w:pos="6381"/>
          <w:tab w:val="left" w:pos="7090"/>
          <w:tab w:val="left" w:pos="7799"/>
          <w:tab w:val="right" w:pos="8220"/>
        </w:tabs>
        <w:ind w:left="1701" w:right="567" w:hanging="1701"/>
        <w:rPr>
          <w:rFonts w:cs="Arial"/>
          <w:sz w:val="18"/>
          <w:szCs w:val="18"/>
        </w:rPr>
        <w:sectPr w:rsidR="00F119DF" w:rsidSect="002D5921">
          <w:headerReference w:type="default" r:id="rId21"/>
          <w:footerReference w:type="default" r:id="rId22"/>
          <w:headerReference w:type="first" r:id="rId23"/>
          <w:footerReference w:type="first" r:id="rId24"/>
          <w:pgSz w:w="11906" w:h="16838" w:code="9"/>
          <w:pgMar w:top="1843" w:right="1134" w:bottom="1077" w:left="1814" w:header="426" w:footer="567" w:gutter="0"/>
          <w:cols w:space="720"/>
          <w:titlePg/>
          <w:docGrid w:linePitch="299"/>
        </w:sectPr>
      </w:pPr>
    </w:p>
    <w:p w:rsidR="0026430A" w:rsidRDefault="00A0512F" w:rsidP="00A0512F">
      <w:pPr>
        <w:pStyle w:val="Titre1"/>
      </w:pPr>
      <w:r w:rsidRPr="00A0512F">
        <w:t xml:space="preserve">Tableau </w:t>
      </w:r>
      <w:r>
        <w:t>comparatif</w:t>
      </w:r>
      <w:r w:rsidR="007111B9">
        <w:t xml:space="preserve"> </w:t>
      </w:r>
      <w:r w:rsidR="00141B51">
        <w:t xml:space="preserve">des offres </w:t>
      </w:r>
      <w:r w:rsidR="007111B9">
        <w:t>(TVA incluse)</w:t>
      </w:r>
    </w:p>
    <w:tbl>
      <w:tblPr>
        <w:tblStyle w:val="Grilledutableau"/>
        <w:tblW w:w="0" w:type="auto"/>
        <w:tblLook w:val="04A0" w:firstRow="1" w:lastRow="0" w:firstColumn="1" w:lastColumn="0" w:noHBand="0" w:noVBand="1"/>
      </w:tblPr>
      <w:tblGrid>
        <w:gridCol w:w="766"/>
        <w:gridCol w:w="2159"/>
        <w:gridCol w:w="1677"/>
        <w:gridCol w:w="1607"/>
        <w:gridCol w:w="1513"/>
        <w:gridCol w:w="1226"/>
      </w:tblGrid>
      <w:tr w:rsidR="007111B9" w:rsidTr="00516790">
        <w:tc>
          <w:tcPr>
            <w:tcW w:w="716" w:type="dxa"/>
          </w:tcPr>
          <w:p w:rsidR="007111B9" w:rsidRPr="007111B9" w:rsidRDefault="007111B9" w:rsidP="007111B9">
            <w:pPr>
              <w:jc w:val="center"/>
              <w:rPr>
                <w:b/>
              </w:rPr>
            </w:pPr>
            <w:r w:rsidRPr="007111B9">
              <w:rPr>
                <w:b/>
              </w:rPr>
              <w:t>Rang</w:t>
            </w:r>
          </w:p>
        </w:tc>
        <w:tc>
          <w:tcPr>
            <w:tcW w:w="2174" w:type="dxa"/>
          </w:tcPr>
          <w:p w:rsidR="007111B9" w:rsidRPr="007111B9" w:rsidRDefault="007111B9" w:rsidP="007111B9">
            <w:pPr>
              <w:jc w:val="center"/>
              <w:rPr>
                <w:b/>
              </w:rPr>
            </w:pPr>
            <w:r w:rsidRPr="007111B9">
              <w:rPr>
                <w:b/>
              </w:rPr>
              <w:t>Entreprise</w:t>
            </w:r>
          </w:p>
        </w:tc>
        <w:tc>
          <w:tcPr>
            <w:tcW w:w="1687" w:type="dxa"/>
          </w:tcPr>
          <w:p w:rsidR="007111B9" w:rsidRPr="007111B9" w:rsidRDefault="007111B9" w:rsidP="007111B9">
            <w:pPr>
              <w:jc w:val="center"/>
              <w:rPr>
                <w:b/>
              </w:rPr>
            </w:pPr>
            <w:r w:rsidRPr="007111B9">
              <w:rPr>
                <w:b/>
              </w:rPr>
              <w:t>Montant déposé</w:t>
            </w:r>
          </w:p>
        </w:tc>
        <w:tc>
          <w:tcPr>
            <w:tcW w:w="1616" w:type="dxa"/>
          </w:tcPr>
          <w:p w:rsidR="007111B9" w:rsidRPr="007111B9" w:rsidRDefault="007111B9" w:rsidP="007111B9">
            <w:pPr>
              <w:jc w:val="center"/>
              <w:rPr>
                <w:b/>
              </w:rPr>
            </w:pPr>
            <w:r w:rsidRPr="007111B9">
              <w:rPr>
                <w:b/>
              </w:rPr>
              <w:t>Montant corrigé</w:t>
            </w:r>
          </w:p>
        </w:tc>
        <w:tc>
          <w:tcPr>
            <w:tcW w:w="1521" w:type="dxa"/>
          </w:tcPr>
          <w:p w:rsidR="007111B9" w:rsidRPr="007111B9" w:rsidRDefault="007111B9" w:rsidP="007111B9">
            <w:pPr>
              <w:jc w:val="center"/>
              <w:rPr>
                <w:b/>
              </w:rPr>
            </w:pPr>
            <w:r w:rsidRPr="007111B9">
              <w:rPr>
                <w:b/>
              </w:rPr>
              <w:t>Montant arrêté</w:t>
            </w:r>
          </w:p>
        </w:tc>
        <w:tc>
          <w:tcPr>
            <w:tcW w:w="1234" w:type="dxa"/>
          </w:tcPr>
          <w:p w:rsidR="007111B9" w:rsidRPr="007111B9" w:rsidRDefault="007111B9" w:rsidP="007111B9">
            <w:pPr>
              <w:jc w:val="center"/>
              <w:rPr>
                <w:b/>
              </w:rPr>
            </w:pPr>
            <w:r w:rsidRPr="007111B9">
              <w:rPr>
                <w:b/>
              </w:rPr>
              <w:t>Ecart en %</w:t>
            </w:r>
          </w:p>
        </w:tc>
      </w:tr>
      <w:tr w:rsidR="007111B9" w:rsidTr="00516790">
        <w:tc>
          <w:tcPr>
            <w:tcW w:w="716" w:type="dxa"/>
          </w:tcPr>
          <w:p w:rsidR="007111B9" w:rsidRDefault="007111B9" w:rsidP="007111B9">
            <w:pPr>
              <w:jc w:val="center"/>
            </w:pPr>
            <w:r>
              <w:t>1.</w:t>
            </w:r>
          </w:p>
        </w:tc>
        <w:tc>
          <w:tcPr>
            <w:tcW w:w="2174" w:type="dxa"/>
          </w:tcPr>
          <w:p w:rsidR="007111B9" w:rsidRDefault="007111B9" w:rsidP="00A0512F"/>
        </w:tc>
        <w:tc>
          <w:tcPr>
            <w:tcW w:w="1687" w:type="dxa"/>
          </w:tcPr>
          <w:p w:rsidR="007111B9" w:rsidRDefault="007111B9" w:rsidP="00A0512F"/>
        </w:tc>
        <w:tc>
          <w:tcPr>
            <w:tcW w:w="1616" w:type="dxa"/>
          </w:tcPr>
          <w:p w:rsidR="007111B9" w:rsidRDefault="007111B9" w:rsidP="00A0512F"/>
        </w:tc>
        <w:tc>
          <w:tcPr>
            <w:tcW w:w="1521" w:type="dxa"/>
          </w:tcPr>
          <w:p w:rsidR="007111B9" w:rsidRDefault="007111B9" w:rsidP="00A0512F"/>
        </w:tc>
        <w:tc>
          <w:tcPr>
            <w:tcW w:w="1234" w:type="dxa"/>
          </w:tcPr>
          <w:p w:rsidR="007111B9" w:rsidRDefault="007111B9" w:rsidP="00A0512F"/>
        </w:tc>
      </w:tr>
      <w:tr w:rsidR="007111B9" w:rsidTr="00516790">
        <w:tc>
          <w:tcPr>
            <w:tcW w:w="716" w:type="dxa"/>
          </w:tcPr>
          <w:p w:rsidR="007111B9" w:rsidRDefault="007111B9" w:rsidP="007111B9">
            <w:pPr>
              <w:jc w:val="center"/>
            </w:pPr>
            <w:r>
              <w:t>2.</w:t>
            </w:r>
          </w:p>
        </w:tc>
        <w:tc>
          <w:tcPr>
            <w:tcW w:w="2174" w:type="dxa"/>
          </w:tcPr>
          <w:p w:rsidR="007111B9" w:rsidRDefault="007111B9" w:rsidP="00A0512F"/>
        </w:tc>
        <w:tc>
          <w:tcPr>
            <w:tcW w:w="1687" w:type="dxa"/>
          </w:tcPr>
          <w:p w:rsidR="007111B9" w:rsidRDefault="007111B9" w:rsidP="00A0512F"/>
        </w:tc>
        <w:tc>
          <w:tcPr>
            <w:tcW w:w="1616" w:type="dxa"/>
          </w:tcPr>
          <w:p w:rsidR="007111B9" w:rsidRDefault="007111B9" w:rsidP="00A0512F"/>
        </w:tc>
        <w:tc>
          <w:tcPr>
            <w:tcW w:w="1521" w:type="dxa"/>
          </w:tcPr>
          <w:p w:rsidR="007111B9" w:rsidRDefault="007111B9" w:rsidP="00A0512F"/>
        </w:tc>
        <w:tc>
          <w:tcPr>
            <w:tcW w:w="1234" w:type="dxa"/>
          </w:tcPr>
          <w:p w:rsidR="007111B9" w:rsidRDefault="007111B9" w:rsidP="00A0512F"/>
        </w:tc>
      </w:tr>
      <w:tr w:rsidR="007111B9" w:rsidTr="00516790">
        <w:tc>
          <w:tcPr>
            <w:tcW w:w="716" w:type="dxa"/>
          </w:tcPr>
          <w:p w:rsidR="007111B9" w:rsidRDefault="007111B9" w:rsidP="007111B9">
            <w:pPr>
              <w:jc w:val="center"/>
            </w:pPr>
            <w:r>
              <w:t>3.</w:t>
            </w:r>
          </w:p>
        </w:tc>
        <w:tc>
          <w:tcPr>
            <w:tcW w:w="2174" w:type="dxa"/>
          </w:tcPr>
          <w:p w:rsidR="007111B9" w:rsidRDefault="007111B9" w:rsidP="00A0512F"/>
        </w:tc>
        <w:tc>
          <w:tcPr>
            <w:tcW w:w="1687" w:type="dxa"/>
          </w:tcPr>
          <w:p w:rsidR="007111B9" w:rsidRDefault="007111B9" w:rsidP="00A0512F"/>
        </w:tc>
        <w:tc>
          <w:tcPr>
            <w:tcW w:w="1616" w:type="dxa"/>
          </w:tcPr>
          <w:p w:rsidR="007111B9" w:rsidRDefault="007111B9" w:rsidP="00A0512F"/>
        </w:tc>
        <w:tc>
          <w:tcPr>
            <w:tcW w:w="1521" w:type="dxa"/>
          </w:tcPr>
          <w:p w:rsidR="007111B9" w:rsidRDefault="007111B9" w:rsidP="00A0512F"/>
        </w:tc>
        <w:tc>
          <w:tcPr>
            <w:tcW w:w="1234" w:type="dxa"/>
          </w:tcPr>
          <w:p w:rsidR="007111B9" w:rsidRDefault="007111B9" w:rsidP="00A0512F"/>
        </w:tc>
      </w:tr>
      <w:tr w:rsidR="007111B9" w:rsidTr="00516790">
        <w:tc>
          <w:tcPr>
            <w:tcW w:w="716" w:type="dxa"/>
          </w:tcPr>
          <w:p w:rsidR="007111B9" w:rsidRDefault="007111B9" w:rsidP="007111B9">
            <w:pPr>
              <w:jc w:val="center"/>
            </w:pPr>
            <w:r>
              <w:t>….</w:t>
            </w:r>
          </w:p>
        </w:tc>
        <w:tc>
          <w:tcPr>
            <w:tcW w:w="2174" w:type="dxa"/>
          </w:tcPr>
          <w:p w:rsidR="007111B9" w:rsidRDefault="007111B9" w:rsidP="00A0512F"/>
        </w:tc>
        <w:tc>
          <w:tcPr>
            <w:tcW w:w="1687" w:type="dxa"/>
          </w:tcPr>
          <w:p w:rsidR="007111B9" w:rsidRDefault="007111B9" w:rsidP="00A0512F"/>
        </w:tc>
        <w:tc>
          <w:tcPr>
            <w:tcW w:w="1616" w:type="dxa"/>
          </w:tcPr>
          <w:p w:rsidR="007111B9" w:rsidRDefault="007111B9" w:rsidP="00A0512F"/>
        </w:tc>
        <w:tc>
          <w:tcPr>
            <w:tcW w:w="1521" w:type="dxa"/>
          </w:tcPr>
          <w:p w:rsidR="007111B9" w:rsidRDefault="007111B9" w:rsidP="00A0512F"/>
        </w:tc>
        <w:tc>
          <w:tcPr>
            <w:tcW w:w="1234" w:type="dxa"/>
          </w:tcPr>
          <w:p w:rsidR="007111B9" w:rsidRDefault="007111B9" w:rsidP="008812E7"/>
        </w:tc>
      </w:tr>
    </w:tbl>
    <w:p w:rsidR="00021041" w:rsidRPr="00D225EE" w:rsidRDefault="00021041" w:rsidP="00021041">
      <w:pPr>
        <w:pStyle w:val="Titre1"/>
        <w:tabs>
          <w:tab w:val="left" w:pos="3969"/>
        </w:tabs>
        <w:spacing w:afterLines="60" w:after="144"/>
        <w:rPr>
          <w:rFonts w:cs="Arial"/>
          <w:szCs w:val="20"/>
        </w:rPr>
      </w:pPr>
      <w:r>
        <w:rPr>
          <w:rFonts w:cs="Arial"/>
          <w:szCs w:val="20"/>
        </w:rPr>
        <w:t>Exposé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021041" w:rsidRPr="00D225EE" w:rsidTr="00291863">
        <w:trPr>
          <w:trHeight w:val="1453"/>
        </w:trPr>
        <w:tc>
          <w:tcPr>
            <w:tcW w:w="8896" w:type="dxa"/>
          </w:tcPr>
          <w:p w:rsidR="00021041" w:rsidRPr="00D225EE" w:rsidRDefault="00584C69" w:rsidP="00E3707C">
            <w:pPr>
              <w:spacing w:afterLines="60" w:after="144"/>
              <w:rPr>
                <w:rFonts w:cs="Arial"/>
                <w:szCs w:val="20"/>
              </w:rPr>
            </w:pPr>
            <w:r>
              <w:rPr>
                <w:rFonts w:cs="Arial"/>
                <w:szCs w:val="20"/>
              </w:rPr>
              <w:fldChar w:fldCharType="begin">
                <w:ffData>
                  <w:name w:val=""/>
                  <w:enabled/>
                  <w:calcOnExit w:val="0"/>
                  <w:textInput>
                    <w:default w:val="(par exemple description des lots...)"/>
                  </w:textInput>
                </w:ffData>
              </w:fldChar>
            </w:r>
            <w:r>
              <w:rPr>
                <w:rFonts w:cs="Arial"/>
                <w:szCs w:val="20"/>
              </w:rPr>
              <w:instrText xml:space="preserve"> FORMTEXT </w:instrText>
            </w:r>
            <w:r w:rsidR="00AD386B">
              <w:rPr>
                <w:rFonts w:cs="Arial"/>
                <w:szCs w:val="20"/>
              </w:rPr>
            </w:r>
            <w:r w:rsidR="00AD386B">
              <w:rPr>
                <w:rFonts w:cs="Arial"/>
                <w:szCs w:val="20"/>
              </w:rPr>
              <w:fldChar w:fldCharType="separate"/>
            </w:r>
            <w:r>
              <w:rPr>
                <w:rFonts w:cs="Arial"/>
                <w:szCs w:val="20"/>
              </w:rPr>
              <w:fldChar w:fldCharType="end"/>
            </w:r>
            <w:r w:rsidR="00E3707C">
              <w:rPr>
                <w:rFonts w:cs="Arial"/>
                <w:szCs w:val="20"/>
              </w:rPr>
              <w:fldChar w:fldCharType="begin">
                <w:ffData>
                  <w:name w:val="Texte6"/>
                  <w:enabled/>
                  <w:calcOnExit w:val="0"/>
                  <w:textInput>
                    <w:default w:val="(par exemple description des lots...)"/>
                  </w:textInput>
                </w:ffData>
              </w:fldChar>
            </w:r>
            <w:bookmarkStart w:id="0" w:name="Texte6"/>
            <w:r w:rsidR="00E3707C">
              <w:rPr>
                <w:rFonts w:cs="Arial"/>
                <w:szCs w:val="20"/>
              </w:rPr>
              <w:instrText xml:space="preserve"> FORMTEXT </w:instrText>
            </w:r>
            <w:r w:rsidR="00E3707C">
              <w:rPr>
                <w:rFonts w:cs="Arial"/>
                <w:szCs w:val="20"/>
              </w:rPr>
            </w:r>
            <w:r w:rsidR="00E3707C">
              <w:rPr>
                <w:rFonts w:cs="Arial"/>
                <w:szCs w:val="20"/>
              </w:rPr>
              <w:fldChar w:fldCharType="separate"/>
            </w:r>
            <w:r w:rsidR="00E3707C">
              <w:rPr>
                <w:rFonts w:cs="Arial"/>
                <w:noProof/>
                <w:szCs w:val="20"/>
              </w:rPr>
              <w:t>(par exemple description des lots...)</w:t>
            </w:r>
            <w:r w:rsidR="00E3707C">
              <w:rPr>
                <w:rFonts w:cs="Arial"/>
                <w:szCs w:val="20"/>
              </w:rPr>
              <w:fldChar w:fldCharType="end"/>
            </w:r>
            <w:bookmarkEnd w:id="0"/>
          </w:p>
        </w:tc>
      </w:tr>
    </w:tbl>
    <w:p w:rsidR="00D7256E" w:rsidRDefault="00062D74" w:rsidP="00F119DF">
      <w:pPr>
        <w:pStyle w:val="Titre1"/>
        <w:keepNext/>
        <w:ind w:left="357" w:hanging="357"/>
        <w:rPr>
          <w:rFonts w:cs="Arial"/>
        </w:rPr>
      </w:pPr>
      <w:r w:rsidRPr="00E7248D">
        <w:t>Information</w:t>
      </w:r>
      <w:r w:rsidR="005B644A" w:rsidRPr="00E7248D">
        <w:t>s</w:t>
      </w:r>
      <w:r w:rsidR="005A6FF0" w:rsidRPr="00E7248D">
        <w:t xml:space="preserve"> financière</w:t>
      </w:r>
      <w:r w:rsidR="005B644A" w:rsidRPr="00E7248D">
        <w:t>s</w:t>
      </w:r>
      <w:r w:rsidRPr="0097314C">
        <w:rPr>
          <w:rFonts w:cs="Arial"/>
          <w:b w:val="0"/>
        </w:rPr>
        <w:t xml:space="preserve"> </w:t>
      </w:r>
      <w:r w:rsidR="00CF1584">
        <w:rPr>
          <w:rFonts w:cs="Arial"/>
        </w:rPr>
        <w:t xml:space="preserve">– </w:t>
      </w:r>
      <w:r w:rsidR="00FC71D0">
        <w:rPr>
          <w:rFonts w:cs="Arial"/>
        </w:rPr>
        <w:t>Adjudication</w:t>
      </w:r>
    </w:p>
    <w:p w:rsidR="00EF197A" w:rsidRPr="00D70C0C" w:rsidRDefault="00EF197A" w:rsidP="00EF197A">
      <w:pPr>
        <w:spacing w:after="60"/>
        <w:rPr>
          <w:rFonts w:cs="Arial"/>
          <w:szCs w:val="20"/>
        </w:rPr>
      </w:pPr>
      <w:r w:rsidRPr="00D70C0C">
        <w:rPr>
          <w:rFonts w:cs="Arial"/>
          <w:szCs w:val="20"/>
        </w:rPr>
        <w:t>(Pour remplir le tableau double-cliquer dessus)</w:t>
      </w:r>
    </w:p>
    <w:bookmarkStart w:id="1" w:name="_MON_1641791879"/>
    <w:bookmarkEnd w:id="1"/>
    <w:p w:rsidR="00EF197A" w:rsidRPr="0066403C" w:rsidRDefault="00982C70" w:rsidP="00EF197A">
      <w:pPr>
        <w:pStyle w:val="texte1"/>
        <w:rPr>
          <w:rFonts w:cs="Arial"/>
          <w:szCs w:val="20"/>
        </w:rPr>
      </w:pPr>
      <w:r w:rsidRPr="0066403C">
        <w:rPr>
          <w:rFonts w:cs="Arial"/>
          <w:szCs w:val="20"/>
        </w:rPr>
        <w:object w:dxaOrig="9903" w:dyaOrig="1470">
          <v:shape id="_x0000_i1041" type="#_x0000_t75" style="width:454.5pt;height:75pt" o:ole="">
            <v:imagedata r:id="rId25" o:title=""/>
          </v:shape>
          <o:OLEObject Type="Embed" ProgID="Excel.Sheet.12" ShapeID="_x0000_i1041" DrawAspect="Content" ObjectID="_1736253302" r:id="rId26"/>
        </w:object>
      </w:r>
    </w:p>
    <w:p w:rsidR="00D7256E" w:rsidRDefault="00D7256E" w:rsidP="00D7256E"/>
    <w:p w:rsidR="00F2748A" w:rsidRPr="00CC61CE" w:rsidRDefault="00F2748A" w:rsidP="00546DA2">
      <w:pPr>
        <w:pStyle w:val="En-tte"/>
        <w:tabs>
          <w:tab w:val="clear" w:pos="4536"/>
          <w:tab w:val="clear" w:pos="9072"/>
        </w:tabs>
        <w:ind w:right="-1"/>
        <w:rPr>
          <w:rFonts w:cs="Arial"/>
          <w:szCs w:val="20"/>
        </w:rPr>
      </w:pPr>
      <w:r w:rsidRPr="00CC61CE">
        <w:rPr>
          <w:rFonts w:cs="Arial"/>
          <w:szCs w:val="20"/>
        </w:rPr>
        <w:t>Le dépassement sera couvert par :</w:t>
      </w:r>
    </w:p>
    <w:p w:rsidR="00F2748A" w:rsidRDefault="00584C69" w:rsidP="00584C69">
      <w:pPr>
        <w:spacing w:before="0"/>
        <w:rPr>
          <w:rFonts w:cs="Arial"/>
          <w:szCs w:val="20"/>
        </w:rPr>
      </w:pPr>
      <w:r w:rsidRPr="00D225EE">
        <w:rPr>
          <w:rFonts w:cs="Arial"/>
          <w:sz w:val="20"/>
          <w:szCs w:val="20"/>
        </w:rPr>
        <w:object w:dxaOrig="225" w:dyaOrig="225">
          <v:shape id="_x0000_i1067" type="#_x0000_t75" style="width:13.5pt;height:9.75pt" o:ole="">
            <v:imagedata r:id="rId11" o:title=""/>
          </v:shape>
          <w:control r:id="rId27" w:name="CheckBox17111" w:shapeid="_x0000_i1067"/>
        </w:object>
      </w:r>
      <w:r w:rsidR="00F2748A" w:rsidRPr="00CC61CE">
        <w:rPr>
          <w:rFonts w:cs="Arial"/>
          <w:szCs w:val="20"/>
        </w:rPr>
        <w:t xml:space="preserve"> les gains réalisés sur d’autres adjudications</w:t>
      </w:r>
    </w:p>
    <w:p w:rsidR="00CC61CE" w:rsidRPr="00D225EE" w:rsidRDefault="00584C69" w:rsidP="00584C69">
      <w:pPr>
        <w:spacing w:before="0"/>
        <w:rPr>
          <w:rFonts w:cs="Arial"/>
          <w:szCs w:val="20"/>
        </w:rPr>
      </w:pPr>
      <w:r w:rsidRPr="00D225EE">
        <w:rPr>
          <w:rFonts w:cs="Arial"/>
          <w:sz w:val="20"/>
          <w:szCs w:val="20"/>
        </w:rPr>
        <w:object w:dxaOrig="225" w:dyaOrig="225">
          <v:shape id="_x0000_i1070" type="#_x0000_t75" style="width:13.5pt;height:9.75pt" o:ole="">
            <v:imagedata r:id="rId11" o:title=""/>
          </v:shape>
          <w:control r:id="rId28" w:name="CheckBox17112" w:shapeid="_x0000_i1070"/>
        </w:object>
      </w:r>
      <w:r>
        <w:rPr>
          <w:rFonts w:cs="Arial"/>
          <w:szCs w:val="20"/>
        </w:rPr>
        <w:t xml:space="preserve"> </w:t>
      </w:r>
      <w:r w:rsidR="00CC61CE" w:rsidRPr="00D225EE">
        <w:rPr>
          <w:rFonts w:cs="Arial"/>
          <w:szCs w:val="20"/>
        </w:rPr>
        <w:t>la réallocation de montants entre service</w:t>
      </w:r>
    </w:p>
    <w:p w:rsidR="00F2748A" w:rsidRDefault="00584C69" w:rsidP="00584C69">
      <w:pPr>
        <w:spacing w:before="0"/>
        <w:rPr>
          <w:rFonts w:cs="Arial"/>
          <w:szCs w:val="20"/>
        </w:rPr>
      </w:pPr>
      <w:r w:rsidRPr="00D225EE">
        <w:rPr>
          <w:rFonts w:cs="Arial"/>
          <w:sz w:val="20"/>
          <w:szCs w:val="20"/>
        </w:rPr>
        <w:object w:dxaOrig="225" w:dyaOrig="225">
          <v:shape id="_x0000_i1072" type="#_x0000_t75" style="width:13.5pt;height:9.75pt" o:ole="">
            <v:imagedata r:id="rId11" o:title=""/>
          </v:shape>
          <w:control r:id="rId29" w:name="CheckBox17113" w:shapeid="_x0000_i1072"/>
        </w:object>
      </w:r>
      <w:r>
        <w:rPr>
          <w:rFonts w:cs="Arial"/>
          <w:szCs w:val="20"/>
        </w:rPr>
        <w:t xml:space="preserve"> </w:t>
      </w:r>
      <w:r w:rsidR="00F2748A" w:rsidRPr="00CC61CE">
        <w:rPr>
          <w:rFonts w:cs="Arial"/>
          <w:szCs w:val="20"/>
        </w:rPr>
        <w:t>le poste divers et imprévus</w:t>
      </w:r>
    </w:p>
    <w:p w:rsidR="00414D16" w:rsidRDefault="00584C69" w:rsidP="00E74D48">
      <w:pPr>
        <w:spacing w:before="0"/>
        <w:rPr>
          <w:rFonts w:cs="Arial"/>
          <w:szCs w:val="20"/>
        </w:rPr>
      </w:pPr>
      <w:r w:rsidRPr="00D225EE">
        <w:rPr>
          <w:rFonts w:cs="Arial"/>
          <w:sz w:val="20"/>
          <w:szCs w:val="20"/>
        </w:rPr>
        <w:object w:dxaOrig="225" w:dyaOrig="225">
          <v:shape id="_x0000_i1074" type="#_x0000_t75" style="width:13.5pt;height:9.75pt" o:ole="">
            <v:imagedata r:id="rId11" o:title=""/>
          </v:shape>
          <w:control r:id="rId30" w:name="CheckBox17114" w:shapeid="_x0000_i1074"/>
        </w:object>
      </w:r>
      <w:r>
        <w:rPr>
          <w:rFonts w:cs="Arial"/>
          <w:szCs w:val="20"/>
        </w:rPr>
        <w:t xml:space="preserve"> </w:t>
      </w:r>
      <w:r w:rsidR="00265D73">
        <w:rPr>
          <w:rFonts w:cs="Arial"/>
          <w:szCs w:val="20"/>
        </w:rPr>
        <w:t>autre…(p.ex. optimisation de projet)</w:t>
      </w:r>
    </w:p>
    <w:bookmarkStart w:id="2" w:name="_MON_1685474231"/>
    <w:bookmarkEnd w:id="2"/>
    <w:p w:rsidR="007572B1" w:rsidRPr="00AC0455" w:rsidRDefault="00AF6126" w:rsidP="007572B1">
      <w:pPr>
        <w:spacing w:before="0" w:after="0" w:line="240" w:lineRule="auto"/>
      </w:pPr>
      <w:r w:rsidRPr="00AC0455">
        <w:object w:dxaOrig="8918" w:dyaOrig="2945">
          <v:shape id="_x0000_i1050" type="#_x0000_t75" style="width:447pt;height:147pt" o:ole="">
            <v:imagedata r:id="rId31" o:title=""/>
          </v:shape>
          <o:OLEObject Type="Embed" ProgID="Excel.Sheet.12" ShapeID="_x0000_i1050" DrawAspect="Content" ObjectID="_1736253303" r:id="rId32"/>
        </w:object>
      </w:r>
    </w:p>
    <w:p w:rsidR="007572B1" w:rsidRPr="00AC0455" w:rsidRDefault="007572B1" w:rsidP="007572B1">
      <w:pPr>
        <w:tabs>
          <w:tab w:val="center" w:pos="4536"/>
          <w:tab w:val="right" w:pos="9072"/>
        </w:tabs>
        <w:spacing w:before="120" w:after="0" w:line="240" w:lineRule="auto"/>
        <w:ind w:right="-1"/>
        <w:rPr>
          <w:szCs w:val="20"/>
        </w:rPr>
      </w:pPr>
      <w:r w:rsidRPr="00AC0455">
        <w:rPr>
          <w:szCs w:val="20"/>
        </w:rPr>
        <w:t xml:space="preserve">La présente adjudication est incluse / n’est pas incluse dans le coût probable au </w:t>
      </w:r>
      <w:r w:rsidRPr="00AC0455">
        <w:rPr>
          <w:rFonts w:cs="Arial"/>
          <w:szCs w:val="20"/>
        </w:rPr>
        <w:fldChar w:fldCharType="begin">
          <w:ffData>
            <w:name w:val="Texte6"/>
            <w:enabled/>
            <w:calcOnExit w:val="0"/>
            <w:textInput/>
          </w:ffData>
        </w:fldChar>
      </w:r>
      <w:r w:rsidRPr="00AC0455">
        <w:rPr>
          <w:rFonts w:cs="Arial"/>
          <w:szCs w:val="20"/>
        </w:rPr>
        <w:instrText xml:space="preserve"> FORMTEXT </w:instrText>
      </w:r>
      <w:r w:rsidRPr="00AC0455">
        <w:rPr>
          <w:rFonts w:cs="Arial"/>
          <w:szCs w:val="20"/>
        </w:rPr>
      </w:r>
      <w:r w:rsidRPr="00AC0455">
        <w:rPr>
          <w:rFonts w:cs="Arial"/>
          <w:szCs w:val="20"/>
        </w:rPr>
        <w:fldChar w:fldCharType="separate"/>
      </w:r>
      <w:r w:rsidRPr="00AC0455">
        <w:rPr>
          <w:rFonts w:cs="Arial"/>
          <w:noProof/>
          <w:szCs w:val="20"/>
        </w:rPr>
        <w:t> </w:t>
      </w:r>
      <w:r w:rsidRPr="00AC0455">
        <w:rPr>
          <w:rFonts w:cs="Arial"/>
          <w:noProof/>
          <w:szCs w:val="20"/>
        </w:rPr>
        <w:t> </w:t>
      </w:r>
      <w:r w:rsidRPr="00AC0455">
        <w:rPr>
          <w:rFonts w:cs="Arial"/>
          <w:noProof/>
          <w:szCs w:val="20"/>
        </w:rPr>
        <w:t> </w:t>
      </w:r>
      <w:r w:rsidRPr="00AC0455">
        <w:rPr>
          <w:rFonts w:cs="Arial"/>
          <w:noProof/>
          <w:szCs w:val="20"/>
        </w:rPr>
        <w:t> </w:t>
      </w:r>
      <w:r w:rsidRPr="00AC0455">
        <w:rPr>
          <w:rFonts w:cs="Arial"/>
          <w:noProof/>
          <w:szCs w:val="20"/>
        </w:rPr>
        <w:t> </w:t>
      </w:r>
      <w:r w:rsidRPr="00AC0455">
        <w:rPr>
          <w:rFonts w:cs="Arial"/>
          <w:szCs w:val="20"/>
        </w:rPr>
        <w:fldChar w:fldCharType="end"/>
      </w:r>
      <w:r w:rsidRPr="00AC0455">
        <w:rPr>
          <w:rFonts w:cs="Arial"/>
          <w:szCs w:val="20"/>
        </w:rPr>
        <w:t>.</w:t>
      </w:r>
    </w:p>
    <w:p w:rsidR="007572B1" w:rsidRPr="00AC0455" w:rsidRDefault="007572B1" w:rsidP="007572B1">
      <w:pPr>
        <w:spacing w:before="120" w:after="0" w:line="240" w:lineRule="auto"/>
        <w:ind w:right="-1"/>
        <w:rPr>
          <w:szCs w:val="20"/>
        </w:rPr>
      </w:pPr>
      <w:r w:rsidRPr="00AC0455">
        <w:rPr>
          <w:szCs w:val="20"/>
        </w:rPr>
        <w:t>Le crédit d’ouvrage / budget de fonctionnement est respecté / n’est pas respecté.</w:t>
      </w:r>
    </w:p>
    <w:p w:rsidR="007572B1" w:rsidRPr="00E74D48" w:rsidRDefault="007572B1" w:rsidP="00E74D48">
      <w:pPr>
        <w:spacing w:before="0"/>
        <w:rPr>
          <w:rFonts w:cs="Arial"/>
          <w:szCs w:val="20"/>
        </w:rPr>
      </w:pPr>
    </w:p>
    <w:p w:rsidR="0026430A" w:rsidRDefault="00E83185" w:rsidP="00E83185">
      <w:pPr>
        <w:pStyle w:val="Titre1"/>
        <w:ind w:left="357" w:hanging="357"/>
        <w:rPr>
          <w:rFonts w:cs="Arial"/>
        </w:rPr>
        <w:sectPr w:rsidR="0026430A" w:rsidSect="0026430A">
          <w:type w:val="continuous"/>
          <w:pgSz w:w="11906" w:h="16838" w:code="9"/>
          <w:pgMar w:top="1843" w:right="1134" w:bottom="1077" w:left="1814" w:header="426" w:footer="567" w:gutter="0"/>
          <w:cols w:space="720"/>
          <w:formProt w:val="0"/>
          <w:titlePg/>
          <w:docGrid w:linePitch="299"/>
        </w:sectPr>
      </w:pPr>
      <w:r w:rsidRPr="00D225EE">
        <w:rPr>
          <w:rFonts w:cs="Arial"/>
        </w:rPr>
        <w:t>Conclusion</w:t>
      </w:r>
    </w:p>
    <w:p w:rsidR="001F0208" w:rsidRDefault="00E83185" w:rsidP="001F0208">
      <w:pPr>
        <w:pStyle w:val="texte1"/>
        <w:rPr>
          <w:rFonts w:cs="Arial"/>
          <w:szCs w:val="20"/>
        </w:rPr>
      </w:pPr>
      <w:r w:rsidRPr="00D225EE">
        <w:t>Il est propos</w:t>
      </w:r>
      <w:r w:rsidR="00CF1584">
        <w:t>é à la Municipalité d’adjuger :</w:t>
      </w:r>
      <w:r w:rsidR="001F0208" w:rsidRPr="001F0208">
        <w:rPr>
          <w:rFonts w:cs="Arial"/>
          <w:szCs w:val="20"/>
        </w:rPr>
        <w:t xml:space="preserve"> </w:t>
      </w:r>
    </w:p>
    <w:sdt>
      <w:sdtPr>
        <w:rPr>
          <w:rStyle w:val="ConclusionCar"/>
          <w:szCs w:val="22"/>
        </w:rPr>
        <w:tag w:val="txt.Conclusion"/>
        <w:id w:val="485354169"/>
      </w:sdtPr>
      <w:sdtEndPr>
        <w:rPr>
          <w:rStyle w:val="ConclusionCar"/>
        </w:rPr>
      </w:sdtEndPr>
      <w:sdtContent>
        <w:p w:rsidR="008366A2" w:rsidRDefault="001F0208" w:rsidP="001F0208">
          <w:pPr>
            <w:pStyle w:val="Conclusion"/>
            <w:numPr>
              <w:ilvl w:val="0"/>
              <w:numId w:val="26"/>
            </w:numPr>
            <w:spacing w:before="240" w:after="0" w:line="240" w:lineRule="auto"/>
            <w:rPr>
              <w:rStyle w:val="ConclusionCar"/>
              <w:szCs w:val="22"/>
            </w:rPr>
          </w:pPr>
          <w:r w:rsidRPr="00D70C0C">
            <w:rPr>
              <w:rStyle w:val="ConclusionCar"/>
              <w:szCs w:val="22"/>
            </w:rPr>
            <w:t xml:space="preserve">le marché pour un montant total de CHF ….— conformément aux conditions figurant dans l’offre du …. à </w:t>
          </w:r>
          <w:r w:rsidRPr="00D70C0C">
            <w:rPr>
              <w:rStyle w:val="ConclusionCar"/>
              <w:szCs w:val="22"/>
            </w:rPr>
            <w:br/>
            <w:t xml:space="preserve">Nom de l'entreprise </w:t>
          </w:r>
          <w:r w:rsidRPr="00D70C0C">
            <w:rPr>
              <w:rStyle w:val="ConclusionCar"/>
              <w:szCs w:val="22"/>
            </w:rPr>
            <w:br/>
            <w:t xml:space="preserve">Adresse </w:t>
          </w:r>
          <w:r w:rsidRPr="00D70C0C">
            <w:rPr>
              <w:rStyle w:val="ConclusionCar"/>
              <w:szCs w:val="22"/>
            </w:rPr>
            <w:br/>
            <w:t>Code postal</w:t>
          </w:r>
          <w:r w:rsidR="00F119DF" w:rsidRPr="00D70C0C">
            <w:rPr>
              <w:rStyle w:val="ConclusionCar"/>
              <w:szCs w:val="22"/>
            </w:rPr>
            <w:t xml:space="preserve"> </w:t>
          </w:r>
          <w:r w:rsidRPr="00D70C0C">
            <w:rPr>
              <w:rStyle w:val="ConclusionCar"/>
              <w:szCs w:val="22"/>
            </w:rPr>
            <w:t>Ville.</w:t>
          </w:r>
        </w:p>
        <w:p w:rsidR="001F0208" w:rsidRPr="008366A2" w:rsidRDefault="008366A2" w:rsidP="008366A2">
          <w:pPr>
            <w:pStyle w:val="Conclusion"/>
            <w:numPr>
              <w:ilvl w:val="0"/>
              <w:numId w:val="26"/>
            </w:numPr>
            <w:spacing w:before="240" w:after="0" w:line="240" w:lineRule="auto"/>
            <w:rPr>
              <w:rStyle w:val="ConclusionCar"/>
              <w:szCs w:val="22"/>
            </w:rPr>
          </w:pPr>
          <w:r w:rsidRPr="008366A2">
            <w:rPr>
              <w:rStyle w:val="ConclusionCar"/>
              <w:szCs w:val="22"/>
            </w:rPr>
            <w:t>autoriser Mme Natacha Litzistorf, directrice LEA, à signer le contrat avec l’adjudicataire</w:t>
          </w:r>
          <w:r>
            <w:rPr>
              <w:rStyle w:val="ConclusionCar"/>
              <w:szCs w:val="22"/>
            </w:rPr>
            <w:t>.</w:t>
          </w:r>
        </w:p>
        <w:bookmarkStart w:id="3" w:name="_GoBack" w:displacedByCustomXml="next"/>
        <w:bookmarkEnd w:id="3" w:displacedByCustomXml="next"/>
      </w:sdtContent>
    </w:sdt>
    <w:p w:rsidR="001F0208" w:rsidRDefault="001F0208" w:rsidP="007F0131"/>
    <w:p w:rsidR="0026430A" w:rsidRDefault="0026430A" w:rsidP="00B57C9A">
      <w:pPr>
        <w:pStyle w:val="Copieannexe"/>
        <w:spacing w:before="0"/>
        <w:rPr>
          <w:rFonts w:cs="Arial"/>
          <w:szCs w:val="16"/>
        </w:rPr>
        <w:sectPr w:rsidR="0026430A" w:rsidSect="0026430A">
          <w:type w:val="continuous"/>
          <w:pgSz w:w="11906" w:h="16838" w:code="9"/>
          <w:pgMar w:top="1843" w:right="1134" w:bottom="1077" w:left="1814" w:header="426" w:footer="567" w:gutter="0"/>
          <w:cols w:space="720"/>
          <w:titlePg/>
          <w:docGrid w:linePitch="299"/>
        </w:sectPr>
      </w:pPr>
    </w:p>
    <w:p w:rsidR="00A71413" w:rsidRDefault="00A71413" w:rsidP="00B57C9A">
      <w:pPr>
        <w:pStyle w:val="Copieannexe"/>
        <w:spacing w:before="0"/>
        <w:rPr>
          <w:rFonts w:cs="Arial"/>
          <w:szCs w:val="16"/>
        </w:rPr>
      </w:pPr>
    </w:p>
    <w:p w:rsidR="003B3083" w:rsidRPr="00E54F3D" w:rsidRDefault="00B57C9A" w:rsidP="00F119DF">
      <w:pPr>
        <w:pStyle w:val="Copieannexe"/>
        <w:spacing w:before="0" w:after="0" w:line="240" w:lineRule="auto"/>
        <w:rPr>
          <w:rFonts w:cs="Arial"/>
          <w:szCs w:val="16"/>
        </w:rPr>
      </w:pPr>
      <w:r>
        <w:rPr>
          <w:rFonts w:cs="Arial"/>
          <w:szCs w:val="16"/>
        </w:rPr>
        <w:t>A</w:t>
      </w:r>
      <w:r w:rsidR="00D225EE" w:rsidRPr="00E54F3D">
        <w:rPr>
          <w:rFonts w:cs="Arial"/>
          <w:szCs w:val="16"/>
        </w:rPr>
        <w:t>nnexe</w:t>
      </w:r>
      <w:r w:rsidR="003B3083" w:rsidRPr="00E54F3D">
        <w:rPr>
          <w:rFonts w:cs="Arial"/>
          <w:szCs w:val="16"/>
        </w:rPr>
        <w:t>s :</w:t>
      </w:r>
      <w:r w:rsidR="003B3083" w:rsidRPr="00E54F3D">
        <w:rPr>
          <w:rFonts w:cs="Arial"/>
          <w:szCs w:val="16"/>
        </w:rPr>
        <w:tab/>
      </w:r>
      <w:r w:rsidR="00EE0E02" w:rsidRPr="00E54F3D">
        <w:rPr>
          <w:rFonts w:cs="Arial"/>
          <w:szCs w:val="16"/>
        </w:rPr>
        <w:t>Procè</w:t>
      </w:r>
      <w:r w:rsidR="003F7B8A" w:rsidRPr="00E54F3D">
        <w:rPr>
          <w:rFonts w:cs="Arial"/>
          <w:szCs w:val="16"/>
        </w:rPr>
        <w:t>s-verbal d’ouverture des offres</w:t>
      </w:r>
    </w:p>
    <w:p w:rsidR="003B3083" w:rsidRDefault="00EE0E02" w:rsidP="00F119DF">
      <w:pPr>
        <w:pStyle w:val="Copieannexe"/>
        <w:spacing w:before="0" w:after="0" w:line="240" w:lineRule="auto"/>
        <w:rPr>
          <w:rFonts w:cs="Arial"/>
          <w:szCs w:val="16"/>
        </w:rPr>
      </w:pPr>
      <w:r w:rsidRPr="00E54F3D">
        <w:rPr>
          <w:rFonts w:cs="Arial"/>
          <w:szCs w:val="16"/>
        </w:rPr>
        <w:tab/>
        <w:t>Tableau</w:t>
      </w:r>
      <w:r w:rsidR="00F1680C">
        <w:rPr>
          <w:rFonts w:cs="Arial"/>
          <w:szCs w:val="16"/>
        </w:rPr>
        <w:t xml:space="preserve"> des critères </w:t>
      </w:r>
      <w:r w:rsidRPr="00E54F3D">
        <w:rPr>
          <w:rFonts w:cs="Arial"/>
          <w:szCs w:val="16"/>
        </w:rPr>
        <w:t>d’évaluation</w:t>
      </w:r>
    </w:p>
    <w:p w:rsidR="003269BA" w:rsidRDefault="003269BA" w:rsidP="00F119DF">
      <w:pPr>
        <w:pStyle w:val="Copieannexe"/>
        <w:spacing w:before="0" w:after="0" w:line="240" w:lineRule="auto"/>
      </w:pPr>
      <w:r>
        <w:rPr>
          <w:rFonts w:cs="Arial"/>
          <w:szCs w:val="16"/>
        </w:rPr>
        <w:tab/>
      </w:r>
      <w:r>
        <w:rPr>
          <w:rFonts w:cs="Arial"/>
          <w:szCs w:val="20"/>
        </w:rPr>
        <w:fldChar w:fldCharType="begin">
          <w:ffData>
            <w:name w:val="Texte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sectPr w:rsidR="003269BA" w:rsidSect="0026430A">
      <w:type w:val="continuous"/>
      <w:pgSz w:w="11906" w:h="16838" w:code="9"/>
      <w:pgMar w:top="1843" w:right="1134" w:bottom="1077" w:left="1814" w:header="426"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CA" w:rsidRDefault="00615ECA" w:rsidP="00707D6C">
      <w:r>
        <w:separator/>
      </w:r>
    </w:p>
  </w:endnote>
  <w:endnote w:type="continuationSeparator" w:id="0">
    <w:p w:rsidR="00615ECA" w:rsidRDefault="00615ECA" w:rsidP="0070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usanne">
    <w:altName w:val="Corbel"/>
    <w:panose1 w:val="020D0503030000000004"/>
    <w:charset w:val="00"/>
    <w:family w:val="swiss"/>
    <w:pitch w:val="variable"/>
    <w:sig w:usb0="A00000BF" w:usb1="5000206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84" w:rsidRPr="00BE1F39" w:rsidRDefault="00730684" w:rsidP="0023351F">
    <w:pPr>
      <w:pStyle w:val="Pieddepage"/>
      <w:tabs>
        <w:tab w:val="clear" w:pos="4536"/>
        <w:tab w:val="clear" w:pos="9072"/>
        <w:tab w:val="center" w:pos="4253"/>
        <w:tab w:val="right" w:pos="8789"/>
      </w:tabs>
      <w:spacing w:before="720"/>
      <w:rPr>
        <w:rFonts w:cs="Arial"/>
        <w:szCs w:val="18"/>
      </w:rPr>
    </w:pPr>
    <w:r w:rsidRPr="00B11EFA">
      <w:rPr>
        <w:szCs w:val="18"/>
      </w:rPr>
      <w:tab/>
    </w:r>
    <w:r w:rsidR="006E1009" w:rsidRPr="00BE1F39">
      <w:rPr>
        <w:rFonts w:cs="Arial"/>
        <w:szCs w:val="18"/>
      </w:rPr>
      <w:fldChar w:fldCharType="begin"/>
    </w:r>
    <w:r w:rsidRPr="00BE1F39">
      <w:rPr>
        <w:rFonts w:cs="Arial"/>
        <w:szCs w:val="18"/>
      </w:rPr>
      <w:instrText xml:space="preserve"> PAGE   \* MERGEFORMAT </w:instrText>
    </w:r>
    <w:r w:rsidR="006E1009" w:rsidRPr="00BE1F39">
      <w:rPr>
        <w:rFonts w:cs="Arial"/>
        <w:szCs w:val="18"/>
      </w:rPr>
      <w:fldChar w:fldCharType="separate"/>
    </w:r>
    <w:r w:rsidR="00AD386B">
      <w:rPr>
        <w:rFonts w:cs="Arial"/>
        <w:noProof/>
        <w:szCs w:val="18"/>
      </w:rPr>
      <w:t>3</w:t>
    </w:r>
    <w:r w:rsidR="006E1009" w:rsidRPr="00BE1F39">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0A" w:rsidRPr="002D160A" w:rsidRDefault="002D160A">
    <w:pPr>
      <w:pStyle w:val="Pieddepage"/>
      <w:rPr>
        <w:color w:val="FFFFFF" w:themeColor="background1"/>
      </w:rPr>
    </w:pPr>
    <w:r w:rsidRPr="002D160A">
      <w:rPr>
        <w:color w:val="FFFFFF" w:themeColor="background1"/>
      </w:rPr>
      <w:t>30.01.2020</w:t>
    </w:r>
  </w:p>
  <w:p w:rsidR="002D160A" w:rsidRDefault="002D16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CA" w:rsidRDefault="00615ECA" w:rsidP="00707D6C">
      <w:r>
        <w:separator/>
      </w:r>
    </w:p>
  </w:footnote>
  <w:footnote w:type="continuationSeparator" w:id="0">
    <w:p w:rsidR="00615ECA" w:rsidRDefault="00615ECA" w:rsidP="0070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A7" w:rsidRDefault="000529A7">
    <w:pPr>
      <w:pStyle w:val="En-tte"/>
    </w:pPr>
    <w:r>
      <w:rPr>
        <w:noProof/>
        <w:lang w:eastAsia="fr-CH" w:bidi="ar-SA"/>
      </w:rPr>
      <w:drawing>
        <wp:anchor distT="0" distB="0" distL="114300" distR="114300" simplePos="0" relativeHeight="251660288" behindDoc="0" locked="0" layoutInCell="1" allowOverlap="1" wp14:anchorId="5952CE99" wp14:editId="58CCAB22">
          <wp:simplePos x="0" y="0"/>
          <wp:positionH relativeFrom="column">
            <wp:posOffset>-1136402</wp:posOffset>
          </wp:positionH>
          <wp:positionV relativeFrom="paragraph">
            <wp:posOffset>-206872</wp:posOffset>
          </wp:positionV>
          <wp:extent cx="2898140" cy="621030"/>
          <wp:effectExtent l="0" t="0" r="0" b="762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t="1296" r="61678" b="92874"/>
                  <a:stretch/>
                </pic:blipFill>
                <pic:spPr bwMode="auto">
                  <a:xfrm>
                    <a:off x="0" y="0"/>
                    <a:ext cx="2898140" cy="62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3969"/>
    </w:tblGrid>
    <w:tr w:rsidR="00444D20" w:rsidTr="00224258">
      <w:trPr>
        <w:trHeight w:val="850"/>
      </w:trPr>
      <w:tc>
        <w:tcPr>
          <w:tcW w:w="3227" w:type="dxa"/>
        </w:tcPr>
        <w:p w:rsidR="00444D20" w:rsidRDefault="00444D20" w:rsidP="00224258">
          <w:pPr>
            <w:pStyle w:val="En-tte"/>
            <w:spacing w:before="0"/>
            <w:rPr>
              <w:rFonts w:ascii="Lausanne" w:hAnsi="Lausanne"/>
              <w:sz w:val="24"/>
              <w:szCs w:val="24"/>
            </w:rPr>
          </w:pPr>
          <w:r w:rsidRPr="00583025">
            <w:rPr>
              <w:noProof/>
              <w:lang w:eastAsia="fr-CH" w:bidi="ar-SA"/>
            </w:rPr>
            <w:drawing>
              <wp:anchor distT="0" distB="0" distL="114300" distR="114300" simplePos="0" relativeHeight="251662336" behindDoc="1" locked="1" layoutInCell="1" allowOverlap="1" wp14:anchorId="3ECE123D" wp14:editId="029E94AB">
                <wp:simplePos x="0" y="0"/>
                <wp:positionH relativeFrom="page">
                  <wp:posOffset>-998855</wp:posOffset>
                </wp:positionH>
                <wp:positionV relativeFrom="page">
                  <wp:posOffset>-270510</wp:posOffset>
                </wp:positionV>
                <wp:extent cx="2898140" cy="6210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Municipalité_NB.png"/>
                        <pic:cNvPicPr/>
                      </pic:nvPicPr>
                      <pic:blipFill rotWithShape="1">
                        <a:blip r:embed="rId1">
                          <a:extLst>
                            <a:ext uri="{28A0092B-C50C-407E-A947-70E740481C1C}">
                              <a14:useLocalDpi xmlns:a14="http://schemas.microsoft.com/office/drawing/2010/main" val="0"/>
                            </a:ext>
                          </a:extLst>
                        </a:blip>
                        <a:srcRect t="1296" r="61678" b="92874"/>
                        <a:stretch/>
                      </pic:blipFill>
                      <pic:spPr bwMode="auto">
                        <a:xfrm>
                          <a:off x="0" y="0"/>
                          <a:ext cx="2898140" cy="621030"/>
                        </a:xfrm>
                        <a:prstGeom prst="rect">
                          <a:avLst/>
                        </a:prstGeom>
                        <a:ln>
                          <a:noFill/>
                        </a:ln>
                        <a:extLst>
                          <a:ext uri="{53640926-AAD7-44D8-BBD7-CCE9431645EC}">
                            <a14:shadowObscured xmlns:a14="http://schemas.microsoft.com/office/drawing/2010/main"/>
                          </a:ext>
                        </a:extLst>
                      </pic:spPr>
                    </pic:pic>
                  </a:graphicData>
                </a:graphic>
              </wp:anchor>
            </w:drawing>
          </w:r>
        </w:p>
        <w:p w:rsidR="00444D20" w:rsidRDefault="00444D20" w:rsidP="00224258">
          <w:pPr>
            <w:spacing w:before="0"/>
            <w:rPr>
              <w:rFonts w:ascii="Lausanne" w:hAnsi="Lausanne"/>
              <w:sz w:val="24"/>
              <w:szCs w:val="24"/>
            </w:rPr>
          </w:pPr>
        </w:p>
        <w:sdt>
          <w:sdtPr>
            <w:alias w:val="txt.Service"/>
            <w:tag w:val="txt.Service"/>
            <w:id w:val="1458377664"/>
            <w:text/>
          </w:sdtPr>
          <w:sdtEndPr/>
          <w:sdtContent>
            <w:p w:rsidR="00444D20" w:rsidRPr="003E01AD" w:rsidRDefault="00444D20" w:rsidP="00224258">
              <w:pPr>
                <w:spacing w:before="0"/>
                <w:ind w:left="142"/>
              </w:pPr>
              <w:r>
                <w:t>Architecture et logement</w:t>
              </w:r>
            </w:p>
          </w:sdtContent>
        </w:sdt>
      </w:tc>
      <w:tc>
        <w:tcPr>
          <w:tcW w:w="2268" w:type="dxa"/>
        </w:tcPr>
        <w:p w:rsidR="00444D20" w:rsidRDefault="00444D20" w:rsidP="00224258">
          <w:pPr>
            <w:pStyle w:val="En-tte"/>
            <w:rPr>
              <w:rFonts w:ascii="Lausanne" w:hAnsi="Lausanne"/>
              <w:sz w:val="24"/>
              <w:szCs w:val="24"/>
            </w:rPr>
          </w:pPr>
        </w:p>
      </w:tc>
      <w:tc>
        <w:tcPr>
          <w:tcW w:w="3969" w:type="dxa"/>
        </w:tcPr>
        <w:sdt>
          <w:sdtPr>
            <w:alias w:val="txt.Direction"/>
            <w:tag w:val="txt.Direction"/>
            <w:id w:val="-45836680"/>
            <w:text/>
          </w:sdtPr>
          <w:sdtEndPr/>
          <w:sdtContent>
            <w:p w:rsidR="00444D20" w:rsidRPr="00D959B7" w:rsidRDefault="00444D20" w:rsidP="00224258">
              <w:pPr>
                <w:ind w:left="142"/>
              </w:pPr>
              <w:r w:rsidRPr="00D959B7">
                <w:t>Logement, environnement et architecture</w:t>
              </w:r>
            </w:p>
          </w:sdtContent>
        </w:sdt>
        <w:p w:rsidR="00444D20" w:rsidRDefault="00444D20" w:rsidP="00224258"/>
      </w:tc>
    </w:tr>
  </w:tbl>
  <w:p w:rsidR="00730684" w:rsidRPr="00444D20" w:rsidRDefault="00AD386B" w:rsidP="00444D20">
    <w:pPr>
      <w:pStyle w:val="En-tte"/>
      <w:rPr>
        <w:vanish/>
        <w:color w:val="FFFFFF" w:themeColor="background1"/>
      </w:rPr>
    </w:pPr>
    <w:sdt>
      <w:sdtPr>
        <w:rPr>
          <w:rFonts w:ascii="Helvetica" w:hAnsi="Helvetica" w:cs="Arial"/>
          <w:color w:val="FFFFFF" w:themeColor="background1"/>
          <w:sz w:val="18"/>
          <w:szCs w:val="18"/>
          <w:lang w:val="fr-FR"/>
        </w:rPr>
        <w:alias w:val="txt.idService"/>
        <w:tag w:val="txt.idService"/>
        <w:id w:val="-468134119"/>
        <w:placeholder>
          <w:docPart w:val="0FFAC208E7134EDC87E607F9284F0077"/>
        </w:placeholder>
        <w:showingPlcHdr/>
        <w:text/>
      </w:sdtPr>
      <w:sdtEndPr/>
      <w:sdtContent>
        <w:r w:rsidR="00444D20" w:rsidRPr="00D959B7">
          <w:rPr>
            <w:rFonts w:ascii="Helvetica" w:hAnsi="Helvetica" w:cs="Arial"/>
            <w:color w:val="FFFFFF" w:themeColor="background1"/>
            <w:sz w:val="18"/>
            <w:szCs w:val="18"/>
            <w:lang w:val="fr-FR"/>
          </w:rPr>
          <w:t>IMGARCHLEA-19000101-12000000</w:t>
        </w:r>
      </w:sdtContent>
    </w:sdt>
    <w:sdt>
      <w:sdtPr>
        <w:rPr>
          <w:vanish/>
          <w:color w:val="FFFFFF" w:themeColor="background1"/>
        </w:rPr>
        <w:alias w:val="txt.NatureAffaire"/>
        <w:tag w:val="txt.NatureAffaire"/>
        <w:id w:val="1154800079"/>
        <w:placeholder>
          <w:docPart w:val="759507BE49114ED6B4CB4DE5D05DB784"/>
        </w:placeholder>
        <w:showingPlcHdr/>
        <w:text/>
      </w:sdtPr>
      <w:sdtEndPr/>
      <w:sdtContent>
        <w:r w:rsidR="00444D20">
          <w:rPr>
            <w:vanish/>
            <w:color w:val="FFFFFF" w:themeColor="background1"/>
          </w:rPr>
          <w:t>AADJ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341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0A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22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6ED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F6F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CE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DE7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B4E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AF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E7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2C086C"/>
    <w:multiLevelType w:val="hybridMultilevel"/>
    <w:tmpl w:val="E1647742"/>
    <w:lvl w:ilvl="0" w:tplc="7CB6BA96">
      <w:start w:val="1"/>
      <w:numFmt w:val="decimal"/>
      <w:pStyle w:val="Numrotation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90F43A5"/>
    <w:multiLevelType w:val="hybridMultilevel"/>
    <w:tmpl w:val="678A8864"/>
    <w:lvl w:ilvl="0" w:tplc="CD8030A0">
      <w:start w:val="1"/>
      <w:numFmt w:val="decimal"/>
      <w:pStyle w:val="Conclusion"/>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3F2C4D75"/>
    <w:multiLevelType w:val="hybridMultilevel"/>
    <w:tmpl w:val="7B20E090"/>
    <w:lvl w:ilvl="0" w:tplc="7410EB00">
      <w:start w:val="1"/>
      <w:numFmt w:val="bullet"/>
      <w:pStyle w:val="Puce1"/>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F630D12"/>
    <w:multiLevelType w:val="hybridMultilevel"/>
    <w:tmpl w:val="A024160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01D06BB"/>
    <w:multiLevelType w:val="hybridMultilevel"/>
    <w:tmpl w:val="A024160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071138C"/>
    <w:multiLevelType w:val="multilevel"/>
    <w:tmpl w:val="06EAACCE"/>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571789"/>
    <w:multiLevelType w:val="hybridMultilevel"/>
    <w:tmpl w:val="16726386"/>
    <w:lvl w:ilvl="0" w:tplc="6DE2E936">
      <w:start w:val="1"/>
      <w:numFmt w:val="bullet"/>
      <w:pStyle w:val="Puce2"/>
      <w:lvlText w:val=""/>
      <w:lvlJc w:val="left"/>
      <w:pPr>
        <w:ind w:left="64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6957389"/>
    <w:multiLevelType w:val="hybridMultilevel"/>
    <w:tmpl w:val="F828D31E"/>
    <w:lvl w:ilvl="0" w:tplc="555C0C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772ECB"/>
    <w:multiLevelType w:val="hybridMultilevel"/>
    <w:tmpl w:val="AA8AED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E0B2F2C"/>
    <w:multiLevelType w:val="hybridMultilevel"/>
    <w:tmpl w:val="EDCA02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F5E04BC"/>
    <w:multiLevelType w:val="hybridMultilevel"/>
    <w:tmpl w:val="50D20E56"/>
    <w:lvl w:ilvl="0" w:tplc="D6ACFB32">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15"/>
  </w:num>
  <w:num w:numId="5">
    <w:abstractNumId w:val="11"/>
  </w:num>
  <w:num w:numId="6">
    <w:abstractNumId w:val="10"/>
  </w:num>
  <w:num w:numId="7">
    <w:abstractNumId w:val="18"/>
  </w:num>
  <w:num w:numId="8">
    <w:abstractNumId w:val="14"/>
  </w:num>
  <w:num w:numId="9">
    <w:abstractNumId w:val="13"/>
  </w:num>
  <w:num w:numId="10">
    <w:abstractNumId w:val="15"/>
  </w:num>
  <w:num w:numId="11">
    <w:abstractNumId w:val="15"/>
  </w:num>
  <w:num w:numId="12">
    <w:abstractNumId w:val="17"/>
  </w:num>
  <w:num w:numId="13">
    <w:abstractNumId w:val="15"/>
  </w:num>
  <w:num w:numId="14">
    <w:abstractNumId w:val="15"/>
  </w:num>
  <w:num w:numId="15">
    <w:abstractNumId w:val="19"/>
  </w:num>
  <w:num w:numId="16">
    <w:abstractNumId w:val="2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6"/>
  </w:num>
  <w:num w:numId="24">
    <w:abstractNumId w:val="5"/>
  </w:num>
  <w:num w:numId="25">
    <w:abstractNumId w:val="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rawingGridHorizontalSpacing w:val="110"/>
  <w:drawingGridVerticalSpacing w:val="14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92"/>
    <w:rsid w:val="000004BB"/>
    <w:rsid w:val="000005F4"/>
    <w:rsid w:val="00006246"/>
    <w:rsid w:val="00011256"/>
    <w:rsid w:val="00011C4B"/>
    <w:rsid w:val="000164E9"/>
    <w:rsid w:val="00021041"/>
    <w:rsid w:val="00023D21"/>
    <w:rsid w:val="0002622C"/>
    <w:rsid w:val="00041308"/>
    <w:rsid w:val="00042CC3"/>
    <w:rsid w:val="00044C7D"/>
    <w:rsid w:val="000459EF"/>
    <w:rsid w:val="00045B5A"/>
    <w:rsid w:val="00051EBF"/>
    <w:rsid w:val="000529A7"/>
    <w:rsid w:val="00062D74"/>
    <w:rsid w:val="000659FE"/>
    <w:rsid w:val="000731C3"/>
    <w:rsid w:val="000814A4"/>
    <w:rsid w:val="00085055"/>
    <w:rsid w:val="000A3891"/>
    <w:rsid w:val="000A7268"/>
    <w:rsid w:val="000C4742"/>
    <w:rsid w:val="000E4725"/>
    <w:rsid w:val="000E65C4"/>
    <w:rsid w:val="000F4E9F"/>
    <w:rsid w:val="000F7903"/>
    <w:rsid w:val="00101FAE"/>
    <w:rsid w:val="00102E97"/>
    <w:rsid w:val="00107350"/>
    <w:rsid w:val="00107B54"/>
    <w:rsid w:val="00114D53"/>
    <w:rsid w:val="0011607C"/>
    <w:rsid w:val="00130021"/>
    <w:rsid w:val="001344D9"/>
    <w:rsid w:val="00134926"/>
    <w:rsid w:val="00134B01"/>
    <w:rsid w:val="001417DA"/>
    <w:rsid w:val="00141B51"/>
    <w:rsid w:val="00144831"/>
    <w:rsid w:val="00151B1A"/>
    <w:rsid w:val="00152212"/>
    <w:rsid w:val="00164045"/>
    <w:rsid w:val="001670AA"/>
    <w:rsid w:val="00173FB5"/>
    <w:rsid w:val="00176D3B"/>
    <w:rsid w:val="00177E00"/>
    <w:rsid w:val="00197299"/>
    <w:rsid w:val="001A2FE7"/>
    <w:rsid w:val="001A5FF2"/>
    <w:rsid w:val="001B0A74"/>
    <w:rsid w:val="001C528B"/>
    <w:rsid w:val="001E235C"/>
    <w:rsid w:val="001E5C27"/>
    <w:rsid w:val="001F0208"/>
    <w:rsid w:val="00200BE5"/>
    <w:rsid w:val="00207831"/>
    <w:rsid w:val="002201D4"/>
    <w:rsid w:val="002315D4"/>
    <w:rsid w:val="0023351F"/>
    <w:rsid w:val="00236F66"/>
    <w:rsid w:val="0025626A"/>
    <w:rsid w:val="002614CB"/>
    <w:rsid w:val="0026430A"/>
    <w:rsid w:val="0026457D"/>
    <w:rsid w:val="00265BA3"/>
    <w:rsid w:val="00265D73"/>
    <w:rsid w:val="00267761"/>
    <w:rsid w:val="00276F3F"/>
    <w:rsid w:val="002827DF"/>
    <w:rsid w:val="00291863"/>
    <w:rsid w:val="00293802"/>
    <w:rsid w:val="002A4AC3"/>
    <w:rsid w:val="002C592D"/>
    <w:rsid w:val="002D160A"/>
    <w:rsid w:val="002D1D70"/>
    <w:rsid w:val="002D5921"/>
    <w:rsid w:val="002E174E"/>
    <w:rsid w:val="002F5159"/>
    <w:rsid w:val="002F61EF"/>
    <w:rsid w:val="0030354B"/>
    <w:rsid w:val="003061B1"/>
    <w:rsid w:val="00313FF2"/>
    <w:rsid w:val="003172C1"/>
    <w:rsid w:val="003215F1"/>
    <w:rsid w:val="003248D2"/>
    <w:rsid w:val="003269BA"/>
    <w:rsid w:val="00331FE5"/>
    <w:rsid w:val="00337C4B"/>
    <w:rsid w:val="00360B78"/>
    <w:rsid w:val="00361302"/>
    <w:rsid w:val="00361392"/>
    <w:rsid w:val="0036742B"/>
    <w:rsid w:val="00373D30"/>
    <w:rsid w:val="003745F3"/>
    <w:rsid w:val="0037584E"/>
    <w:rsid w:val="003836A3"/>
    <w:rsid w:val="003863FB"/>
    <w:rsid w:val="00391F16"/>
    <w:rsid w:val="00392743"/>
    <w:rsid w:val="00394887"/>
    <w:rsid w:val="003B3083"/>
    <w:rsid w:val="003C3041"/>
    <w:rsid w:val="003C3B62"/>
    <w:rsid w:val="003D2BBF"/>
    <w:rsid w:val="003D4CF4"/>
    <w:rsid w:val="003D7842"/>
    <w:rsid w:val="003E1DF3"/>
    <w:rsid w:val="003F7B8A"/>
    <w:rsid w:val="00403116"/>
    <w:rsid w:val="00410C5C"/>
    <w:rsid w:val="00414D16"/>
    <w:rsid w:val="00416C1E"/>
    <w:rsid w:val="00423485"/>
    <w:rsid w:val="00424972"/>
    <w:rsid w:val="00426590"/>
    <w:rsid w:val="0043117F"/>
    <w:rsid w:val="00432A05"/>
    <w:rsid w:val="0043602C"/>
    <w:rsid w:val="00441D74"/>
    <w:rsid w:val="00444D20"/>
    <w:rsid w:val="00450560"/>
    <w:rsid w:val="00456E25"/>
    <w:rsid w:val="004602DB"/>
    <w:rsid w:val="00472398"/>
    <w:rsid w:val="00492ECB"/>
    <w:rsid w:val="004B0B8F"/>
    <w:rsid w:val="004B2670"/>
    <w:rsid w:val="004B46BD"/>
    <w:rsid w:val="004B59B4"/>
    <w:rsid w:val="004C28BD"/>
    <w:rsid w:val="004D256D"/>
    <w:rsid w:val="004D3F9D"/>
    <w:rsid w:val="004F6E02"/>
    <w:rsid w:val="00510F80"/>
    <w:rsid w:val="00511FC9"/>
    <w:rsid w:val="00512421"/>
    <w:rsid w:val="0051506E"/>
    <w:rsid w:val="00516790"/>
    <w:rsid w:val="00517F87"/>
    <w:rsid w:val="005201F7"/>
    <w:rsid w:val="00521FDC"/>
    <w:rsid w:val="00523247"/>
    <w:rsid w:val="00523D68"/>
    <w:rsid w:val="005256F0"/>
    <w:rsid w:val="00546DA2"/>
    <w:rsid w:val="00550065"/>
    <w:rsid w:val="00556120"/>
    <w:rsid w:val="005571E6"/>
    <w:rsid w:val="00570847"/>
    <w:rsid w:val="00571D28"/>
    <w:rsid w:val="005740D4"/>
    <w:rsid w:val="005742FD"/>
    <w:rsid w:val="005772D3"/>
    <w:rsid w:val="00584A63"/>
    <w:rsid w:val="00584C69"/>
    <w:rsid w:val="00595A21"/>
    <w:rsid w:val="005A0149"/>
    <w:rsid w:val="005A16B8"/>
    <w:rsid w:val="005A6FF0"/>
    <w:rsid w:val="005B45EE"/>
    <w:rsid w:val="005B644A"/>
    <w:rsid w:val="005B7E26"/>
    <w:rsid w:val="005C536D"/>
    <w:rsid w:val="005C6ACB"/>
    <w:rsid w:val="005D08A3"/>
    <w:rsid w:val="005D100D"/>
    <w:rsid w:val="005D4394"/>
    <w:rsid w:val="005E0E06"/>
    <w:rsid w:val="005E3872"/>
    <w:rsid w:val="005E4FEE"/>
    <w:rsid w:val="005E6087"/>
    <w:rsid w:val="005E66E8"/>
    <w:rsid w:val="005F0587"/>
    <w:rsid w:val="005F06E2"/>
    <w:rsid w:val="005F4EBA"/>
    <w:rsid w:val="006006AA"/>
    <w:rsid w:val="00601C22"/>
    <w:rsid w:val="00602177"/>
    <w:rsid w:val="006022EB"/>
    <w:rsid w:val="0060477B"/>
    <w:rsid w:val="00611925"/>
    <w:rsid w:val="00614562"/>
    <w:rsid w:val="00615ECA"/>
    <w:rsid w:val="00623814"/>
    <w:rsid w:val="006241B8"/>
    <w:rsid w:val="0063050D"/>
    <w:rsid w:val="00632169"/>
    <w:rsid w:val="0063711D"/>
    <w:rsid w:val="00646CFD"/>
    <w:rsid w:val="00650025"/>
    <w:rsid w:val="00650A7A"/>
    <w:rsid w:val="00675A10"/>
    <w:rsid w:val="00675E6E"/>
    <w:rsid w:val="00675E99"/>
    <w:rsid w:val="00683F46"/>
    <w:rsid w:val="006858C0"/>
    <w:rsid w:val="00687B9F"/>
    <w:rsid w:val="006A038F"/>
    <w:rsid w:val="006A25EC"/>
    <w:rsid w:val="006B2837"/>
    <w:rsid w:val="006B4F9C"/>
    <w:rsid w:val="006B5AE2"/>
    <w:rsid w:val="006C5082"/>
    <w:rsid w:val="006E1009"/>
    <w:rsid w:val="006E7473"/>
    <w:rsid w:val="006F688B"/>
    <w:rsid w:val="00707789"/>
    <w:rsid w:val="00707D6C"/>
    <w:rsid w:val="007111B9"/>
    <w:rsid w:val="00716EFD"/>
    <w:rsid w:val="00717536"/>
    <w:rsid w:val="007200E8"/>
    <w:rsid w:val="007238C8"/>
    <w:rsid w:val="00727A2A"/>
    <w:rsid w:val="00730684"/>
    <w:rsid w:val="0074211F"/>
    <w:rsid w:val="00750CBA"/>
    <w:rsid w:val="007572B1"/>
    <w:rsid w:val="007647A7"/>
    <w:rsid w:val="007671FE"/>
    <w:rsid w:val="007731DF"/>
    <w:rsid w:val="00775D1D"/>
    <w:rsid w:val="00783396"/>
    <w:rsid w:val="007A7D04"/>
    <w:rsid w:val="007C0E09"/>
    <w:rsid w:val="007D021E"/>
    <w:rsid w:val="007D7C1B"/>
    <w:rsid w:val="007E0D6F"/>
    <w:rsid w:val="007E4D69"/>
    <w:rsid w:val="007F0131"/>
    <w:rsid w:val="007F1B54"/>
    <w:rsid w:val="007F4A18"/>
    <w:rsid w:val="007F7662"/>
    <w:rsid w:val="00802596"/>
    <w:rsid w:val="008125A9"/>
    <w:rsid w:val="00812B70"/>
    <w:rsid w:val="008164AE"/>
    <w:rsid w:val="0082132D"/>
    <w:rsid w:val="008232C2"/>
    <w:rsid w:val="00825873"/>
    <w:rsid w:val="00827B7F"/>
    <w:rsid w:val="0083018F"/>
    <w:rsid w:val="00830A92"/>
    <w:rsid w:val="0083324B"/>
    <w:rsid w:val="00834B24"/>
    <w:rsid w:val="008366A2"/>
    <w:rsid w:val="00840DD1"/>
    <w:rsid w:val="008425C9"/>
    <w:rsid w:val="0085262A"/>
    <w:rsid w:val="00854614"/>
    <w:rsid w:val="00856941"/>
    <w:rsid w:val="008613BE"/>
    <w:rsid w:val="008702BC"/>
    <w:rsid w:val="0087140C"/>
    <w:rsid w:val="00872360"/>
    <w:rsid w:val="008812E7"/>
    <w:rsid w:val="00885305"/>
    <w:rsid w:val="008909C8"/>
    <w:rsid w:val="00891F8B"/>
    <w:rsid w:val="008B0BAB"/>
    <w:rsid w:val="008B0DEC"/>
    <w:rsid w:val="008B17BD"/>
    <w:rsid w:val="008B43D6"/>
    <w:rsid w:val="008B5C6B"/>
    <w:rsid w:val="008C0282"/>
    <w:rsid w:val="008C178B"/>
    <w:rsid w:val="008C2EC5"/>
    <w:rsid w:val="008D24C4"/>
    <w:rsid w:val="008F42AC"/>
    <w:rsid w:val="008F705E"/>
    <w:rsid w:val="009066F3"/>
    <w:rsid w:val="00914F91"/>
    <w:rsid w:val="00915F47"/>
    <w:rsid w:val="00915F5A"/>
    <w:rsid w:val="0093784F"/>
    <w:rsid w:val="009412C1"/>
    <w:rsid w:val="00943F84"/>
    <w:rsid w:val="00950224"/>
    <w:rsid w:val="00960869"/>
    <w:rsid w:val="009616F0"/>
    <w:rsid w:val="00964DED"/>
    <w:rsid w:val="00971C5A"/>
    <w:rsid w:val="00972211"/>
    <w:rsid w:val="0097314C"/>
    <w:rsid w:val="00980167"/>
    <w:rsid w:val="00982C70"/>
    <w:rsid w:val="00983977"/>
    <w:rsid w:val="00990DB3"/>
    <w:rsid w:val="009A4084"/>
    <w:rsid w:val="009A7D59"/>
    <w:rsid w:val="009B1804"/>
    <w:rsid w:val="009B201F"/>
    <w:rsid w:val="009B3B07"/>
    <w:rsid w:val="009B5ACC"/>
    <w:rsid w:val="009C1D81"/>
    <w:rsid w:val="009D0ACA"/>
    <w:rsid w:val="009D505B"/>
    <w:rsid w:val="009E0C07"/>
    <w:rsid w:val="009E2F22"/>
    <w:rsid w:val="009E4C07"/>
    <w:rsid w:val="009E619B"/>
    <w:rsid w:val="009E6853"/>
    <w:rsid w:val="009E7411"/>
    <w:rsid w:val="00A00774"/>
    <w:rsid w:val="00A04EDC"/>
    <w:rsid w:val="00A0512F"/>
    <w:rsid w:val="00A06E57"/>
    <w:rsid w:val="00A16110"/>
    <w:rsid w:val="00A27978"/>
    <w:rsid w:val="00A37816"/>
    <w:rsid w:val="00A4039D"/>
    <w:rsid w:val="00A44BD0"/>
    <w:rsid w:val="00A542B8"/>
    <w:rsid w:val="00A627BC"/>
    <w:rsid w:val="00A71413"/>
    <w:rsid w:val="00A73A83"/>
    <w:rsid w:val="00A7409D"/>
    <w:rsid w:val="00A83408"/>
    <w:rsid w:val="00A85083"/>
    <w:rsid w:val="00A9116E"/>
    <w:rsid w:val="00A94971"/>
    <w:rsid w:val="00AA6104"/>
    <w:rsid w:val="00AB2758"/>
    <w:rsid w:val="00AC2FFB"/>
    <w:rsid w:val="00AC7812"/>
    <w:rsid w:val="00AD0D12"/>
    <w:rsid w:val="00AD386B"/>
    <w:rsid w:val="00AD5422"/>
    <w:rsid w:val="00AE0148"/>
    <w:rsid w:val="00AE630F"/>
    <w:rsid w:val="00AE640C"/>
    <w:rsid w:val="00AF261E"/>
    <w:rsid w:val="00AF3E50"/>
    <w:rsid w:val="00AF6126"/>
    <w:rsid w:val="00B00264"/>
    <w:rsid w:val="00B00BCE"/>
    <w:rsid w:val="00B11EFA"/>
    <w:rsid w:val="00B13E5E"/>
    <w:rsid w:val="00B16131"/>
    <w:rsid w:val="00B21A1B"/>
    <w:rsid w:val="00B21C07"/>
    <w:rsid w:val="00B22979"/>
    <w:rsid w:val="00B314C5"/>
    <w:rsid w:val="00B35DD5"/>
    <w:rsid w:val="00B35F95"/>
    <w:rsid w:val="00B42C0F"/>
    <w:rsid w:val="00B449C2"/>
    <w:rsid w:val="00B51BE3"/>
    <w:rsid w:val="00B54DBD"/>
    <w:rsid w:val="00B57C9A"/>
    <w:rsid w:val="00B6195D"/>
    <w:rsid w:val="00B65A23"/>
    <w:rsid w:val="00B7461D"/>
    <w:rsid w:val="00B74633"/>
    <w:rsid w:val="00B80E05"/>
    <w:rsid w:val="00B83D39"/>
    <w:rsid w:val="00BA3348"/>
    <w:rsid w:val="00BA349C"/>
    <w:rsid w:val="00BA57EA"/>
    <w:rsid w:val="00BA755C"/>
    <w:rsid w:val="00BC0539"/>
    <w:rsid w:val="00BD0528"/>
    <w:rsid w:val="00BD4163"/>
    <w:rsid w:val="00BE1F39"/>
    <w:rsid w:val="00BE2161"/>
    <w:rsid w:val="00BE7447"/>
    <w:rsid w:val="00BF1507"/>
    <w:rsid w:val="00BF169F"/>
    <w:rsid w:val="00BF6FBC"/>
    <w:rsid w:val="00C011EF"/>
    <w:rsid w:val="00C04E0C"/>
    <w:rsid w:val="00C067CE"/>
    <w:rsid w:val="00C06BCA"/>
    <w:rsid w:val="00C15BE0"/>
    <w:rsid w:val="00C17086"/>
    <w:rsid w:val="00C2547A"/>
    <w:rsid w:val="00C27CDC"/>
    <w:rsid w:val="00C33779"/>
    <w:rsid w:val="00C3380E"/>
    <w:rsid w:val="00C4525D"/>
    <w:rsid w:val="00C519F5"/>
    <w:rsid w:val="00C5354E"/>
    <w:rsid w:val="00C55A7A"/>
    <w:rsid w:val="00C62BD0"/>
    <w:rsid w:val="00C6637F"/>
    <w:rsid w:val="00C71624"/>
    <w:rsid w:val="00C74FFC"/>
    <w:rsid w:val="00C75745"/>
    <w:rsid w:val="00C830AC"/>
    <w:rsid w:val="00C86513"/>
    <w:rsid w:val="00CB0C63"/>
    <w:rsid w:val="00CB0E15"/>
    <w:rsid w:val="00CC243C"/>
    <w:rsid w:val="00CC61CE"/>
    <w:rsid w:val="00CC7074"/>
    <w:rsid w:val="00CD53E0"/>
    <w:rsid w:val="00CD7701"/>
    <w:rsid w:val="00CE2417"/>
    <w:rsid w:val="00CE26F4"/>
    <w:rsid w:val="00CF1584"/>
    <w:rsid w:val="00CF3A68"/>
    <w:rsid w:val="00CF3DBF"/>
    <w:rsid w:val="00D11303"/>
    <w:rsid w:val="00D1588E"/>
    <w:rsid w:val="00D15999"/>
    <w:rsid w:val="00D20E0C"/>
    <w:rsid w:val="00D216C9"/>
    <w:rsid w:val="00D225EE"/>
    <w:rsid w:val="00D25820"/>
    <w:rsid w:val="00D3010B"/>
    <w:rsid w:val="00D335FA"/>
    <w:rsid w:val="00D3371E"/>
    <w:rsid w:val="00D43E5D"/>
    <w:rsid w:val="00D54816"/>
    <w:rsid w:val="00D56B28"/>
    <w:rsid w:val="00D60B03"/>
    <w:rsid w:val="00D7003E"/>
    <w:rsid w:val="00D70C0C"/>
    <w:rsid w:val="00D71543"/>
    <w:rsid w:val="00D7256E"/>
    <w:rsid w:val="00D7629E"/>
    <w:rsid w:val="00D82C59"/>
    <w:rsid w:val="00D84564"/>
    <w:rsid w:val="00D852C2"/>
    <w:rsid w:val="00DA277B"/>
    <w:rsid w:val="00DB3DB1"/>
    <w:rsid w:val="00DC0081"/>
    <w:rsid w:val="00DC7E87"/>
    <w:rsid w:val="00DE0F0C"/>
    <w:rsid w:val="00DE26A6"/>
    <w:rsid w:val="00DF6E0E"/>
    <w:rsid w:val="00E02F77"/>
    <w:rsid w:val="00E04040"/>
    <w:rsid w:val="00E05333"/>
    <w:rsid w:val="00E1499D"/>
    <w:rsid w:val="00E20C95"/>
    <w:rsid w:val="00E215DE"/>
    <w:rsid w:val="00E24D7B"/>
    <w:rsid w:val="00E30A8F"/>
    <w:rsid w:val="00E3195E"/>
    <w:rsid w:val="00E3707C"/>
    <w:rsid w:val="00E4383A"/>
    <w:rsid w:val="00E50F8C"/>
    <w:rsid w:val="00E54F3D"/>
    <w:rsid w:val="00E645D4"/>
    <w:rsid w:val="00E66316"/>
    <w:rsid w:val="00E7248D"/>
    <w:rsid w:val="00E74D48"/>
    <w:rsid w:val="00E83185"/>
    <w:rsid w:val="00EA05B9"/>
    <w:rsid w:val="00EB4822"/>
    <w:rsid w:val="00EB52CC"/>
    <w:rsid w:val="00EB6A33"/>
    <w:rsid w:val="00EB6F56"/>
    <w:rsid w:val="00EC02D4"/>
    <w:rsid w:val="00EC694D"/>
    <w:rsid w:val="00ED13AC"/>
    <w:rsid w:val="00ED398E"/>
    <w:rsid w:val="00ED659E"/>
    <w:rsid w:val="00EE0E02"/>
    <w:rsid w:val="00EF197A"/>
    <w:rsid w:val="00EF2801"/>
    <w:rsid w:val="00F00440"/>
    <w:rsid w:val="00F0149D"/>
    <w:rsid w:val="00F119DF"/>
    <w:rsid w:val="00F1680C"/>
    <w:rsid w:val="00F24F55"/>
    <w:rsid w:val="00F25E4B"/>
    <w:rsid w:val="00F2748A"/>
    <w:rsid w:val="00F27F1B"/>
    <w:rsid w:val="00F35167"/>
    <w:rsid w:val="00F35736"/>
    <w:rsid w:val="00F3637C"/>
    <w:rsid w:val="00F4465E"/>
    <w:rsid w:val="00F509B0"/>
    <w:rsid w:val="00F52D1E"/>
    <w:rsid w:val="00F57A43"/>
    <w:rsid w:val="00F70220"/>
    <w:rsid w:val="00F7592A"/>
    <w:rsid w:val="00F87324"/>
    <w:rsid w:val="00F95E0E"/>
    <w:rsid w:val="00F973E7"/>
    <w:rsid w:val="00FA1EA0"/>
    <w:rsid w:val="00FB2F37"/>
    <w:rsid w:val="00FB3252"/>
    <w:rsid w:val="00FB3B67"/>
    <w:rsid w:val="00FC71D0"/>
    <w:rsid w:val="00FD17EB"/>
    <w:rsid w:val="00FD4A93"/>
    <w:rsid w:val="00FD6993"/>
    <w:rsid w:val="00FE77FB"/>
    <w:rsid w:val="00FF0901"/>
    <w:rsid w:val="00FF1DE1"/>
    <w:rsid w:val="00FF67FD"/>
    <w:rsid w:val="00FF6C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AE0E095-02AB-4146-91E7-C5F59901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0C"/>
    <w:pPr>
      <w:spacing w:before="60" w:after="120" w:line="240" w:lineRule="exact"/>
    </w:pPr>
    <w:rPr>
      <w:rFonts w:ascii="Arial" w:hAnsi="Arial"/>
      <w:sz w:val="22"/>
      <w:szCs w:val="22"/>
      <w:lang w:eastAsia="en-US" w:bidi="en-US"/>
    </w:rPr>
  </w:style>
  <w:style w:type="paragraph" w:styleId="Titre1">
    <w:name w:val="heading 1"/>
    <w:basedOn w:val="Normal"/>
    <w:next w:val="Normal"/>
    <w:qFormat/>
    <w:rsid w:val="00414D16"/>
    <w:pPr>
      <w:numPr>
        <w:numId w:val="4"/>
      </w:numPr>
      <w:outlineLvl w:val="0"/>
    </w:pPr>
    <w:rPr>
      <w:b/>
    </w:rPr>
  </w:style>
  <w:style w:type="paragraph" w:styleId="Titre2">
    <w:name w:val="heading 2"/>
    <w:basedOn w:val="Titre1"/>
    <w:next w:val="Normal"/>
    <w:autoRedefine/>
    <w:qFormat/>
    <w:rsid w:val="000A3891"/>
    <w:pPr>
      <w:numPr>
        <w:ilvl w:val="1"/>
      </w:numPr>
      <w:spacing w:before="180"/>
      <w:ind w:left="567" w:hanging="567"/>
      <w:outlineLvl w:val="1"/>
    </w:pPr>
    <w:rPr>
      <w:rFonts w:cs="Arial"/>
    </w:rPr>
  </w:style>
  <w:style w:type="paragraph" w:styleId="Titre3">
    <w:name w:val="heading 3"/>
    <w:basedOn w:val="Normal"/>
    <w:next w:val="Normal"/>
    <w:autoRedefine/>
    <w:rsid w:val="005F4EBA"/>
    <w:pPr>
      <w:keepNext/>
      <w:outlineLvl w:val="2"/>
    </w:pPr>
    <w:rPr>
      <w:rFonts w:cs="Arial"/>
      <w:b/>
      <w:bCs/>
      <w:color w:val="333333"/>
      <w:szCs w:val="20"/>
    </w:rPr>
  </w:style>
  <w:style w:type="paragraph" w:styleId="Titre4">
    <w:name w:val="heading 4"/>
    <w:basedOn w:val="Normal"/>
    <w:next w:val="Normal"/>
    <w:autoRedefine/>
    <w:rsid w:val="00891F8B"/>
    <w:pPr>
      <w:keepNext/>
      <w:spacing w:before="120" w:after="60"/>
      <w:outlineLvl w:val="3"/>
    </w:pPr>
    <w:rPr>
      <w:b/>
      <w:bCs/>
      <w:color w:val="8080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5055"/>
    <w:pPr>
      <w:tabs>
        <w:tab w:val="center" w:pos="4536"/>
        <w:tab w:val="right" w:pos="9072"/>
      </w:tabs>
    </w:pPr>
  </w:style>
  <w:style w:type="paragraph" w:styleId="Pieddepage">
    <w:name w:val="footer"/>
    <w:basedOn w:val="Normal"/>
    <w:link w:val="PieddepageCar"/>
    <w:uiPriority w:val="99"/>
    <w:rsid w:val="00AE0148"/>
    <w:pPr>
      <w:tabs>
        <w:tab w:val="center" w:pos="4536"/>
        <w:tab w:val="right" w:pos="9072"/>
      </w:tabs>
    </w:pPr>
    <w:rPr>
      <w:sz w:val="18"/>
    </w:rPr>
  </w:style>
  <w:style w:type="paragraph" w:styleId="Notedebasdepage">
    <w:name w:val="footnote text"/>
    <w:basedOn w:val="Normal"/>
    <w:semiHidden/>
    <w:rsid w:val="007F0131"/>
    <w:pPr>
      <w:tabs>
        <w:tab w:val="left" w:pos="284"/>
      </w:tabs>
      <w:spacing w:after="60"/>
      <w:ind w:left="284" w:hanging="284"/>
    </w:pPr>
    <w:rPr>
      <w:sz w:val="17"/>
    </w:rPr>
  </w:style>
  <w:style w:type="character" w:styleId="Appelnotedebasdep">
    <w:name w:val="footnote reference"/>
    <w:basedOn w:val="Policepardfaut"/>
    <w:semiHidden/>
    <w:rsid w:val="007F0131"/>
    <w:rPr>
      <w:rFonts w:ascii="Arial" w:hAnsi="Arial"/>
      <w:sz w:val="17"/>
      <w:vertAlign w:val="superscript"/>
    </w:rPr>
  </w:style>
  <w:style w:type="paragraph" w:styleId="Titre">
    <w:name w:val="Title"/>
    <w:basedOn w:val="Titre1"/>
    <w:qFormat/>
    <w:rsid w:val="00D216C9"/>
    <w:pPr>
      <w:numPr>
        <w:numId w:val="0"/>
      </w:numPr>
      <w:spacing w:before="120" w:after="240"/>
    </w:pPr>
    <w:rPr>
      <w:noProof/>
      <w:sz w:val="28"/>
      <w:szCs w:val="28"/>
    </w:rPr>
  </w:style>
  <w:style w:type="paragraph" w:styleId="Textedebulles">
    <w:name w:val="Balloon Text"/>
    <w:basedOn w:val="Normal"/>
    <w:link w:val="TextedebullesCar"/>
    <w:uiPriority w:val="99"/>
    <w:semiHidden/>
    <w:unhideWhenUsed/>
    <w:rsid w:val="00CF3DBF"/>
    <w:rPr>
      <w:rFonts w:ascii="Tahoma" w:hAnsi="Tahoma" w:cs="Tahoma"/>
      <w:sz w:val="16"/>
      <w:szCs w:val="16"/>
    </w:rPr>
  </w:style>
  <w:style w:type="character" w:customStyle="1" w:styleId="TextedebullesCar">
    <w:name w:val="Texte de bulles Car"/>
    <w:basedOn w:val="Policepardfaut"/>
    <w:link w:val="Textedebulles"/>
    <w:uiPriority w:val="99"/>
    <w:semiHidden/>
    <w:rsid w:val="00CF3DBF"/>
    <w:rPr>
      <w:rFonts w:ascii="Tahoma" w:hAnsi="Tahoma" w:cs="Tahoma"/>
      <w:sz w:val="16"/>
      <w:szCs w:val="16"/>
      <w:lang w:eastAsia="en-US" w:bidi="en-US"/>
    </w:rPr>
  </w:style>
  <w:style w:type="table" w:styleId="Grilledutableau">
    <w:name w:val="Table Grid"/>
    <w:basedOn w:val="TableauNormal"/>
    <w:uiPriority w:val="59"/>
    <w:rsid w:val="00E2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ieannexe">
    <w:name w:val="Copie/annexe"/>
    <w:basedOn w:val="Normal"/>
    <w:qFormat/>
    <w:rsid w:val="00D70C0C"/>
    <w:pPr>
      <w:tabs>
        <w:tab w:val="left" w:pos="1134"/>
      </w:tabs>
      <w:spacing w:after="60"/>
      <w:ind w:left="1134" w:hanging="1134"/>
    </w:pPr>
    <w:rPr>
      <w:sz w:val="20"/>
      <w:szCs w:val="21"/>
      <w:lang w:val="fr-FR" w:bidi="he-IL"/>
    </w:rPr>
  </w:style>
  <w:style w:type="paragraph" w:customStyle="1" w:styleId="Puce1">
    <w:name w:val="Puce 1"/>
    <w:basedOn w:val="Corpsdetexte"/>
    <w:qFormat/>
    <w:rsid w:val="00414D16"/>
    <w:pPr>
      <w:numPr>
        <w:numId w:val="2"/>
      </w:numPr>
      <w:tabs>
        <w:tab w:val="clear" w:pos="1560"/>
        <w:tab w:val="clear" w:pos="2552"/>
        <w:tab w:val="left" w:pos="426"/>
      </w:tabs>
      <w:ind w:left="425" w:hanging="425"/>
    </w:pPr>
    <w:rPr>
      <w:szCs w:val="20"/>
      <w:lang w:val="fr-FR" w:bidi="he-IL"/>
    </w:rPr>
  </w:style>
  <w:style w:type="paragraph" w:customStyle="1" w:styleId="Puce2">
    <w:name w:val="Puce 2"/>
    <w:basedOn w:val="Normal"/>
    <w:qFormat/>
    <w:rsid w:val="00414D16"/>
    <w:pPr>
      <w:numPr>
        <w:numId w:val="3"/>
      </w:numPr>
      <w:tabs>
        <w:tab w:val="left" w:pos="851"/>
      </w:tabs>
      <w:ind w:left="850" w:hanging="425"/>
    </w:pPr>
    <w:rPr>
      <w:szCs w:val="20"/>
      <w:lang w:val="fr-FR" w:bidi="he-IL"/>
    </w:rPr>
  </w:style>
  <w:style w:type="paragraph" w:styleId="Corpsdetexte">
    <w:name w:val="Body Text"/>
    <w:basedOn w:val="Normal"/>
    <w:link w:val="CorpsdetexteCar"/>
    <w:uiPriority w:val="99"/>
    <w:semiHidden/>
    <w:unhideWhenUsed/>
    <w:rsid w:val="00414D16"/>
    <w:pPr>
      <w:tabs>
        <w:tab w:val="left" w:pos="1560"/>
        <w:tab w:val="left" w:pos="2552"/>
      </w:tabs>
    </w:pPr>
  </w:style>
  <w:style w:type="character" w:customStyle="1" w:styleId="CorpsdetexteCar">
    <w:name w:val="Corps de texte Car"/>
    <w:basedOn w:val="Policepardfaut"/>
    <w:link w:val="Corpsdetexte"/>
    <w:uiPriority w:val="99"/>
    <w:semiHidden/>
    <w:rsid w:val="00ED13AC"/>
    <w:rPr>
      <w:sz w:val="22"/>
      <w:szCs w:val="22"/>
      <w:lang w:eastAsia="en-US" w:bidi="en-US"/>
    </w:rPr>
  </w:style>
  <w:style w:type="paragraph" w:styleId="Citation">
    <w:name w:val="Quote"/>
    <w:basedOn w:val="Normal"/>
    <w:next w:val="Normal"/>
    <w:link w:val="CitationCar"/>
    <w:uiPriority w:val="29"/>
    <w:rsid w:val="00414D16"/>
    <w:pPr>
      <w:tabs>
        <w:tab w:val="left" w:pos="1560"/>
        <w:tab w:val="left" w:pos="2552"/>
      </w:tabs>
      <w:spacing w:after="60"/>
    </w:pPr>
    <w:rPr>
      <w:i/>
      <w:iCs/>
      <w:color w:val="000000" w:themeColor="text1"/>
    </w:rPr>
  </w:style>
  <w:style w:type="character" w:customStyle="1" w:styleId="CitationCar">
    <w:name w:val="Citation Car"/>
    <w:basedOn w:val="Policepardfaut"/>
    <w:link w:val="Citation"/>
    <w:uiPriority w:val="29"/>
    <w:rsid w:val="00D7629E"/>
    <w:rPr>
      <w:i/>
      <w:iCs/>
      <w:color w:val="000000" w:themeColor="text1"/>
      <w:sz w:val="22"/>
      <w:szCs w:val="22"/>
      <w:lang w:eastAsia="en-US" w:bidi="en-US"/>
    </w:rPr>
  </w:style>
  <w:style w:type="paragraph" w:customStyle="1" w:styleId="Conclusion">
    <w:name w:val="Conclusion"/>
    <w:basedOn w:val="Normal"/>
    <w:link w:val="ConclusionCar"/>
    <w:qFormat/>
    <w:rsid w:val="007C0E09"/>
    <w:pPr>
      <w:numPr>
        <w:numId w:val="5"/>
      </w:numPr>
      <w:ind w:left="357" w:hanging="357"/>
    </w:pPr>
    <w:rPr>
      <w:szCs w:val="21"/>
      <w:lang w:val="fr-FR" w:eastAsia="fr-FR" w:bidi="ar-SA"/>
    </w:rPr>
  </w:style>
  <w:style w:type="character" w:customStyle="1" w:styleId="ConclusionCar">
    <w:name w:val="Conclusion Car"/>
    <w:basedOn w:val="Policepardfaut"/>
    <w:link w:val="Conclusion"/>
    <w:rsid w:val="007C0E09"/>
    <w:rPr>
      <w:sz w:val="22"/>
      <w:szCs w:val="21"/>
      <w:lang w:val="fr-FR" w:eastAsia="fr-FR"/>
    </w:rPr>
  </w:style>
  <w:style w:type="character" w:customStyle="1" w:styleId="PieddepageCar">
    <w:name w:val="Pied de page Car"/>
    <w:basedOn w:val="Policepardfaut"/>
    <w:link w:val="Pieddepage"/>
    <w:uiPriority w:val="99"/>
    <w:rsid w:val="00AE0148"/>
    <w:rPr>
      <w:rFonts w:ascii="Arial" w:hAnsi="Arial"/>
      <w:sz w:val="18"/>
      <w:szCs w:val="22"/>
      <w:lang w:eastAsia="en-US" w:bidi="en-US"/>
    </w:rPr>
  </w:style>
  <w:style w:type="paragraph" w:customStyle="1" w:styleId="Numrotation1">
    <w:name w:val="Numérotation 1"/>
    <w:basedOn w:val="Normal"/>
    <w:qFormat/>
    <w:rsid w:val="00414D16"/>
    <w:pPr>
      <w:numPr>
        <w:numId w:val="6"/>
      </w:numPr>
      <w:tabs>
        <w:tab w:val="left" w:pos="426"/>
      </w:tabs>
      <w:ind w:left="425" w:hanging="425"/>
    </w:pPr>
  </w:style>
  <w:style w:type="character" w:styleId="Textedelespacerserv">
    <w:name w:val="Placeholder Text"/>
    <w:basedOn w:val="Policepardfaut"/>
    <w:uiPriority w:val="99"/>
    <w:semiHidden/>
    <w:rsid w:val="004B59B4"/>
    <w:rPr>
      <w:color w:val="808080"/>
    </w:rPr>
  </w:style>
  <w:style w:type="character" w:customStyle="1" w:styleId="En-tteCar">
    <w:name w:val="En-tête Car"/>
    <w:basedOn w:val="Policepardfaut"/>
    <w:link w:val="En-tte"/>
    <w:rsid w:val="006A038F"/>
    <w:rPr>
      <w:sz w:val="22"/>
      <w:szCs w:val="22"/>
      <w:lang w:eastAsia="en-US" w:bidi="en-US"/>
    </w:rPr>
  </w:style>
  <w:style w:type="character" w:styleId="Marquedecommentaire">
    <w:name w:val="annotation reference"/>
    <w:basedOn w:val="Policepardfaut"/>
    <w:uiPriority w:val="99"/>
    <w:semiHidden/>
    <w:unhideWhenUsed/>
    <w:rsid w:val="00915F47"/>
    <w:rPr>
      <w:sz w:val="16"/>
      <w:szCs w:val="16"/>
    </w:rPr>
  </w:style>
  <w:style w:type="paragraph" w:styleId="Commentaire">
    <w:name w:val="annotation text"/>
    <w:basedOn w:val="Normal"/>
    <w:link w:val="CommentaireCar"/>
    <w:uiPriority w:val="99"/>
    <w:semiHidden/>
    <w:unhideWhenUsed/>
    <w:rsid w:val="00915F47"/>
    <w:rPr>
      <w:szCs w:val="20"/>
    </w:rPr>
  </w:style>
  <w:style w:type="character" w:customStyle="1" w:styleId="CommentaireCar">
    <w:name w:val="Commentaire Car"/>
    <w:basedOn w:val="Policepardfaut"/>
    <w:link w:val="Commentaire"/>
    <w:uiPriority w:val="99"/>
    <w:semiHidden/>
    <w:rsid w:val="00915F47"/>
    <w:rPr>
      <w:lang w:eastAsia="en-US" w:bidi="en-US"/>
    </w:rPr>
  </w:style>
  <w:style w:type="paragraph" w:styleId="Objetducommentaire">
    <w:name w:val="annotation subject"/>
    <w:basedOn w:val="Commentaire"/>
    <w:next w:val="Commentaire"/>
    <w:link w:val="ObjetducommentaireCar"/>
    <w:uiPriority w:val="99"/>
    <w:semiHidden/>
    <w:unhideWhenUsed/>
    <w:rsid w:val="00915F47"/>
    <w:rPr>
      <w:b/>
      <w:bCs/>
    </w:rPr>
  </w:style>
  <w:style w:type="character" w:customStyle="1" w:styleId="ObjetducommentaireCar">
    <w:name w:val="Objet du commentaire Car"/>
    <w:basedOn w:val="CommentaireCar"/>
    <w:link w:val="Objetducommentaire"/>
    <w:uiPriority w:val="99"/>
    <w:semiHidden/>
    <w:rsid w:val="00915F47"/>
    <w:rPr>
      <w:b/>
      <w:bCs/>
      <w:lang w:eastAsia="en-US" w:bidi="en-US"/>
    </w:rPr>
  </w:style>
  <w:style w:type="paragraph" w:customStyle="1" w:styleId="Rfrences">
    <w:name w:val="Références"/>
    <w:basedOn w:val="Normal"/>
    <w:qFormat/>
    <w:rsid w:val="00D70C0C"/>
    <w:pPr>
      <w:tabs>
        <w:tab w:val="left" w:pos="5040"/>
      </w:tabs>
      <w:adjustRightInd w:val="0"/>
      <w:snapToGrid w:val="0"/>
      <w:spacing w:before="0" w:line="190" w:lineRule="exact"/>
    </w:pPr>
    <w:rPr>
      <w:rFonts w:eastAsiaTheme="minorHAnsi" w:cstheme="majorBidi"/>
      <w:sz w:val="18"/>
      <w:lang w:bidi="ar-SA"/>
    </w:rPr>
  </w:style>
  <w:style w:type="paragraph" w:customStyle="1" w:styleId="Adressageetsignature">
    <w:name w:val="Adressage et signature"/>
    <w:basedOn w:val="Normal"/>
    <w:qFormat/>
    <w:rsid w:val="00CB0E15"/>
    <w:pPr>
      <w:adjustRightInd w:val="0"/>
      <w:snapToGrid w:val="0"/>
      <w:spacing w:before="0"/>
    </w:pPr>
    <w:rPr>
      <w:rFonts w:eastAsiaTheme="minorHAnsi" w:cstheme="majorBidi"/>
      <w:lang w:bidi="ar-SA"/>
    </w:rPr>
  </w:style>
  <w:style w:type="paragraph" w:customStyle="1" w:styleId="texte1">
    <w:name w:val="texte1"/>
    <w:basedOn w:val="Normal"/>
    <w:qFormat/>
    <w:rsid w:val="001F0208"/>
    <w:pPr>
      <w:tabs>
        <w:tab w:val="left" w:pos="1560"/>
        <w:tab w:val="left" w:pos="2552"/>
      </w:tabs>
      <w:spacing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0188">
      <w:bodyDiv w:val="1"/>
      <w:marLeft w:val="0"/>
      <w:marRight w:val="0"/>
      <w:marTop w:val="0"/>
      <w:marBottom w:val="0"/>
      <w:divBdr>
        <w:top w:val="none" w:sz="0" w:space="0" w:color="auto"/>
        <w:left w:val="none" w:sz="0" w:space="0" w:color="auto"/>
        <w:bottom w:val="none" w:sz="0" w:space="0" w:color="auto"/>
        <w:right w:val="none" w:sz="0" w:space="0" w:color="auto"/>
      </w:divBdr>
    </w:div>
    <w:div w:id="822625742">
      <w:bodyDiv w:val="1"/>
      <w:marLeft w:val="0"/>
      <w:marRight w:val="0"/>
      <w:marTop w:val="0"/>
      <w:marBottom w:val="0"/>
      <w:divBdr>
        <w:top w:val="none" w:sz="0" w:space="0" w:color="auto"/>
        <w:left w:val="none" w:sz="0" w:space="0" w:color="auto"/>
        <w:bottom w:val="none" w:sz="0" w:space="0" w:color="auto"/>
        <w:right w:val="none" w:sz="0" w:space="0" w:color="auto"/>
      </w:divBdr>
    </w:div>
    <w:div w:id="1492409359">
      <w:bodyDiv w:val="1"/>
      <w:marLeft w:val="0"/>
      <w:marRight w:val="0"/>
      <w:marTop w:val="0"/>
      <w:marBottom w:val="0"/>
      <w:divBdr>
        <w:top w:val="none" w:sz="0" w:space="0" w:color="auto"/>
        <w:left w:val="none" w:sz="0" w:space="0" w:color="auto"/>
        <w:bottom w:val="none" w:sz="0" w:space="0" w:color="auto"/>
        <w:right w:val="none" w:sz="0" w:space="0" w:color="auto"/>
      </w:divBdr>
    </w:div>
    <w:div w:id="1795903472">
      <w:bodyDiv w:val="1"/>
      <w:marLeft w:val="0"/>
      <w:marRight w:val="0"/>
      <w:marTop w:val="0"/>
      <w:marBottom w:val="0"/>
      <w:divBdr>
        <w:top w:val="none" w:sz="0" w:space="0" w:color="auto"/>
        <w:left w:val="none" w:sz="0" w:space="0" w:color="auto"/>
        <w:bottom w:val="none" w:sz="0" w:space="0" w:color="auto"/>
        <w:right w:val="none" w:sz="0" w:space="0" w:color="auto"/>
      </w:divBdr>
    </w:div>
    <w:div w:id="1824393182">
      <w:bodyDiv w:val="1"/>
      <w:marLeft w:val="0"/>
      <w:marRight w:val="0"/>
      <w:marTop w:val="0"/>
      <w:marBottom w:val="0"/>
      <w:divBdr>
        <w:top w:val="none" w:sz="0" w:space="0" w:color="auto"/>
        <w:left w:val="none" w:sz="0" w:space="0" w:color="auto"/>
        <w:bottom w:val="none" w:sz="0" w:space="0" w:color="auto"/>
        <w:right w:val="none" w:sz="0" w:space="0" w:color="auto"/>
      </w:divBdr>
    </w:div>
    <w:div w:id="20120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package" Target="embeddings/Feuille_de_calcul_Microsoft_Excel1.xlsx"/><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package" Target="embeddings/Feuille_de_calcul_Microsoft_Excel2.xlsx"/><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control" Target="activeX/activeX10.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R:\opt\RAPv4\RAPv4Files\Anagram\templates\note_formulaire_adjudication_ordinair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491A9CA44487BB1590796D4912EE2"/>
        <w:category>
          <w:name w:val="Général"/>
          <w:gallery w:val="placeholder"/>
        </w:category>
        <w:types>
          <w:type w:val="bbPlcHdr"/>
        </w:types>
        <w:behaviors>
          <w:behavior w:val="content"/>
        </w:behaviors>
        <w:guid w:val="{6C3649D0-6E48-4E44-8266-B4FA4C6BB0DA}"/>
      </w:docPartPr>
      <w:docPartBody>
        <w:p w:rsidR="00F26797" w:rsidRDefault="00BA5EF4" w:rsidP="00BA5EF4">
          <w:pPr>
            <w:pStyle w:val="4C9491A9CA44487BB1590796D4912EE25"/>
          </w:pPr>
          <w:r w:rsidRPr="000C67A6">
            <w:rPr>
              <w:rStyle w:val="Textedelespacerserv"/>
            </w:rPr>
            <w:t>Cliquez ici pour entrer une date.</w:t>
          </w:r>
        </w:p>
      </w:docPartBody>
    </w:docPart>
    <w:docPart>
      <w:docPartPr>
        <w:name w:val="0D97C6CE21E9446EAB6A597E90DCDE3D"/>
        <w:category>
          <w:name w:val="Général"/>
          <w:gallery w:val="placeholder"/>
        </w:category>
        <w:types>
          <w:type w:val="bbPlcHdr"/>
        </w:types>
        <w:behaviors>
          <w:behavior w:val="content"/>
        </w:behaviors>
        <w:guid w:val="{8690437B-DE1D-432A-BE1C-164B7C5990ED}"/>
      </w:docPartPr>
      <w:docPartBody>
        <w:p w:rsidR="00F26797" w:rsidRDefault="00F26797">
          <w:pPr>
            <w:pStyle w:val="0D97C6CE21E9446EAB6A597E90DCDE3D"/>
          </w:pPr>
          <w:r w:rsidRPr="000C67A6">
            <w:rPr>
              <w:rStyle w:val="Textedelespacerserv"/>
            </w:rPr>
            <w:t>Choisissez un élément.</w:t>
          </w:r>
        </w:p>
      </w:docPartBody>
    </w:docPart>
    <w:docPart>
      <w:docPartPr>
        <w:name w:val="7E95EAE2ADD848B6806FC0A92471DE19"/>
        <w:category>
          <w:name w:val="Général"/>
          <w:gallery w:val="placeholder"/>
        </w:category>
        <w:types>
          <w:type w:val="bbPlcHdr"/>
        </w:types>
        <w:behaviors>
          <w:behavior w:val="content"/>
        </w:behaviors>
        <w:guid w:val="{2467F780-490B-4C77-9E74-2BE9EFB76A06}"/>
      </w:docPartPr>
      <w:docPartBody>
        <w:p w:rsidR="00F26797" w:rsidRDefault="00BA5EF4" w:rsidP="00BA5EF4">
          <w:pPr>
            <w:pStyle w:val="7E95EAE2ADD848B6806FC0A92471DE195"/>
          </w:pPr>
          <w:r w:rsidRPr="000C67A6">
            <w:rPr>
              <w:rStyle w:val="Textedelespacerserv"/>
            </w:rPr>
            <w:t>Cliquez ici pour entrer une date.</w:t>
          </w:r>
        </w:p>
      </w:docPartBody>
    </w:docPart>
    <w:docPart>
      <w:docPartPr>
        <w:name w:val="F0FC31B89F0942C98269DC69E062CCCD"/>
        <w:category>
          <w:name w:val="Général"/>
          <w:gallery w:val="placeholder"/>
        </w:category>
        <w:types>
          <w:type w:val="bbPlcHdr"/>
        </w:types>
        <w:behaviors>
          <w:behavior w:val="content"/>
        </w:behaviors>
        <w:guid w:val="{12F4C835-2FFA-48B7-8DC7-30ECCBEA5EA1}"/>
      </w:docPartPr>
      <w:docPartBody>
        <w:p w:rsidR="00F26797" w:rsidRDefault="00BA5EF4" w:rsidP="00BA5EF4">
          <w:pPr>
            <w:pStyle w:val="F0FC31B89F0942C98269DC69E062CCCD5"/>
          </w:pPr>
          <w:r w:rsidRPr="000C67A6">
            <w:rPr>
              <w:rStyle w:val="Textedelespacerserv"/>
            </w:rPr>
            <w:t>Cliquez ici pour entrer une date.</w:t>
          </w:r>
        </w:p>
      </w:docPartBody>
    </w:docPart>
    <w:docPart>
      <w:docPartPr>
        <w:name w:val="E2EB0D14D3854B14BF1D99DD39975F71"/>
        <w:category>
          <w:name w:val="Général"/>
          <w:gallery w:val="placeholder"/>
        </w:category>
        <w:types>
          <w:type w:val="bbPlcHdr"/>
        </w:types>
        <w:behaviors>
          <w:behavior w:val="content"/>
        </w:behaviors>
        <w:guid w:val="{0231E25F-410C-4240-8577-1701FB0210D9}"/>
      </w:docPartPr>
      <w:docPartBody>
        <w:p w:rsidR="00C44622" w:rsidRDefault="00BA5EF4" w:rsidP="00BA5EF4">
          <w:pPr>
            <w:pStyle w:val="E2EB0D14D3854B14BF1D99DD39975F7121"/>
          </w:pPr>
          <w:r>
            <w:rPr>
              <w:rStyle w:val="Textedelespacerserv"/>
            </w:rPr>
            <w:t>Saisir une date.</w:t>
          </w:r>
        </w:p>
      </w:docPartBody>
    </w:docPart>
    <w:docPart>
      <w:docPartPr>
        <w:name w:val="1F9157F7F2FE426EAE5F634C72486DCD"/>
        <w:category>
          <w:name w:val="Général"/>
          <w:gallery w:val="placeholder"/>
        </w:category>
        <w:types>
          <w:type w:val="bbPlcHdr"/>
        </w:types>
        <w:behaviors>
          <w:behavior w:val="content"/>
        </w:behaviors>
        <w:guid w:val="{432D7D74-BDC1-4AC9-9088-B0983F8B4E40}"/>
      </w:docPartPr>
      <w:docPartBody>
        <w:p w:rsidR="00C44622" w:rsidRDefault="00BA5EF4" w:rsidP="00BA5EF4">
          <w:pPr>
            <w:pStyle w:val="1F9157F7F2FE426EAE5F634C72486DCD21"/>
          </w:pPr>
          <w:r w:rsidRPr="00D7003E">
            <w:rPr>
              <w:rStyle w:val="Textedelespacerserv"/>
            </w:rPr>
            <w:t>Cliquez ici pour taper du texte.</w:t>
          </w:r>
        </w:p>
      </w:docPartBody>
    </w:docPart>
    <w:docPart>
      <w:docPartPr>
        <w:name w:val="78CE8A3728D140DCB0FD04C47F4CA08F"/>
        <w:category>
          <w:name w:val="Général"/>
          <w:gallery w:val="placeholder"/>
        </w:category>
        <w:types>
          <w:type w:val="bbPlcHdr"/>
        </w:types>
        <w:behaviors>
          <w:behavior w:val="content"/>
        </w:behaviors>
        <w:guid w:val="{9CF9527E-6F4D-4B91-AB89-0A31EC2FC02C}"/>
      </w:docPartPr>
      <w:docPartBody>
        <w:p w:rsidR="00C44622" w:rsidRDefault="00BA5EF4" w:rsidP="00BA5EF4">
          <w:pPr>
            <w:pStyle w:val="78CE8A3728D140DCB0FD04C47F4CA08F21"/>
          </w:pPr>
          <w:r>
            <w:rPr>
              <w:rStyle w:val="Textedelespacerserv"/>
            </w:rPr>
            <w:t>Saisir le montant</w:t>
          </w:r>
        </w:p>
      </w:docPartBody>
    </w:docPart>
    <w:docPart>
      <w:docPartPr>
        <w:name w:val="5D9BDAA733B64EC3BD0BBD4A8187095D"/>
        <w:category>
          <w:name w:val="Général"/>
          <w:gallery w:val="placeholder"/>
        </w:category>
        <w:types>
          <w:type w:val="bbPlcHdr"/>
        </w:types>
        <w:behaviors>
          <w:behavior w:val="content"/>
        </w:behaviors>
        <w:guid w:val="{156FE59F-BD99-486D-83B7-325A2D6602EC}"/>
      </w:docPartPr>
      <w:docPartBody>
        <w:p w:rsidR="00C44622" w:rsidRDefault="00BA5EF4" w:rsidP="00BA5EF4">
          <w:pPr>
            <w:pStyle w:val="5D9BDAA733B64EC3BD0BBD4A8187095D20"/>
          </w:pPr>
          <w:r w:rsidRPr="00D7003E">
            <w:rPr>
              <w:rStyle w:val="Textedelespacerserv"/>
            </w:rPr>
            <w:t>Cliquez ici pour taper du texte.</w:t>
          </w:r>
        </w:p>
      </w:docPartBody>
    </w:docPart>
    <w:docPart>
      <w:docPartPr>
        <w:name w:val="F17F2FF7EAB64936B6499E0DEB23B15C"/>
        <w:category>
          <w:name w:val="Général"/>
          <w:gallery w:val="placeholder"/>
        </w:category>
        <w:types>
          <w:type w:val="bbPlcHdr"/>
        </w:types>
        <w:behaviors>
          <w:behavior w:val="content"/>
        </w:behaviors>
        <w:guid w:val="{B73398F6-976A-40A8-8BB2-2F4D93AE10D4}"/>
      </w:docPartPr>
      <w:docPartBody>
        <w:p w:rsidR="001C4024" w:rsidRDefault="00BA5EF4" w:rsidP="00BA5EF4">
          <w:pPr>
            <w:pStyle w:val="F17F2FF7EAB64936B6499E0DEB23B15C15"/>
          </w:pPr>
          <w:r w:rsidRPr="00D7003E">
            <w:rPr>
              <w:rStyle w:val="Textedelespacerserv"/>
            </w:rPr>
            <w:t>Cliquez ici pour taper du texte.</w:t>
          </w:r>
        </w:p>
      </w:docPartBody>
    </w:docPart>
    <w:docPart>
      <w:docPartPr>
        <w:name w:val="E2FA4373BD664DF18F7B0F427FEAB434"/>
        <w:category>
          <w:name w:val="Général"/>
          <w:gallery w:val="placeholder"/>
        </w:category>
        <w:types>
          <w:type w:val="bbPlcHdr"/>
        </w:types>
        <w:behaviors>
          <w:behavior w:val="content"/>
        </w:behaviors>
        <w:guid w:val="{5B86FEF6-3B4E-4448-9570-8491E08F6287}"/>
      </w:docPartPr>
      <w:docPartBody>
        <w:p w:rsidR="00B35269" w:rsidRDefault="00BA5EF4" w:rsidP="00BA5EF4">
          <w:pPr>
            <w:pStyle w:val="E2FA4373BD664DF18F7B0F427FEAB43414"/>
          </w:pPr>
          <w:r>
            <w:rPr>
              <w:rFonts w:cs="Arial"/>
              <w:szCs w:val="20"/>
            </w:rPr>
            <w:t xml:space="preserve">     </w:t>
          </w:r>
        </w:p>
      </w:docPartBody>
    </w:docPart>
    <w:docPart>
      <w:docPartPr>
        <w:name w:val="4E68B09CABAE43B395432F2745B5ACB7"/>
        <w:category>
          <w:name w:val="Général"/>
          <w:gallery w:val="placeholder"/>
        </w:category>
        <w:types>
          <w:type w:val="bbPlcHdr"/>
        </w:types>
        <w:behaviors>
          <w:behavior w:val="content"/>
        </w:behaviors>
        <w:guid w:val="{36F4EDC4-AEE5-4776-B83B-E05B6EC62122}"/>
      </w:docPartPr>
      <w:docPartBody>
        <w:p w:rsidR="00B35269" w:rsidRDefault="00BA5EF4" w:rsidP="00BA5EF4">
          <w:pPr>
            <w:pStyle w:val="4E68B09CABAE43B395432F2745B5ACB714"/>
          </w:pPr>
          <w:r>
            <w:rPr>
              <w:rFonts w:cs="Arial"/>
              <w:szCs w:val="20"/>
            </w:rPr>
            <w:t xml:space="preserve">     </w:t>
          </w:r>
        </w:p>
      </w:docPartBody>
    </w:docPart>
    <w:docPart>
      <w:docPartPr>
        <w:name w:val="D7A17F613F4A44CB9D5BA1BDB6B1A223"/>
        <w:category>
          <w:name w:val="Général"/>
          <w:gallery w:val="placeholder"/>
        </w:category>
        <w:types>
          <w:type w:val="bbPlcHdr"/>
        </w:types>
        <w:behaviors>
          <w:behavior w:val="content"/>
        </w:behaviors>
        <w:guid w:val="{1C672E8A-EFA2-424E-8D6E-139C3E5F873F}"/>
      </w:docPartPr>
      <w:docPartBody>
        <w:p w:rsidR="00B35269" w:rsidRDefault="00BA5EF4" w:rsidP="00BA5EF4">
          <w:pPr>
            <w:pStyle w:val="D7A17F613F4A44CB9D5BA1BDB6B1A22314"/>
          </w:pPr>
          <w:r>
            <w:rPr>
              <w:rFonts w:cs="Arial"/>
              <w:szCs w:val="20"/>
            </w:rPr>
            <w:t xml:space="preserve">     </w:t>
          </w:r>
        </w:p>
      </w:docPartBody>
    </w:docPart>
    <w:docPart>
      <w:docPartPr>
        <w:name w:val="E59E2652E281403E900BCFA00FAB13F2"/>
        <w:category>
          <w:name w:val="Général"/>
          <w:gallery w:val="placeholder"/>
        </w:category>
        <w:types>
          <w:type w:val="bbPlcHdr"/>
        </w:types>
        <w:behaviors>
          <w:behavior w:val="content"/>
        </w:behaviors>
        <w:guid w:val="{6328DD69-A9F2-440E-AFEB-7E760BF7F506}"/>
      </w:docPartPr>
      <w:docPartBody>
        <w:p w:rsidR="00B35269" w:rsidRDefault="00BA5EF4" w:rsidP="00BA5EF4">
          <w:pPr>
            <w:pStyle w:val="E59E2652E281403E900BCFA00FAB13F214"/>
          </w:pPr>
          <w:r>
            <w:rPr>
              <w:rFonts w:cs="Arial"/>
              <w:szCs w:val="20"/>
            </w:rPr>
            <w:t xml:space="preserve">     </w:t>
          </w:r>
        </w:p>
      </w:docPartBody>
    </w:docPart>
    <w:docPart>
      <w:docPartPr>
        <w:name w:val="660177BB3E1343F5B402E50B25CAC2DA"/>
        <w:category>
          <w:name w:val="Général"/>
          <w:gallery w:val="placeholder"/>
        </w:category>
        <w:types>
          <w:type w:val="bbPlcHdr"/>
        </w:types>
        <w:behaviors>
          <w:behavior w:val="content"/>
        </w:behaviors>
        <w:guid w:val="{60EEDF05-69CF-4E64-B005-1096092A5709}"/>
      </w:docPartPr>
      <w:docPartBody>
        <w:p w:rsidR="000459BF" w:rsidRDefault="00BA5EF4" w:rsidP="00BA5EF4">
          <w:pPr>
            <w:pStyle w:val="660177BB3E1343F5B402E50B25CAC2DA10"/>
          </w:pPr>
          <w:r>
            <w:rPr>
              <w:rStyle w:val="Textedelespacerserv"/>
              <w:sz w:val="36"/>
              <w:szCs w:val="36"/>
            </w:rPr>
            <w:t>Choix confidentialité</w:t>
          </w:r>
        </w:p>
      </w:docPartBody>
    </w:docPart>
    <w:docPart>
      <w:docPartPr>
        <w:name w:val="B67F3D2AD0FA49328E22C1470DC081AE"/>
        <w:category>
          <w:name w:val="Général"/>
          <w:gallery w:val="placeholder"/>
        </w:category>
        <w:types>
          <w:type w:val="bbPlcHdr"/>
        </w:types>
        <w:behaviors>
          <w:behavior w:val="content"/>
        </w:behaviors>
        <w:guid w:val="{71086371-6D8A-4867-A8F4-E3824F112BEF}"/>
      </w:docPartPr>
      <w:docPartBody>
        <w:p w:rsidR="000459BF" w:rsidRDefault="00BA5EF4" w:rsidP="00BA5EF4">
          <w:pPr>
            <w:pStyle w:val="B67F3D2AD0FA49328E22C1470DC081AE10"/>
          </w:pPr>
          <w:r w:rsidRPr="00C316C9">
            <w:rPr>
              <w:rStyle w:val="Textedelespacerserv"/>
            </w:rPr>
            <w:t>Cliquez ici pour entrer du texte.</w:t>
          </w:r>
        </w:p>
      </w:docPartBody>
    </w:docPart>
    <w:docPart>
      <w:docPartPr>
        <w:name w:val="6782D715C9B849C2AAEC89D2BA852019"/>
        <w:category>
          <w:name w:val="Général"/>
          <w:gallery w:val="placeholder"/>
        </w:category>
        <w:types>
          <w:type w:val="bbPlcHdr"/>
        </w:types>
        <w:behaviors>
          <w:behavior w:val="content"/>
        </w:behaviors>
        <w:guid w:val="{2FC484FD-1A8D-48F8-9188-17B185953D19}"/>
      </w:docPartPr>
      <w:docPartBody>
        <w:p w:rsidR="000046E3" w:rsidRDefault="00BA5EF4" w:rsidP="00BA5EF4">
          <w:pPr>
            <w:pStyle w:val="6782D715C9B849C2AAEC89D2BA8520198"/>
          </w:pPr>
          <w:r w:rsidRPr="00D7003E">
            <w:rPr>
              <w:rStyle w:val="Textedelespacerserv"/>
            </w:rPr>
            <w:t>Cliquez ici pour taper du texte.</w:t>
          </w:r>
        </w:p>
      </w:docPartBody>
    </w:docPart>
    <w:docPart>
      <w:docPartPr>
        <w:name w:val="97CE058E0F404B7AB97EB68DD9313375"/>
        <w:category>
          <w:name w:val="Général"/>
          <w:gallery w:val="placeholder"/>
        </w:category>
        <w:types>
          <w:type w:val="bbPlcHdr"/>
        </w:types>
        <w:behaviors>
          <w:behavior w:val="content"/>
        </w:behaviors>
        <w:guid w:val="{81B7B47D-4413-43E5-A0D9-7251F307A576}"/>
      </w:docPartPr>
      <w:docPartBody>
        <w:p w:rsidR="000046E3" w:rsidRDefault="00BA5EF4" w:rsidP="00BA5EF4">
          <w:pPr>
            <w:pStyle w:val="97CE058E0F404B7AB97EB68DD93133757"/>
          </w:pPr>
          <w:r>
            <w:rPr>
              <w:rFonts w:cs="Arial"/>
              <w:szCs w:val="20"/>
            </w:rPr>
            <w:t xml:space="preserve">     </w:t>
          </w:r>
        </w:p>
      </w:docPartBody>
    </w:docPart>
    <w:docPart>
      <w:docPartPr>
        <w:name w:val="58989BF7FAE142118B7A3FEA4B49DCC0"/>
        <w:category>
          <w:name w:val="Général"/>
          <w:gallery w:val="placeholder"/>
        </w:category>
        <w:types>
          <w:type w:val="bbPlcHdr"/>
        </w:types>
        <w:behaviors>
          <w:behavior w:val="content"/>
        </w:behaviors>
        <w:guid w:val="{E7BD9D7A-AC62-4421-AE47-941110FA1F13}"/>
      </w:docPartPr>
      <w:docPartBody>
        <w:p w:rsidR="000046E3" w:rsidRDefault="00BA5EF4" w:rsidP="00BA5EF4">
          <w:pPr>
            <w:pStyle w:val="58989BF7FAE142118B7A3FEA4B49DCC07"/>
          </w:pPr>
          <w:r>
            <w:rPr>
              <w:rFonts w:cs="Arial"/>
              <w:szCs w:val="20"/>
            </w:rPr>
            <w:t xml:space="preserve">     </w:t>
          </w:r>
        </w:p>
      </w:docPartBody>
    </w:docPart>
    <w:docPart>
      <w:docPartPr>
        <w:name w:val="CE1B3BC5BA804E5FBAA88E2769B9583E"/>
        <w:category>
          <w:name w:val="Général"/>
          <w:gallery w:val="placeholder"/>
        </w:category>
        <w:types>
          <w:type w:val="bbPlcHdr"/>
        </w:types>
        <w:behaviors>
          <w:behavior w:val="content"/>
        </w:behaviors>
        <w:guid w:val="{7868D4F1-4F04-4FA3-8C36-7F8B2117D5F3}"/>
      </w:docPartPr>
      <w:docPartBody>
        <w:p w:rsidR="00E669F9" w:rsidRDefault="00BA5EF4" w:rsidP="00BA5EF4">
          <w:pPr>
            <w:pStyle w:val="CE1B3BC5BA804E5FBAA88E2769B9583E4"/>
          </w:pPr>
          <w:r w:rsidRPr="00D7003E">
            <w:rPr>
              <w:rStyle w:val="Textedelespacerserv"/>
            </w:rPr>
            <w:t>Cliquez ici pour taper du texte.</w:t>
          </w:r>
        </w:p>
      </w:docPartBody>
    </w:docPart>
    <w:docPart>
      <w:docPartPr>
        <w:name w:val="3CE5136E37DF4A6B9CEFB5F1D84D2C7A"/>
        <w:category>
          <w:name w:val="Général"/>
          <w:gallery w:val="placeholder"/>
        </w:category>
        <w:types>
          <w:type w:val="bbPlcHdr"/>
        </w:types>
        <w:behaviors>
          <w:behavior w:val="content"/>
        </w:behaviors>
        <w:guid w:val="{DF497124-97C3-4036-9F6B-C47220AFA828}"/>
      </w:docPartPr>
      <w:docPartBody>
        <w:p w:rsidR="00E669F9" w:rsidRDefault="00BA5EF4" w:rsidP="00BA5EF4">
          <w:pPr>
            <w:pStyle w:val="3CE5136E37DF4A6B9CEFB5F1D84D2C7A4"/>
          </w:pPr>
          <w:r w:rsidRPr="00D7003E">
            <w:rPr>
              <w:rStyle w:val="Textedelespacerserv"/>
            </w:rPr>
            <w:t>Cliquez ici pour taper du texte.</w:t>
          </w:r>
        </w:p>
      </w:docPartBody>
    </w:docPart>
    <w:docPart>
      <w:docPartPr>
        <w:name w:val="A4C4566C3B6C41328F51D24A80C8B381"/>
        <w:category>
          <w:name w:val="Général"/>
          <w:gallery w:val="placeholder"/>
        </w:category>
        <w:types>
          <w:type w:val="bbPlcHdr"/>
        </w:types>
        <w:behaviors>
          <w:behavior w:val="content"/>
        </w:behaviors>
        <w:guid w:val="{4940925A-C688-4B54-8420-AF70BB4CC012}"/>
      </w:docPartPr>
      <w:docPartBody>
        <w:p w:rsidR="00BC4687" w:rsidRDefault="00BA5EF4" w:rsidP="00BA5EF4">
          <w:pPr>
            <w:pStyle w:val="A4C4566C3B6C41328F51D24A80C8B3811"/>
          </w:pPr>
          <w:r>
            <w:rPr>
              <w:rFonts w:cs="Arial"/>
              <w:szCs w:val="20"/>
            </w:rPr>
            <w:t xml:space="preserve">     </w:t>
          </w:r>
        </w:p>
      </w:docPartBody>
    </w:docPart>
    <w:docPart>
      <w:docPartPr>
        <w:name w:val="0FFAC208E7134EDC87E607F9284F0077"/>
        <w:category>
          <w:name w:val="Général"/>
          <w:gallery w:val="placeholder"/>
        </w:category>
        <w:types>
          <w:type w:val="bbPlcHdr"/>
        </w:types>
        <w:behaviors>
          <w:behavior w:val="content"/>
        </w:behaviors>
        <w:guid w:val="{86D73789-6756-4138-AE15-223A1E91CA08}"/>
      </w:docPartPr>
      <w:docPartBody>
        <w:p w:rsidR="00BC4687" w:rsidRDefault="00BA5EF4" w:rsidP="00BA5EF4">
          <w:pPr>
            <w:pStyle w:val="0FFAC208E7134EDC87E607F9284F00771"/>
          </w:pPr>
          <w:r w:rsidRPr="00D959B7">
            <w:rPr>
              <w:rFonts w:ascii="Helvetica" w:hAnsi="Helvetica" w:cs="Arial"/>
              <w:color w:val="FFFFFF" w:themeColor="background1"/>
              <w:sz w:val="18"/>
              <w:szCs w:val="18"/>
              <w:lang w:val="fr-FR"/>
            </w:rPr>
            <w:t xml:space="preserve">     </w:t>
          </w:r>
        </w:p>
      </w:docPartBody>
    </w:docPart>
    <w:docPart>
      <w:docPartPr>
        <w:name w:val="759507BE49114ED6B4CB4DE5D05DB784"/>
        <w:category>
          <w:name w:val="Général"/>
          <w:gallery w:val="placeholder"/>
        </w:category>
        <w:types>
          <w:type w:val="bbPlcHdr"/>
        </w:types>
        <w:behaviors>
          <w:behavior w:val="content"/>
        </w:behaviors>
        <w:guid w:val="{575DBEB6-2F61-4AF4-ACD0-39B3D8EC86C8}"/>
      </w:docPartPr>
      <w:docPartBody>
        <w:p w:rsidR="00BC4687" w:rsidRDefault="00BA5EF4" w:rsidP="00BA5EF4">
          <w:pPr>
            <w:pStyle w:val="759507BE49114ED6B4CB4DE5D05DB7841"/>
          </w:pPr>
          <w:r>
            <w:rPr>
              <w:vanish/>
              <w:color w:val="FFFFFF" w:themeColor="background1"/>
            </w:rPr>
            <w:t>AADJ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usanne">
    <w:altName w:val="Corbel"/>
    <w:panose1 w:val="020D0503030000000004"/>
    <w:charset w:val="00"/>
    <w:family w:val="swiss"/>
    <w:pitch w:val="variable"/>
    <w:sig w:usb0="A00000BF" w:usb1="5000206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F43A5"/>
    <w:multiLevelType w:val="hybridMultilevel"/>
    <w:tmpl w:val="678A8864"/>
    <w:lvl w:ilvl="0" w:tplc="CD8030A0">
      <w:start w:val="1"/>
      <w:numFmt w:val="decimal"/>
      <w:pStyle w:val="Conclusion"/>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97"/>
    <w:rsid w:val="000046E3"/>
    <w:rsid w:val="000459BF"/>
    <w:rsid w:val="000F31A0"/>
    <w:rsid w:val="001742A3"/>
    <w:rsid w:val="001C4024"/>
    <w:rsid w:val="002B5EA5"/>
    <w:rsid w:val="003E3FEC"/>
    <w:rsid w:val="00AA3C4E"/>
    <w:rsid w:val="00B35269"/>
    <w:rsid w:val="00BA5EF4"/>
    <w:rsid w:val="00BC4687"/>
    <w:rsid w:val="00C44622"/>
    <w:rsid w:val="00C649EB"/>
    <w:rsid w:val="00E669F9"/>
    <w:rsid w:val="00F267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5EF4"/>
    <w:rPr>
      <w:color w:val="808080"/>
    </w:rPr>
  </w:style>
  <w:style w:type="paragraph" w:customStyle="1" w:styleId="4C9491A9CA44487BB1590796D4912EE2">
    <w:name w:val="4C9491A9CA44487BB1590796D4912EE2"/>
  </w:style>
  <w:style w:type="paragraph" w:customStyle="1" w:styleId="0D97C6CE21E9446EAB6A597E90DCDE3D">
    <w:name w:val="0D97C6CE21E9446EAB6A597E90DCDE3D"/>
  </w:style>
  <w:style w:type="paragraph" w:customStyle="1" w:styleId="7E95EAE2ADD848B6806FC0A92471DE19">
    <w:name w:val="7E95EAE2ADD848B6806FC0A92471DE19"/>
  </w:style>
  <w:style w:type="paragraph" w:customStyle="1" w:styleId="F0FC31B89F0942C98269DC69E062CCCD">
    <w:name w:val="F0FC31B89F0942C98269DC69E062CCCD"/>
  </w:style>
  <w:style w:type="paragraph" w:customStyle="1" w:styleId="0ACE6DA342AF48948FFD80E856C0B635">
    <w:name w:val="0ACE6DA342AF48948FFD80E856C0B635"/>
  </w:style>
  <w:style w:type="paragraph" w:customStyle="1" w:styleId="FB8C4E78D1E34CF1B815C99186730D05">
    <w:name w:val="FB8C4E78D1E34CF1B815C99186730D05"/>
  </w:style>
  <w:style w:type="paragraph" w:customStyle="1" w:styleId="8FEA0210EC704E0CB1886FC5680CB268">
    <w:name w:val="8FEA0210EC704E0CB1886FC5680CB268"/>
  </w:style>
  <w:style w:type="paragraph" w:customStyle="1" w:styleId="2202402AE6BD408A83494E9902E43242">
    <w:name w:val="2202402AE6BD408A83494E9902E43242"/>
  </w:style>
  <w:style w:type="paragraph" w:customStyle="1" w:styleId="8375BCFD3ECA40A498ED4F7DD0C5FD9B">
    <w:name w:val="8375BCFD3ECA40A498ED4F7DD0C5FD9B"/>
  </w:style>
  <w:style w:type="paragraph" w:customStyle="1" w:styleId="C91AB0AA8C514F18864A47AEE3BC8606">
    <w:name w:val="C91AB0AA8C514F18864A47AEE3BC8606"/>
  </w:style>
  <w:style w:type="paragraph" w:customStyle="1" w:styleId="D15098B0128B467AA598AC3A2F8246B5">
    <w:name w:val="D15098B0128B467AA598AC3A2F8246B5"/>
  </w:style>
  <w:style w:type="paragraph" w:customStyle="1" w:styleId="E2EB0D14D3854B14BF1D99DD39975F71">
    <w:name w:val="E2EB0D14D3854B14BF1D99DD39975F71"/>
    <w:rsid w:val="00C649EB"/>
    <w:pPr>
      <w:spacing w:after="200" w:line="276" w:lineRule="auto"/>
    </w:pPr>
  </w:style>
  <w:style w:type="paragraph" w:customStyle="1" w:styleId="F2FF3D16FE594290996A639246C38EC1">
    <w:name w:val="F2FF3D16FE594290996A639246C38EC1"/>
    <w:rsid w:val="00C649EB"/>
    <w:pPr>
      <w:spacing w:after="200" w:line="276" w:lineRule="auto"/>
    </w:pPr>
  </w:style>
  <w:style w:type="paragraph" w:customStyle="1" w:styleId="9A2D79C633F54191B490337D659F602C">
    <w:name w:val="9A2D79C633F54191B490337D659F602C"/>
    <w:rsid w:val="00C649EB"/>
    <w:pPr>
      <w:spacing w:after="200" w:line="276" w:lineRule="auto"/>
    </w:pPr>
  </w:style>
  <w:style w:type="paragraph" w:customStyle="1" w:styleId="8DF38B6AD46641C591F0863F5F56CD7E">
    <w:name w:val="8DF38B6AD46641C591F0863F5F56CD7E"/>
    <w:rsid w:val="00C649EB"/>
    <w:pPr>
      <w:spacing w:after="200" w:line="276" w:lineRule="auto"/>
    </w:pPr>
  </w:style>
  <w:style w:type="paragraph" w:customStyle="1" w:styleId="A6EEBBBF52FE4F0FAE763B9D3CC6C1E5">
    <w:name w:val="A6EEBBBF52FE4F0FAE763B9D3CC6C1E5"/>
    <w:rsid w:val="00C649EB"/>
    <w:pPr>
      <w:spacing w:after="200" w:line="276" w:lineRule="auto"/>
    </w:pPr>
  </w:style>
  <w:style w:type="paragraph" w:customStyle="1" w:styleId="CE43847F1C514AD787D5B6FF46746BDE">
    <w:name w:val="CE43847F1C514AD787D5B6FF46746BDE"/>
    <w:rsid w:val="00C649EB"/>
    <w:pPr>
      <w:spacing w:after="200" w:line="276" w:lineRule="auto"/>
    </w:pPr>
  </w:style>
  <w:style w:type="paragraph" w:customStyle="1" w:styleId="BFF84DBD4CB242CEA7937711E8B4A8B7">
    <w:name w:val="BFF84DBD4CB242CEA7937711E8B4A8B7"/>
    <w:rsid w:val="00C649EB"/>
    <w:pPr>
      <w:spacing w:after="200" w:line="276" w:lineRule="auto"/>
    </w:pPr>
  </w:style>
  <w:style w:type="paragraph" w:customStyle="1" w:styleId="F724906F328147048D754390DA48545C">
    <w:name w:val="F724906F328147048D754390DA48545C"/>
    <w:rsid w:val="00C649EB"/>
    <w:pPr>
      <w:spacing w:after="200" w:line="276" w:lineRule="auto"/>
    </w:pPr>
  </w:style>
  <w:style w:type="paragraph" w:customStyle="1" w:styleId="6C9B7AA11A6B4E33994E12B0A236D443">
    <w:name w:val="6C9B7AA11A6B4E33994E12B0A236D443"/>
    <w:rsid w:val="00C649EB"/>
    <w:pPr>
      <w:spacing w:after="200" w:line="276" w:lineRule="auto"/>
    </w:pPr>
  </w:style>
  <w:style w:type="paragraph" w:customStyle="1" w:styleId="1D7EB150E05044289EE07605FB4C2416">
    <w:name w:val="1D7EB150E05044289EE07605FB4C2416"/>
    <w:rsid w:val="00C649EB"/>
    <w:pPr>
      <w:spacing w:after="200" w:line="276" w:lineRule="auto"/>
    </w:pPr>
  </w:style>
  <w:style w:type="paragraph" w:customStyle="1" w:styleId="C0BDF08478E246B7B9789D7B24F44535">
    <w:name w:val="C0BDF08478E246B7B9789D7B24F44535"/>
    <w:rsid w:val="00C649EB"/>
    <w:pPr>
      <w:spacing w:after="200" w:line="276" w:lineRule="auto"/>
    </w:pPr>
  </w:style>
  <w:style w:type="paragraph" w:customStyle="1" w:styleId="AB704F92D8F2476EBB69AE928B96944D">
    <w:name w:val="AB704F92D8F2476EBB69AE928B96944D"/>
    <w:rsid w:val="00C649EB"/>
    <w:pPr>
      <w:spacing w:after="200" w:line="276" w:lineRule="auto"/>
    </w:pPr>
  </w:style>
  <w:style w:type="paragraph" w:customStyle="1" w:styleId="306BB5ED774848249EF5C605883DB93F">
    <w:name w:val="306BB5ED774848249EF5C605883DB93F"/>
    <w:rsid w:val="00C649EB"/>
    <w:pPr>
      <w:spacing w:after="200" w:line="276" w:lineRule="auto"/>
    </w:pPr>
  </w:style>
  <w:style w:type="paragraph" w:customStyle="1" w:styleId="0CC8F879F98549F79609A91350167746">
    <w:name w:val="0CC8F879F98549F79609A91350167746"/>
    <w:rsid w:val="00C649EB"/>
    <w:pPr>
      <w:spacing w:after="200" w:line="276" w:lineRule="auto"/>
    </w:pPr>
  </w:style>
  <w:style w:type="paragraph" w:customStyle="1" w:styleId="FA1D095217B748118F80DD440EBEEC0D">
    <w:name w:val="FA1D095217B748118F80DD440EBEEC0D"/>
    <w:rsid w:val="00C649EB"/>
    <w:pPr>
      <w:spacing w:after="200" w:line="276" w:lineRule="auto"/>
    </w:pPr>
  </w:style>
  <w:style w:type="paragraph" w:customStyle="1" w:styleId="1F9157F7F2FE426EAE5F634C72486DCD">
    <w:name w:val="1F9157F7F2FE426EAE5F634C72486DCD"/>
    <w:rsid w:val="00C649EB"/>
    <w:pPr>
      <w:spacing w:after="200" w:line="276" w:lineRule="auto"/>
    </w:pPr>
  </w:style>
  <w:style w:type="paragraph" w:customStyle="1" w:styleId="78CE8A3728D140DCB0FD04C47F4CA08F">
    <w:name w:val="78CE8A3728D140DCB0FD04C47F4CA08F"/>
    <w:rsid w:val="00C649EB"/>
    <w:pPr>
      <w:spacing w:after="200" w:line="276" w:lineRule="auto"/>
    </w:pPr>
  </w:style>
  <w:style w:type="character" w:customStyle="1" w:styleId="conclusioncar">
    <w:name w:val="conclusioncar"/>
    <w:basedOn w:val="Policepardfaut"/>
    <w:rsid w:val="00C649EB"/>
  </w:style>
  <w:style w:type="paragraph" w:customStyle="1" w:styleId="EBB60C8B56A540E2A264FC27DC3C5253">
    <w:name w:val="EBB60C8B56A540E2A264FC27DC3C5253"/>
    <w:rsid w:val="00C649EB"/>
    <w:pPr>
      <w:spacing w:after="200" w:line="276" w:lineRule="auto"/>
    </w:pPr>
  </w:style>
  <w:style w:type="paragraph" w:customStyle="1" w:styleId="1954ED59A5DA443D8835740513197BBC">
    <w:name w:val="1954ED59A5DA443D8835740513197BBC"/>
    <w:rsid w:val="00C649EB"/>
    <w:pPr>
      <w:spacing w:after="200" w:line="276" w:lineRule="auto"/>
    </w:pPr>
  </w:style>
  <w:style w:type="paragraph" w:customStyle="1" w:styleId="E2EB0D14D3854B14BF1D99DD39975F711">
    <w:name w:val="E2EB0D14D3854B14BF1D99DD39975F711"/>
    <w:rsid w:val="00C649EB"/>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
    <w:name w:val="5D9BDAA733B64EC3BD0BBD4A8187095D"/>
    <w:rsid w:val="00C649EB"/>
    <w:pPr>
      <w:spacing w:before="60" w:after="120" w:line="240" w:lineRule="exact"/>
      <w:jc w:val="both"/>
    </w:pPr>
    <w:rPr>
      <w:rFonts w:ascii="Arial" w:eastAsia="Times New Roman" w:hAnsi="Arial" w:cs="Times New Roman"/>
      <w:sz w:val="20"/>
      <w:lang w:eastAsia="en-US" w:bidi="en-US"/>
    </w:rPr>
  </w:style>
  <w:style w:type="paragraph" w:customStyle="1" w:styleId="0CC8F879F98549F79609A913501677461">
    <w:name w:val="0CC8F879F98549F79609A913501677461"/>
    <w:rsid w:val="00C649EB"/>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
    <w:name w:val="FA1D095217B748118F80DD440EBEEC0D1"/>
    <w:rsid w:val="00C649EB"/>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
    <w:name w:val="1F9157F7F2FE426EAE5F634C72486DCD1"/>
    <w:rsid w:val="00C649EB"/>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
    <w:name w:val="78CE8A3728D140DCB0FD04C47F4CA08F1"/>
    <w:rsid w:val="00C649EB"/>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1">
    <w:name w:val="F724906F328147048D754390DA48545C1"/>
    <w:rsid w:val="00C649EB"/>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1">
    <w:name w:val="6C9B7AA11A6B4E33994E12B0A236D4431"/>
    <w:rsid w:val="00C649EB"/>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1">
    <w:name w:val="1D7EB150E05044289EE07605FB4C24161"/>
    <w:rsid w:val="00C649EB"/>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1">
    <w:name w:val="C0BDF08478E246B7B9789D7B24F445351"/>
    <w:rsid w:val="00C649EB"/>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1">
    <w:name w:val="AB704F92D8F2476EBB69AE928B96944D1"/>
    <w:rsid w:val="00C649EB"/>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1">
    <w:name w:val="306BB5ED774848249EF5C605883DB93F1"/>
    <w:rsid w:val="00C649EB"/>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
    <w:name w:val="DB308847BD2E48B2B179F1EDD374FD54"/>
    <w:rsid w:val="00C649EB"/>
    <w:pPr>
      <w:spacing w:before="60" w:after="120" w:line="240" w:lineRule="exact"/>
      <w:jc w:val="both"/>
    </w:pPr>
    <w:rPr>
      <w:rFonts w:ascii="Arial" w:eastAsia="Times New Roman" w:hAnsi="Arial" w:cs="Times New Roman"/>
      <w:sz w:val="20"/>
      <w:lang w:eastAsia="en-US" w:bidi="en-US"/>
    </w:rPr>
  </w:style>
  <w:style w:type="paragraph" w:customStyle="1" w:styleId="E2EB0D14D3854B14BF1D99DD39975F712">
    <w:name w:val="E2EB0D14D3854B14BF1D99DD39975F712"/>
    <w:rsid w:val="00C649EB"/>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
    <w:name w:val="5D9BDAA733B64EC3BD0BBD4A8187095D1"/>
    <w:rsid w:val="00C649EB"/>
    <w:pPr>
      <w:spacing w:before="60" w:after="120" w:line="240" w:lineRule="exact"/>
      <w:jc w:val="both"/>
    </w:pPr>
    <w:rPr>
      <w:rFonts w:ascii="Arial" w:eastAsia="Times New Roman" w:hAnsi="Arial" w:cs="Times New Roman"/>
      <w:sz w:val="20"/>
      <w:lang w:eastAsia="en-US" w:bidi="en-US"/>
    </w:rPr>
  </w:style>
  <w:style w:type="paragraph" w:customStyle="1" w:styleId="0CC8F879F98549F79609A913501677462">
    <w:name w:val="0CC8F879F98549F79609A913501677462"/>
    <w:rsid w:val="00C649EB"/>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2">
    <w:name w:val="FA1D095217B748118F80DD440EBEEC0D2"/>
    <w:rsid w:val="00C649EB"/>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2">
    <w:name w:val="1F9157F7F2FE426EAE5F634C72486DCD2"/>
    <w:rsid w:val="00C649EB"/>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2">
    <w:name w:val="78CE8A3728D140DCB0FD04C47F4CA08F2"/>
    <w:rsid w:val="00C649EB"/>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2">
    <w:name w:val="F724906F328147048D754390DA48545C2"/>
    <w:rsid w:val="00C649EB"/>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2">
    <w:name w:val="6C9B7AA11A6B4E33994E12B0A236D4432"/>
    <w:rsid w:val="00C649EB"/>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2">
    <w:name w:val="1D7EB150E05044289EE07605FB4C24162"/>
    <w:rsid w:val="00C649EB"/>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2">
    <w:name w:val="C0BDF08478E246B7B9789D7B24F445352"/>
    <w:rsid w:val="00C649EB"/>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2">
    <w:name w:val="AB704F92D8F2476EBB69AE928B96944D2"/>
    <w:rsid w:val="00C649EB"/>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2">
    <w:name w:val="306BB5ED774848249EF5C605883DB93F2"/>
    <w:rsid w:val="00C649EB"/>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1">
    <w:name w:val="DB308847BD2E48B2B179F1EDD374FD541"/>
    <w:rsid w:val="00C649EB"/>
    <w:pPr>
      <w:spacing w:before="60" w:after="120" w:line="240" w:lineRule="exact"/>
      <w:jc w:val="both"/>
    </w:pPr>
    <w:rPr>
      <w:rFonts w:ascii="Arial" w:eastAsia="Times New Roman" w:hAnsi="Arial" w:cs="Times New Roman"/>
      <w:sz w:val="20"/>
      <w:lang w:eastAsia="en-US" w:bidi="en-US"/>
    </w:rPr>
  </w:style>
  <w:style w:type="paragraph" w:customStyle="1" w:styleId="E2EB0D14D3854B14BF1D99DD39975F713">
    <w:name w:val="E2EB0D14D3854B14BF1D99DD39975F713"/>
    <w:rsid w:val="00C649EB"/>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2">
    <w:name w:val="5D9BDAA733B64EC3BD0BBD4A8187095D2"/>
    <w:rsid w:val="00C649EB"/>
    <w:pPr>
      <w:spacing w:before="60" w:after="120" w:line="240" w:lineRule="exact"/>
      <w:jc w:val="both"/>
    </w:pPr>
    <w:rPr>
      <w:rFonts w:ascii="Arial" w:eastAsia="Times New Roman" w:hAnsi="Arial" w:cs="Times New Roman"/>
      <w:sz w:val="20"/>
      <w:lang w:eastAsia="en-US" w:bidi="en-US"/>
    </w:rPr>
  </w:style>
  <w:style w:type="paragraph" w:customStyle="1" w:styleId="0CC8F879F98549F79609A913501677463">
    <w:name w:val="0CC8F879F98549F79609A913501677463"/>
    <w:rsid w:val="00C649EB"/>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3">
    <w:name w:val="FA1D095217B748118F80DD440EBEEC0D3"/>
    <w:rsid w:val="00C649EB"/>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3">
    <w:name w:val="1F9157F7F2FE426EAE5F634C72486DCD3"/>
    <w:rsid w:val="00C649EB"/>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3">
    <w:name w:val="78CE8A3728D140DCB0FD04C47F4CA08F3"/>
    <w:rsid w:val="00C649EB"/>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3">
    <w:name w:val="F724906F328147048D754390DA48545C3"/>
    <w:rsid w:val="00C649EB"/>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3">
    <w:name w:val="6C9B7AA11A6B4E33994E12B0A236D4433"/>
    <w:rsid w:val="00C649EB"/>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3">
    <w:name w:val="1D7EB150E05044289EE07605FB4C24163"/>
    <w:rsid w:val="00C649EB"/>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3">
    <w:name w:val="C0BDF08478E246B7B9789D7B24F445353"/>
    <w:rsid w:val="00C649EB"/>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3">
    <w:name w:val="AB704F92D8F2476EBB69AE928B96944D3"/>
    <w:rsid w:val="00C649EB"/>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3">
    <w:name w:val="306BB5ED774848249EF5C605883DB93F3"/>
    <w:rsid w:val="00C649EB"/>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2">
    <w:name w:val="DB308847BD2E48B2B179F1EDD374FD542"/>
    <w:rsid w:val="00C649EB"/>
    <w:pPr>
      <w:spacing w:before="60" w:after="120" w:line="240" w:lineRule="exact"/>
      <w:jc w:val="both"/>
    </w:pPr>
    <w:rPr>
      <w:rFonts w:ascii="Arial" w:eastAsia="Times New Roman" w:hAnsi="Arial" w:cs="Times New Roman"/>
      <w:sz w:val="20"/>
      <w:lang w:eastAsia="en-US" w:bidi="en-US"/>
    </w:rPr>
  </w:style>
  <w:style w:type="paragraph" w:customStyle="1" w:styleId="Conclusion">
    <w:name w:val="Conclusion"/>
    <w:basedOn w:val="Normal"/>
    <w:link w:val="ConclusionCar0"/>
    <w:qFormat/>
    <w:rsid w:val="00C649EB"/>
    <w:pPr>
      <w:numPr>
        <w:numId w:val="1"/>
      </w:numPr>
      <w:spacing w:before="60" w:after="120" w:line="240" w:lineRule="exact"/>
      <w:ind w:left="357" w:hanging="357"/>
      <w:jc w:val="both"/>
    </w:pPr>
    <w:rPr>
      <w:rFonts w:ascii="Arial" w:eastAsia="Times New Roman" w:hAnsi="Arial" w:cs="Times New Roman"/>
      <w:sz w:val="20"/>
      <w:szCs w:val="21"/>
      <w:lang w:val="fr-FR" w:eastAsia="fr-FR"/>
    </w:rPr>
  </w:style>
  <w:style w:type="character" w:customStyle="1" w:styleId="ConclusionCar0">
    <w:name w:val="Conclusion Car"/>
    <w:basedOn w:val="Policepardfaut"/>
    <w:link w:val="Conclusion"/>
    <w:rsid w:val="00C649EB"/>
    <w:rPr>
      <w:rFonts w:ascii="Arial" w:eastAsia="Times New Roman" w:hAnsi="Arial" w:cs="Times New Roman"/>
      <w:sz w:val="20"/>
      <w:szCs w:val="21"/>
      <w:lang w:val="fr-FR" w:eastAsia="fr-FR"/>
    </w:rPr>
  </w:style>
  <w:style w:type="paragraph" w:customStyle="1" w:styleId="EBB60C8B56A540E2A264FC27DC3C52531">
    <w:name w:val="EBB60C8B56A540E2A264FC27DC3C52531"/>
    <w:rsid w:val="00C649EB"/>
    <w:pPr>
      <w:tabs>
        <w:tab w:val="num" w:pos="360"/>
      </w:tabs>
      <w:spacing w:before="60" w:after="120" w:line="240" w:lineRule="exact"/>
      <w:ind w:left="357" w:hanging="357"/>
      <w:jc w:val="both"/>
    </w:pPr>
    <w:rPr>
      <w:rFonts w:ascii="Arial" w:eastAsia="Times New Roman" w:hAnsi="Arial" w:cs="Times New Roman"/>
      <w:sz w:val="20"/>
      <w:szCs w:val="21"/>
      <w:lang w:val="fr-FR" w:eastAsia="fr-FR"/>
    </w:rPr>
  </w:style>
  <w:style w:type="paragraph" w:customStyle="1" w:styleId="8375BCFD3ECA40A498ED4F7DD0C5FD9B1">
    <w:name w:val="8375BCFD3ECA40A498ED4F7DD0C5FD9B1"/>
    <w:rsid w:val="00C649EB"/>
    <w:pPr>
      <w:spacing w:before="60" w:after="120" w:line="240" w:lineRule="exact"/>
      <w:jc w:val="both"/>
    </w:pPr>
    <w:rPr>
      <w:rFonts w:ascii="Arial" w:eastAsia="Times New Roman" w:hAnsi="Arial" w:cs="Times New Roman"/>
      <w:sz w:val="20"/>
      <w:lang w:eastAsia="en-US" w:bidi="en-US"/>
    </w:rPr>
  </w:style>
  <w:style w:type="paragraph" w:customStyle="1" w:styleId="C91AB0AA8C514F18864A47AEE3BC86061">
    <w:name w:val="C91AB0AA8C514F18864A47AEE3BC86061"/>
    <w:rsid w:val="00C649EB"/>
    <w:pPr>
      <w:spacing w:before="60" w:after="120" w:line="240" w:lineRule="exact"/>
      <w:jc w:val="both"/>
    </w:pPr>
    <w:rPr>
      <w:rFonts w:ascii="Arial" w:eastAsia="Times New Roman" w:hAnsi="Arial" w:cs="Times New Roman"/>
      <w:sz w:val="20"/>
      <w:lang w:eastAsia="en-US" w:bidi="en-US"/>
    </w:rPr>
  </w:style>
  <w:style w:type="paragraph" w:customStyle="1" w:styleId="D15098B0128B467AA598AC3A2F8246B51">
    <w:name w:val="D15098B0128B467AA598AC3A2F8246B51"/>
    <w:rsid w:val="00C649EB"/>
    <w:pPr>
      <w:spacing w:before="60" w:after="120" w:line="240" w:lineRule="exact"/>
      <w:jc w:val="both"/>
    </w:pPr>
    <w:rPr>
      <w:rFonts w:ascii="Arial" w:eastAsia="Times New Roman" w:hAnsi="Arial" w:cs="Times New Roman"/>
      <w:sz w:val="20"/>
      <w:lang w:eastAsia="en-US" w:bidi="en-US"/>
    </w:rPr>
  </w:style>
  <w:style w:type="paragraph" w:customStyle="1" w:styleId="D28FA76683AD422EA66345B5AF210074">
    <w:name w:val="D28FA76683AD422EA66345B5AF210074"/>
    <w:rsid w:val="00C649EB"/>
    <w:pPr>
      <w:spacing w:after="200" w:line="276" w:lineRule="auto"/>
    </w:pPr>
  </w:style>
  <w:style w:type="paragraph" w:customStyle="1" w:styleId="E2EB0D14D3854B14BF1D99DD39975F714">
    <w:name w:val="E2EB0D14D3854B14BF1D99DD39975F714"/>
    <w:rsid w:val="00C649EB"/>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3">
    <w:name w:val="5D9BDAA733B64EC3BD0BBD4A8187095D3"/>
    <w:rsid w:val="00C649EB"/>
    <w:pPr>
      <w:spacing w:before="60" w:after="120" w:line="240" w:lineRule="exact"/>
      <w:jc w:val="both"/>
    </w:pPr>
    <w:rPr>
      <w:rFonts w:ascii="Arial" w:eastAsia="Times New Roman" w:hAnsi="Arial" w:cs="Times New Roman"/>
      <w:sz w:val="20"/>
      <w:lang w:eastAsia="en-US" w:bidi="en-US"/>
    </w:rPr>
  </w:style>
  <w:style w:type="paragraph" w:customStyle="1" w:styleId="0CC8F879F98549F79609A913501677464">
    <w:name w:val="0CC8F879F98549F79609A913501677464"/>
    <w:rsid w:val="00C649EB"/>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4">
    <w:name w:val="FA1D095217B748118F80DD440EBEEC0D4"/>
    <w:rsid w:val="00C649EB"/>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4">
    <w:name w:val="1F9157F7F2FE426EAE5F634C72486DCD4"/>
    <w:rsid w:val="00C649EB"/>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4">
    <w:name w:val="78CE8A3728D140DCB0FD04C47F4CA08F4"/>
    <w:rsid w:val="00C649EB"/>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4">
    <w:name w:val="F724906F328147048D754390DA48545C4"/>
    <w:rsid w:val="00C649EB"/>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4">
    <w:name w:val="6C9B7AA11A6B4E33994E12B0A236D4434"/>
    <w:rsid w:val="00C649EB"/>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4">
    <w:name w:val="1D7EB150E05044289EE07605FB4C24164"/>
    <w:rsid w:val="00C649EB"/>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4">
    <w:name w:val="C0BDF08478E246B7B9789D7B24F445354"/>
    <w:rsid w:val="00C649EB"/>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4">
    <w:name w:val="AB704F92D8F2476EBB69AE928B96944D4"/>
    <w:rsid w:val="00C649EB"/>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4">
    <w:name w:val="306BB5ED774848249EF5C605883DB93F4"/>
    <w:rsid w:val="00C649EB"/>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3">
    <w:name w:val="DB308847BD2E48B2B179F1EDD374FD543"/>
    <w:rsid w:val="00C649EB"/>
    <w:pPr>
      <w:spacing w:before="60" w:after="120" w:line="240" w:lineRule="exact"/>
      <w:jc w:val="both"/>
    </w:pPr>
    <w:rPr>
      <w:rFonts w:ascii="Arial" w:eastAsia="Times New Roman" w:hAnsi="Arial" w:cs="Times New Roman"/>
      <w:sz w:val="20"/>
      <w:lang w:eastAsia="en-US" w:bidi="en-US"/>
    </w:rPr>
  </w:style>
  <w:style w:type="paragraph" w:customStyle="1" w:styleId="8375BCFD3ECA40A498ED4F7DD0C5FD9B2">
    <w:name w:val="8375BCFD3ECA40A498ED4F7DD0C5FD9B2"/>
    <w:rsid w:val="00C649EB"/>
    <w:pPr>
      <w:spacing w:before="60" w:after="120" w:line="240" w:lineRule="exact"/>
      <w:jc w:val="both"/>
    </w:pPr>
    <w:rPr>
      <w:rFonts w:ascii="Arial" w:eastAsia="Times New Roman" w:hAnsi="Arial" w:cs="Times New Roman"/>
      <w:sz w:val="20"/>
      <w:lang w:eastAsia="en-US" w:bidi="en-US"/>
    </w:rPr>
  </w:style>
  <w:style w:type="paragraph" w:customStyle="1" w:styleId="C91AB0AA8C514F18864A47AEE3BC86062">
    <w:name w:val="C91AB0AA8C514F18864A47AEE3BC86062"/>
    <w:rsid w:val="00C649EB"/>
    <w:pPr>
      <w:spacing w:before="60" w:after="120" w:line="240" w:lineRule="exact"/>
      <w:jc w:val="both"/>
    </w:pPr>
    <w:rPr>
      <w:rFonts w:ascii="Arial" w:eastAsia="Times New Roman" w:hAnsi="Arial" w:cs="Times New Roman"/>
      <w:sz w:val="20"/>
      <w:lang w:eastAsia="en-US" w:bidi="en-US"/>
    </w:rPr>
  </w:style>
  <w:style w:type="paragraph" w:customStyle="1" w:styleId="D15098B0128B467AA598AC3A2F8246B52">
    <w:name w:val="D15098B0128B467AA598AC3A2F8246B52"/>
    <w:rsid w:val="00C649EB"/>
    <w:pPr>
      <w:spacing w:before="60" w:after="120" w:line="240" w:lineRule="exact"/>
      <w:jc w:val="both"/>
    </w:pPr>
    <w:rPr>
      <w:rFonts w:ascii="Arial" w:eastAsia="Times New Roman" w:hAnsi="Arial" w:cs="Times New Roman"/>
      <w:sz w:val="20"/>
      <w:lang w:eastAsia="en-US" w:bidi="en-US"/>
    </w:rPr>
  </w:style>
  <w:style w:type="paragraph" w:customStyle="1" w:styleId="7A4168E419524B3A966A764C190C085B">
    <w:name w:val="7A4168E419524B3A966A764C190C085B"/>
    <w:rsid w:val="00C649EB"/>
    <w:pPr>
      <w:spacing w:after="200" w:line="276" w:lineRule="auto"/>
    </w:pPr>
  </w:style>
  <w:style w:type="paragraph" w:customStyle="1" w:styleId="E2EB0D14D3854B14BF1D99DD39975F715">
    <w:name w:val="E2EB0D14D3854B14BF1D99DD39975F715"/>
    <w:rsid w:val="00C649EB"/>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4">
    <w:name w:val="5D9BDAA733B64EC3BD0BBD4A8187095D4"/>
    <w:rsid w:val="00C649EB"/>
    <w:pPr>
      <w:spacing w:before="60" w:after="120" w:line="240" w:lineRule="exact"/>
      <w:jc w:val="both"/>
    </w:pPr>
    <w:rPr>
      <w:rFonts w:ascii="Arial" w:eastAsia="Times New Roman" w:hAnsi="Arial" w:cs="Times New Roman"/>
      <w:sz w:val="20"/>
      <w:lang w:eastAsia="en-US" w:bidi="en-US"/>
    </w:rPr>
  </w:style>
  <w:style w:type="paragraph" w:customStyle="1" w:styleId="0CC8F879F98549F79609A913501677465">
    <w:name w:val="0CC8F879F98549F79609A913501677465"/>
    <w:rsid w:val="00C649EB"/>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5">
    <w:name w:val="FA1D095217B748118F80DD440EBEEC0D5"/>
    <w:rsid w:val="00C649EB"/>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5">
    <w:name w:val="1F9157F7F2FE426EAE5F634C72486DCD5"/>
    <w:rsid w:val="00C649EB"/>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5">
    <w:name w:val="78CE8A3728D140DCB0FD04C47F4CA08F5"/>
    <w:rsid w:val="00C649EB"/>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5">
    <w:name w:val="F724906F328147048D754390DA48545C5"/>
    <w:rsid w:val="00C649EB"/>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5">
    <w:name w:val="6C9B7AA11A6B4E33994E12B0A236D4435"/>
    <w:rsid w:val="00C649EB"/>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5">
    <w:name w:val="1D7EB150E05044289EE07605FB4C24165"/>
    <w:rsid w:val="00C649EB"/>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5">
    <w:name w:val="C0BDF08478E246B7B9789D7B24F445355"/>
    <w:rsid w:val="00C649EB"/>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5">
    <w:name w:val="AB704F92D8F2476EBB69AE928B96944D5"/>
    <w:rsid w:val="00C649EB"/>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5">
    <w:name w:val="306BB5ED774848249EF5C605883DB93F5"/>
    <w:rsid w:val="00C649EB"/>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4">
    <w:name w:val="DB308847BD2E48B2B179F1EDD374FD544"/>
    <w:rsid w:val="00C649EB"/>
    <w:pPr>
      <w:spacing w:before="60" w:after="120" w:line="240" w:lineRule="exact"/>
      <w:jc w:val="both"/>
    </w:pPr>
    <w:rPr>
      <w:rFonts w:ascii="Arial" w:eastAsia="Times New Roman" w:hAnsi="Arial" w:cs="Times New Roman"/>
      <w:sz w:val="20"/>
      <w:lang w:eastAsia="en-US" w:bidi="en-US"/>
    </w:rPr>
  </w:style>
  <w:style w:type="paragraph" w:customStyle="1" w:styleId="7A4168E419524B3A966A764C190C085B1">
    <w:name w:val="7A4168E419524B3A966A764C190C085B1"/>
    <w:rsid w:val="00C649EB"/>
    <w:pPr>
      <w:tabs>
        <w:tab w:val="num" w:pos="360"/>
      </w:tabs>
      <w:spacing w:before="60" w:after="120" w:line="240" w:lineRule="exact"/>
      <w:ind w:left="357" w:hanging="357"/>
      <w:jc w:val="both"/>
    </w:pPr>
    <w:rPr>
      <w:rFonts w:ascii="Arial" w:eastAsia="Times New Roman" w:hAnsi="Arial" w:cs="Times New Roman"/>
      <w:sz w:val="20"/>
      <w:szCs w:val="21"/>
      <w:lang w:val="fr-FR" w:eastAsia="fr-FR"/>
    </w:rPr>
  </w:style>
  <w:style w:type="paragraph" w:customStyle="1" w:styleId="8375BCFD3ECA40A498ED4F7DD0C5FD9B3">
    <w:name w:val="8375BCFD3ECA40A498ED4F7DD0C5FD9B3"/>
    <w:rsid w:val="00C649EB"/>
    <w:pPr>
      <w:spacing w:before="60" w:after="120" w:line="240" w:lineRule="exact"/>
      <w:jc w:val="both"/>
    </w:pPr>
    <w:rPr>
      <w:rFonts w:ascii="Arial" w:eastAsia="Times New Roman" w:hAnsi="Arial" w:cs="Times New Roman"/>
      <w:sz w:val="20"/>
      <w:lang w:eastAsia="en-US" w:bidi="en-US"/>
    </w:rPr>
  </w:style>
  <w:style w:type="paragraph" w:customStyle="1" w:styleId="C91AB0AA8C514F18864A47AEE3BC86063">
    <w:name w:val="C91AB0AA8C514F18864A47AEE3BC86063"/>
    <w:rsid w:val="00C649EB"/>
    <w:pPr>
      <w:spacing w:before="60" w:after="120" w:line="240" w:lineRule="exact"/>
      <w:jc w:val="both"/>
    </w:pPr>
    <w:rPr>
      <w:rFonts w:ascii="Arial" w:eastAsia="Times New Roman" w:hAnsi="Arial" w:cs="Times New Roman"/>
      <w:sz w:val="20"/>
      <w:lang w:eastAsia="en-US" w:bidi="en-US"/>
    </w:rPr>
  </w:style>
  <w:style w:type="paragraph" w:customStyle="1" w:styleId="D15098B0128B467AA598AC3A2F8246B53">
    <w:name w:val="D15098B0128B467AA598AC3A2F8246B53"/>
    <w:rsid w:val="00C649EB"/>
    <w:pPr>
      <w:spacing w:before="60" w:after="120" w:line="240" w:lineRule="exact"/>
      <w:jc w:val="both"/>
    </w:pPr>
    <w:rPr>
      <w:rFonts w:ascii="Arial" w:eastAsia="Times New Roman" w:hAnsi="Arial" w:cs="Times New Roman"/>
      <w:sz w:val="20"/>
      <w:lang w:eastAsia="en-US" w:bidi="en-US"/>
    </w:rPr>
  </w:style>
  <w:style w:type="paragraph" w:customStyle="1" w:styleId="E2EB0D14D3854B14BF1D99DD39975F716">
    <w:name w:val="E2EB0D14D3854B14BF1D99DD39975F716"/>
    <w:rsid w:val="00C649EB"/>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5">
    <w:name w:val="5D9BDAA733B64EC3BD0BBD4A8187095D5"/>
    <w:rsid w:val="00C649EB"/>
    <w:pPr>
      <w:spacing w:before="60" w:after="120" w:line="240" w:lineRule="exact"/>
      <w:jc w:val="both"/>
    </w:pPr>
    <w:rPr>
      <w:rFonts w:ascii="Arial" w:eastAsia="Times New Roman" w:hAnsi="Arial" w:cs="Times New Roman"/>
      <w:sz w:val="20"/>
      <w:lang w:eastAsia="en-US" w:bidi="en-US"/>
    </w:rPr>
  </w:style>
  <w:style w:type="paragraph" w:customStyle="1" w:styleId="0CC8F879F98549F79609A913501677466">
    <w:name w:val="0CC8F879F98549F79609A913501677466"/>
    <w:rsid w:val="00C649EB"/>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6">
    <w:name w:val="FA1D095217B748118F80DD440EBEEC0D6"/>
    <w:rsid w:val="00C649EB"/>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6">
    <w:name w:val="1F9157F7F2FE426EAE5F634C72486DCD6"/>
    <w:rsid w:val="00C649EB"/>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6">
    <w:name w:val="78CE8A3728D140DCB0FD04C47F4CA08F6"/>
    <w:rsid w:val="00C649EB"/>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6">
    <w:name w:val="F724906F328147048D754390DA48545C6"/>
    <w:rsid w:val="00C649EB"/>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6">
    <w:name w:val="6C9B7AA11A6B4E33994E12B0A236D4436"/>
    <w:rsid w:val="00C649EB"/>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6">
    <w:name w:val="1D7EB150E05044289EE07605FB4C24166"/>
    <w:rsid w:val="00C649EB"/>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6">
    <w:name w:val="C0BDF08478E246B7B9789D7B24F445356"/>
    <w:rsid w:val="00C649EB"/>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6">
    <w:name w:val="AB704F92D8F2476EBB69AE928B96944D6"/>
    <w:rsid w:val="00C649EB"/>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6">
    <w:name w:val="306BB5ED774848249EF5C605883DB93F6"/>
    <w:rsid w:val="00C649EB"/>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5">
    <w:name w:val="DB308847BD2E48B2B179F1EDD374FD545"/>
    <w:rsid w:val="00C649EB"/>
    <w:pPr>
      <w:spacing w:before="60" w:after="120" w:line="240" w:lineRule="exact"/>
      <w:jc w:val="both"/>
    </w:pPr>
    <w:rPr>
      <w:rFonts w:ascii="Arial" w:eastAsia="Times New Roman" w:hAnsi="Arial" w:cs="Times New Roman"/>
      <w:sz w:val="20"/>
      <w:lang w:eastAsia="en-US" w:bidi="en-US"/>
    </w:rPr>
  </w:style>
  <w:style w:type="paragraph" w:customStyle="1" w:styleId="8375BCFD3ECA40A498ED4F7DD0C5FD9B4">
    <w:name w:val="8375BCFD3ECA40A498ED4F7DD0C5FD9B4"/>
    <w:rsid w:val="00C649EB"/>
    <w:pPr>
      <w:spacing w:before="60" w:after="120" w:line="240" w:lineRule="exact"/>
      <w:jc w:val="both"/>
    </w:pPr>
    <w:rPr>
      <w:rFonts w:ascii="Arial" w:eastAsia="Times New Roman" w:hAnsi="Arial" w:cs="Times New Roman"/>
      <w:sz w:val="20"/>
      <w:lang w:eastAsia="en-US" w:bidi="en-US"/>
    </w:rPr>
  </w:style>
  <w:style w:type="paragraph" w:customStyle="1" w:styleId="C91AB0AA8C514F18864A47AEE3BC86064">
    <w:name w:val="C91AB0AA8C514F18864A47AEE3BC86064"/>
    <w:rsid w:val="00C649EB"/>
    <w:pPr>
      <w:spacing w:before="60" w:after="120" w:line="240" w:lineRule="exact"/>
      <w:jc w:val="both"/>
    </w:pPr>
    <w:rPr>
      <w:rFonts w:ascii="Arial" w:eastAsia="Times New Roman" w:hAnsi="Arial" w:cs="Times New Roman"/>
      <w:sz w:val="20"/>
      <w:lang w:eastAsia="en-US" w:bidi="en-US"/>
    </w:rPr>
  </w:style>
  <w:style w:type="paragraph" w:customStyle="1" w:styleId="D15098B0128B467AA598AC3A2F8246B54">
    <w:name w:val="D15098B0128B467AA598AC3A2F8246B54"/>
    <w:rsid w:val="00C649EB"/>
    <w:pPr>
      <w:spacing w:before="60" w:after="120" w:line="240" w:lineRule="exact"/>
      <w:jc w:val="both"/>
    </w:pPr>
    <w:rPr>
      <w:rFonts w:ascii="Arial" w:eastAsia="Times New Roman" w:hAnsi="Arial" w:cs="Times New Roman"/>
      <w:sz w:val="20"/>
      <w:lang w:eastAsia="en-US" w:bidi="en-US"/>
    </w:rPr>
  </w:style>
  <w:style w:type="paragraph" w:customStyle="1" w:styleId="96B7032C1DF34C34BD02515F856E9786">
    <w:name w:val="96B7032C1DF34C34BD02515F856E9786"/>
    <w:rsid w:val="00C44622"/>
    <w:pPr>
      <w:spacing w:after="200" w:line="276" w:lineRule="auto"/>
    </w:pPr>
  </w:style>
  <w:style w:type="paragraph" w:customStyle="1" w:styleId="AE037EAD249E45589B9F6BBB9FC21E7B">
    <w:name w:val="AE037EAD249E45589B9F6BBB9FC21E7B"/>
    <w:rsid w:val="00C44622"/>
    <w:pPr>
      <w:spacing w:after="200" w:line="276" w:lineRule="auto"/>
    </w:pPr>
  </w:style>
  <w:style w:type="paragraph" w:customStyle="1" w:styleId="F17F2FF7EAB64936B6499E0DEB23B15C">
    <w:name w:val="F17F2FF7EAB64936B6499E0DEB23B15C"/>
    <w:rsid w:val="00C44622"/>
    <w:pPr>
      <w:spacing w:after="200" w:line="276" w:lineRule="auto"/>
    </w:pPr>
  </w:style>
  <w:style w:type="paragraph" w:customStyle="1" w:styleId="E2EB0D14D3854B14BF1D99DD39975F717">
    <w:name w:val="E2EB0D14D3854B14BF1D99DD39975F717"/>
    <w:rsid w:val="00C44622"/>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6">
    <w:name w:val="5D9BDAA733B64EC3BD0BBD4A8187095D6"/>
    <w:rsid w:val="00C44622"/>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1">
    <w:name w:val="F17F2FF7EAB64936B6499E0DEB23B15C1"/>
    <w:rsid w:val="00C44622"/>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7">
    <w:name w:val="FA1D095217B748118F80DD440EBEEC0D7"/>
    <w:rsid w:val="00C44622"/>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7">
    <w:name w:val="1F9157F7F2FE426EAE5F634C72486DCD7"/>
    <w:rsid w:val="00C44622"/>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7">
    <w:name w:val="78CE8A3728D140DCB0FD04C47F4CA08F7"/>
    <w:rsid w:val="00C44622"/>
    <w:pPr>
      <w:spacing w:before="60" w:after="120" w:line="240" w:lineRule="exact"/>
      <w:jc w:val="both"/>
    </w:pPr>
    <w:rPr>
      <w:rFonts w:ascii="Arial" w:eastAsia="Times New Roman" w:hAnsi="Arial" w:cs="Times New Roman"/>
      <w:sz w:val="20"/>
      <w:lang w:eastAsia="en-US" w:bidi="en-US"/>
    </w:rPr>
  </w:style>
  <w:style w:type="paragraph" w:customStyle="1" w:styleId="F724906F328147048D754390DA48545C7">
    <w:name w:val="F724906F328147048D754390DA48545C7"/>
    <w:rsid w:val="00C44622"/>
    <w:pPr>
      <w:spacing w:before="60" w:after="120" w:line="240" w:lineRule="exact"/>
      <w:jc w:val="both"/>
    </w:pPr>
    <w:rPr>
      <w:rFonts w:ascii="Arial" w:eastAsia="Times New Roman" w:hAnsi="Arial" w:cs="Times New Roman"/>
      <w:sz w:val="20"/>
      <w:lang w:eastAsia="en-US" w:bidi="en-US"/>
    </w:rPr>
  </w:style>
  <w:style w:type="paragraph" w:customStyle="1" w:styleId="6C9B7AA11A6B4E33994E12B0A236D4437">
    <w:name w:val="6C9B7AA11A6B4E33994E12B0A236D4437"/>
    <w:rsid w:val="00C44622"/>
    <w:pPr>
      <w:spacing w:before="60" w:after="120" w:line="240" w:lineRule="exact"/>
      <w:jc w:val="both"/>
    </w:pPr>
    <w:rPr>
      <w:rFonts w:ascii="Arial" w:eastAsia="Times New Roman" w:hAnsi="Arial" w:cs="Times New Roman"/>
      <w:sz w:val="20"/>
      <w:lang w:eastAsia="en-US" w:bidi="en-US"/>
    </w:rPr>
  </w:style>
  <w:style w:type="paragraph" w:customStyle="1" w:styleId="1D7EB150E05044289EE07605FB4C24167">
    <w:name w:val="1D7EB150E05044289EE07605FB4C24167"/>
    <w:rsid w:val="00C44622"/>
    <w:pPr>
      <w:spacing w:before="60" w:after="120" w:line="240" w:lineRule="exact"/>
      <w:jc w:val="both"/>
    </w:pPr>
    <w:rPr>
      <w:rFonts w:ascii="Arial" w:eastAsia="Times New Roman" w:hAnsi="Arial" w:cs="Times New Roman"/>
      <w:sz w:val="20"/>
      <w:lang w:eastAsia="en-US" w:bidi="en-US"/>
    </w:rPr>
  </w:style>
  <w:style w:type="paragraph" w:customStyle="1" w:styleId="C0BDF08478E246B7B9789D7B24F445357">
    <w:name w:val="C0BDF08478E246B7B9789D7B24F445357"/>
    <w:rsid w:val="00C44622"/>
    <w:pPr>
      <w:spacing w:before="60" w:after="120" w:line="240" w:lineRule="exact"/>
      <w:jc w:val="both"/>
    </w:pPr>
    <w:rPr>
      <w:rFonts w:ascii="Arial" w:eastAsia="Times New Roman" w:hAnsi="Arial" w:cs="Times New Roman"/>
      <w:sz w:val="20"/>
      <w:lang w:eastAsia="en-US" w:bidi="en-US"/>
    </w:rPr>
  </w:style>
  <w:style w:type="paragraph" w:customStyle="1" w:styleId="AB704F92D8F2476EBB69AE928B96944D7">
    <w:name w:val="AB704F92D8F2476EBB69AE928B96944D7"/>
    <w:rsid w:val="00C44622"/>
    <w:pPr>
      <w:spacing w:before="60" w:after="120" w:line="240" w:lineRule="exact"/>
      <w:jc w:val="both"/>
    </w:pPr>
    <w:rPr>
      <w:rFonts w:ascii="Arial" w:eastAsia="Times New Roman" w:hAnsi="Arial" w:cs="Times New Roman"/>
      <w:sz w:val="20"/>
      <w:lang w:eastAsia="en-US" w:bidi="en-US"/>
    </w:rPr>
  </w:style>
  <w:style w:type="paragraph" w:customStyle="1" w:styleId="306BB5ED774848249EF5C605883DB93F7">
    <w:name w:val="306BB5ED774848249EF5C605883DB93F7"/>
    <w:rsid w:val="00C44622"/>
    <w:pPr>
      <w:spacing w:before="60" w:after="120" w:line="240" w:lineRule="exact"/>
      <w:jc w:val="both"/>
    </w:pPr>
    <w:rPr>
      <w:rFonts w:ascii="Arial" w:eastAsia="Times New Roman" w:hAnsi="Arial" w:cs="Times New Roman"/>
      <w:sz w:val="20"/>
      <w:lang w:eastAsia="en-US" w:bidi="en-US"/>
    </w:rPr>
  </w:style>
  <w:style w:type="paragraph" w:customStyle="1" w:styleId="DB308847BD2E48B2B179F1EDD374FD546">
    <w:name w:val="DB308847BD2E48B2B179F1EDD374FD546"/>
    <w:rsid w:val="00C44622"/>
    <w:pPr>
      <w:spacing w:before="60" w:after="120" w:line="240" w:lineRule="exact"/>
      <w:jc w:val="both"/>
    </w:pPr>
    <w:rPr>
      <w:rFonts w:ascii="Arial" w:eastAsia="Times New Roman" w:hAnsi="Arial" w:cs="Times New Roman"/>
      <w:sz w:val="20"/>
      <w:lang w:eastAsia="en-US" w:bidi="en-US"/>
    </w:rPr>
  </w:style>
  <w:style w:type="paragraph" w:customStyle="1" w:styleId="8375BCFD3ECA40A498ED4F7DD0C5FD9B5">
    <w:name w:val="8375BCFD3ECA40A498ED4F7DD0C5FD9B5"/>
    <w:rsid w:val="00C44622"/>
    <w:pPr>
      <w:spacing w:before="60" w:after="120" w:line="240" w:lineRule="exact"/>
      <w:jc w:val="both"/>
    </w:pPr>
    <w:rPr>
      <w:rFonts w:ascii="Arial" w:eastAsia="Times New Roman" w:hAnsi="Arial" w:cs="Times New Roman"/>
      <w:sz w:val="20"/>
      <w:lang w:eastAsia="en-US" w:bidi="en-US"/>
    </w:rPr>
  </w:style>
  <w:style w:type="paragraph" w:customStyle="1" w:styleId="C91AB0AA8C514F18864A47AEE3BC86065">
    <w:name w:val="C91AB0AA8C514F18864A47AEE3BC86065"/>
    <w:rsid w:val="00C44622"/>
    <w:pPr>
      <w:spacing w:before="60" w:after="120" w:line="240" w:lineRule="exact"/>
      <w:jc w:val="both"/>
    </w:pPr>
    <w:rPr>
      <w:rFonts w:ascii="Arial" w:eastAsia="Times New Roman" w:hAnsi="Arial" w:cs="Times New Roman"/>
      <w:sz w:val="20"/>
      <w:lang w:eastAsia="en-US" w:bidi="en-US"/>
    </w:rPr>
  </w:style>
  <w:style w:type="paragraph" w:customStyle="1" w:styleId="D15098B0128B467AA598AC3A2F8246B55">
    <w:name w:val="D15098B0128B467AA598AC3A2F8246B55"/>
    <w:rsid w:val="00C44622"/>
    <w:pPr>
      <w:spacing w:before="60" w:after="120" w:line="240" w:lineRule="exact"/>
      <w:jc w:val="both"/>
    </w:pPr>
    <w:rPr>
      <w:rFonts w:ascii="Arial" w:eastAsia="Times New Roman" w:hAnsi="Arial" w:cs="Times New Roman"/>
      <w:sz w:val="20"/>
      <w:lang w:eastAsia="en-US" w:bidi="en-US"/>
    </w:rPr>
  </w:style>
  <w:style w:type="paragraph" w:customStyle="1" w:styleId="96B7032C1DF34C34BD02515F856E97861">
    <w:name w:val="96B7032C1DF34C34BD02515F856E97861"/>
    <w:rsid w:val="00C44622"/>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AE037EAD249E45589B9F6BBB9FC21E7B1">
    <w:name w:val="AE037EAD249E45589B9F6BBB9FC21E7B1"/>
    <w:rsid w:val="00C44622"/>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
    <w:name w:val="E2FA4373BD664DF18F7B0F427FEAB434"/>
    <w:rsid w:val="001C4024"/>
    <w:pPr>
      <w:spacing w:after="200" w:line="276" w:lineRule="auto"/>
    </w:pPr>
  </w:style>
  <w:style w:type="paragraph" w:customStyle="1" w:styleId="4E68B09CABAE43B395432F2745B5ACB7">
    <w:name w:val="4E68B09CABAE43B395432F2745B5ACB7"/>
    <w:rsid w:val="001C4024"/>
    <w:pPr>
      <w:spacing w:after="200" w:line="276" w:lineRule="auto"/>
    </w:pPr>
  </w:style>
  <w:style w:type="paragraph" w:customStyle="1" w:styleId="D7A17F613F4A44CB9D5BA1BDB6B1A223">
    <w:name w:val="D7A17F613F4A44CB9D5BA1BDB6B1A223"/>
    <w:rsid w:val="001C4024"/>
    <w:pPr>
      <w:spacing w:after="200" w:line="276" w:lineRule="auto"/>
    </w:pPr>
  </w:style>
  <w:style w:type="paragraph" w:customStyle="1" w:styleId="E59E2652E281403E900BCFA00FAB13F2">
    <w:name w:val="E59E2652E281403E900BCFA00FAB13F2"/>
    <w:rsid w:val="001C4024"/>
    <w:pPr>
      <w:spacing w:after="200" w:line="276" w:lineRule="auto"/>
    </w:pPr>
  </w:style>
  <w:style w:type="paragraph" w:customStyle="1" w:styleId="4402EA968A08426592CA792E52CFA6F0">
    <w:name w:val="4402EA968A08426592CA792E52CFA6F0"/>
    <w:rsid w:val="001C4024"/>
    <w:pPr>
      <w:spacing w:after="200" w:line="276" w:lineRule="auto"/>
    </w:pPr>
  </w:style>
  <w:style w:type="paragraph" w:customStyle="1" w:styleId="7C5041FEDB8240D2BE09456D967C0BA6">
    <w:name w:val="7C5041FEDB8240D2BE09456D967C0BA6"/>
    <w:rsid w:val="001C4024"/>
    <w:pPr>
      <w:spacing w:after="200" w:line="276" w:lineRule="auto"/>
    </w:pPr>
  </w:style>
  <w:style w:type="paragraph" w:customStyle="1" w:styleId="5063B6F5361A41E6BC425BA7DA84358E">
    <w:name w:val="5063B6F5361A41E6BC425BA7DA84358E"/>
    <w:rsid w:val="001C4024"/>
    <w:pPr>
      <w:spacing w:after="200" w:line="276" w:lineRule="auto"/>
    </w:pPr>
  </w:style>
  <w:style w:type="paragraph" w:customStyle="1" w:styleId="E2EB0D14D3854B14BF1D99DD39975F718">
    <w:name w:val="E2EB0D14D3854B14BF1D99DD39975F718"/>
    <w:rsid w:val="000F31A0"/>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7">
    <w:name w:val="5D9BDAA733B64EC3BD0BBD4A8187095D7"/>
    <w:rsid w:val="000F31A0"/>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2">
    <w:name w:val="F17F2FF7EAB64936B6499E0DEB23B15C2"/>
    <w:rsid w:val="000F31A0"/>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8">
    <w:name w:val="FA1D095217B748118F80DD440EBEEC0D8"/>
    <w:rsid w:val="000F31A0"/>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8">
    <w:name w:val="1F9157F7F2FE426EAE5F634C72486DCD8"/>
    <w:rsid w:val="000F31A0"/>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8">
    <w:name w:val="78CE8A3728D140DCB0FD04C47F4CA08F8"/>
    <w:rsid w:val="000F31A0"/>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1">
    <w:name w:val="E2FA4373BD664DF18F7B0F427FEAB4341"/>
    <w:rsid w:val="000F31A0"/>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1">
    <w:name w:val="4E68B09CABAE43B395432F2745B5ACB71"/>
    <w:rsid w:val="000F31A0"/>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1">
    <w:name w:val="D7A17F613F4A44CB9D5BA1BDB6B1A2231"/>
    <w:rsid w:val="000F31A0"/>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1">
    <w:name w:val="E59E2652E281403E900BCFA00FAB13F21"/>
    <w:rsid w:val="000F31A0"/>
    <w:pPr>
      <w:spacing w:before="60" w:after="120" w:line="240" w:lineRule="exact"/>
      <w:jc w:val="both"/>
    </w:pPr>
    <w:rPr>
      <w:rFonts w:ascii="Arial" w:eastAsia="Times New Roman" w:hAnsi="Arial" w:cs="Times New Roman"/>
      <w:sz w:val="20"/>
      <w:lang w:eastAsia="en-US" w:bidi="en-US"/>
    </w:rPr>
  </w:style>
  <w:style w:type="paragraph" w:customStyle="1" w:styleId="4402EA968A08426592CA792E52CFA6F01">
    <w:name w:val="4402EA968A08426592CA792E52CFA6F01"/>
    <w:rsid w:val="000F31A0"/>
    <w:pPr>
      <w:spacing w:before="60" w:after="120" w:line="240" w:lineRule="exact"/>
      <w:jc w:val="both"/>
    </w:pPr>
    <w:rPr>
      <w:rFonts w:ascii="Arial" w:eastAsia="Times New Roman" w:hAnsi="Arial" w:cs="Times New Roman"/>
      <w:sz w:val="20"/>
      <w:lang w:eastAsia="en-US" w:bidi="en-US"/>
    </w:rPr>
  </w:style>
  <w:style w:type="paragraph" w:customStyle="1" w:styleId="7C5041FEDB8240D2BE09456D967C0BA61">
    <w:name w:val="7C5041FEDB8240D2BE09456D967C0BA61"/>
    <w:rsid w:val="000F31A0"/>
    <w:pPr>
      <w:spacing w:before="60" w:after="120" w:line="240" w:lineRule="exact"/>
      <w:jc w:val="both"/>
    </w:pPr>
    <w:rPr>
      <w:rFonts w:ascii="Arial" w:eastAsia="Times New Roman" w:hAnsi="Arial" w:cs="Times New Roman"/>
      <w:sz w:val="20"/>
      <w:lang w:eastAsia="en-US" w:bidi="en-US"/>
    </w:rPr>
  </w:style>
  <w:style w:type="paragraph" w:customStyle="1" w:styleId="5063B6F5361A41E6BC425BA7DA84358E1">
    <w:name w:val="5063B6F5361A41E6BC425BA7DA84358E1"/>
    <w:rsid w:val="000F31A0"/>
    <w:pPr>
      <w:spacing w:before="60" w:after="120" w:line="240" w:lineRule="exact"/>
      <w:jc w:val="both"/>
    </w:pPr>
    <w:rPr>
      <w:rFonts w:ascii="Arial" w:eastAsia="Times New Roman" w:hAnsi="Arial" w:cs="Times New Roman"/>
      <w:sz w:val="20"/>
      <w:lang w:eastAsia="en-US" w:bidi="en-US"/>
    </w:rPr>
  </w:style>
  <w:style w:type="paragraph" w:customStyle="1" w:styleId="C86CB6E216F44F7E8579DEBEE545D5B4">
    <w:name w:val="C86CB6E216F44F7E8579DEBEE545D5B4"/>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1C35195B95F4F828D3307BB119A0034">
    <w:name w:val="61C35195B95F4F828D3307BB119A0034"/>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E2EB0D14D3854B14BF1D99DD39975F719">
    <w:name w:val="E2EB0D14D3854B14BF1D99DD39975F719"/>
    <w:rsid w:val="000F31A0"/>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8">
    <w:name w:val="5D9BDAA733B64EC3BD0BBD4A8187095D8"/>
    <w:rsid w:val="000F31A0"/>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3">
    <w:name w:val="F17F2FF7EAB64936B6499E0DEB23B15C3"/>
    <w:rsid w:val="000F31A0"/>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9">
    <w:name w:val="FA1D095217B748118F80DD440EBEEC0D9"/>
    <w:rsid w:val="000F31A0"/>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9">
    <w:name w:val="1F9157F7F2FE426EAE5F634C72486DCD9"/>
    <w:rsid w:val="000F31A0"/>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9">
    <w:name w:val="78CE8A3728D140DCB0FD04C47F4CA08F9"/>
    <w:rsid w:val="000F31A0"/>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2">
    <w:name w:val="E2FA4373BD664DF18F7B0F427FEAB4342"/>
    <w:rsid w:val="000F31A0"/>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2">
    <w:name w:val="4E68B09CABAE43B395432F2745B5ACB72"/>
    <w:rsid w:val="000F31A0"/>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2">
    <w:name w:val="D7A17F613F4A44CB9D5BA1BDB6B1A2232"/>
    <w:rsid w:val="000F31A0"/>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2">
    <w:name w:val="E59E2652E281403E900BCFA00FAB13F22"/>
    <w:rsid w:val="000F31A0"/>
    <w:pPr>
      <w:spacing w:before="60" w:after="120" w:line="240" w:lineRule="exact"/>
      <w:jc w:val="both"/>
    </w:pPr>
    <w:rPr>
      <w:rFonts w:ascii="Arial" w:eastAsia="Times New Roman" w:hAnsi="Arial" w:cs="Times New Roman"/>
      <w:sz w:val="20"/>
      <w:lang w:eastAsia="en-US" w:bidi="en-US"/>
    </w:rPr>
  </w:style>
  <w:style w:type="paragraph" w:customStyle="1" w:styleId="4402EA968A08426592CA792E52CFA6F02">
    <w:name w:val="4402EA968A08426592CA792E52CFA6F02"/>
    <w:rsid w:val="000F31A0"/>
    <w:pPr>
      <w:spacing w:before="60" w:after="120" w:line="240" w:lineRule="exact"/>
      <w:jc w:val="both"/>
    </w:pPr>
    <w:rPr>
      <w:rFonts w:ascii="Arial" w:eastAsia="Times New Roman" w:hAnsi="Arial" w:cs="Times New Roman"/>
      <w:sz w:val="20"/>
      <w:lang w:eastAsia="en-US" w:bidi="en-US"/>
    </w:rPr>
  </w:style>
  <w:style w:type="paragraph" w:customStyle="1" w:styleId="7C5041FEDB8240D2BE09456D967C0BA62">
    <w:name w:val="7C5041FEDB8240D2BE09456D967C0BA62"/>
    <w:rsid w:val="000F31A0"/>
    <w:pPr>
      <w:spacing w:before="60" w:after="120" w:line="240" w:lineRule="exact"/>
      <w:jc w:val="both"/>
    </w:pPr>
    <w:rPr>
      <w:rFonts w:ascii="Arial" w:eastAsia="Times New Roman" w:hAnsi="Arial" w:cs="Times New Roman"/>
      <w:sz w:val="20"/>
      <w:lang w:eastAsia="en-US" w:bidi="en-US"/>
    </w:rPr>
  </w:style>
  <w:style w:type="paragraph" w:customStyle="1" w:styleId="5063B6F5361A41E6BC425BA7DA84358E2">
    <w:name w:val="5063B6F5361A41E6BC425BA7DA84358E2"/>
    <w:rsid w:val="000F31A0"/>
    <w:pPr>
      <w:spacing w:before="60" w:after="120" w:line="240" w:lineRule="exact"/>
      <w:jc w:val="both"/>
    </w:pPr>
    <w:rPr>
      <w:rFonts w:ascii="Arial" w:eastAsia="Times New Roman" w:hAnsi="Arial" w:cs="Times New Roman"/>
      <w:sz w:val="20"/>
      <w:lang w:eastAsia="en-US" w:bidi="en-US"/>
    </w:rPr>
  </w:style>
  <w:style w:type="paragraph" w:customStyle="1" w:styleId="C86CB6E216F44F7E8579DEBEE545D5B41">
    <w:name w:val="C86CB6E216F44F7E8579DEBEE545D5B41"/>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1C35195B95F4F828D3307BB119A00341">
    <w:name w:val="61C35195B95F4F828D3307BB119A00341"/>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E2EB0D14D3854B14BF1D99DD39975F7110">
    <w:name w:val="E2EB0D14D3854B14BF1D99DD39975F7110"/>
    <w:rsid w:val="000F31A0"/>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9">
    <w:name w:val="5D9BDAA733B64EC3BD0BBD4A8187095D9"/>
    <w:rsid w:val="000F31A0"/>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4">
    <w:name w:val="F17F2FF7EAB64936B6499E0DEB23B15C4"/>
    <w:rsid w:val="000F31A0"/>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0">
    <w:name w:val="FA1D095217B748118F80DD440EBEEC0D10"/>
    <w:rsid w:val="000F31A0"/>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0">
    <w:name w:val="1F9157F7F2FE426EAE5F634C72486DCD10"/>
    <w:rsid w:val="000F31A0"/>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0">
    <w:name w:val="78CE8A3728D140DCB0FD04C47F4CA08F10"/>
    <w:rsid w:val="000F31A0"/>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3">
    <w:name w:val="E2FA4373BD664DF18F7B0F427FEAB4343"/>
    <w:rsid w:val="000F31A0"/>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3">
    <w:name w:val="4E68B09CABAE43B395432F2745B5ACB73"/>
    <w:rsid w:val="000F31A0"/>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3">
    <w:name w:val="D7A17F613F4A44CB9D5BA1BDB6B1A2233"/>
    <w:rsid w:val="000F31A0"/>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3">
    <w:name w:val="E59E2652E281403E900BCFA00FAB13F23"/>
    <w:rsid w:val="000F31A0"/>
    <w:pPr>
      <w:spacing w:before="60" w:after="120" w:line="240" w:lineRule="exact"/>
      <w:jc w:val="both"/>
    </w:pPr>
    <w:rPr>
      <w:rFonts w:ascii="Arial" w:eastAsia="Times New Roman" w:hAnsi="Arial" w:cs="Times New Roman"/>
      <w:sz w:val="20"/>
      <w:lang w:eastAsia="en-US" w:bidi="en-US"/>
    </w:rPr>
  </w:style>
  <w:style w:type="paragraph" w:customStyle="1" w:styleId="4402EA968A08426592CA792E52CFA6F03">
    <w:name w:val="4402EA968A08426592CA792E52CFA6F03"/>
    <w:rsid w:val="000F31A0"/>
    <w:pPr>
      <w:spacing w:before="60" w:after="120" w:line="240" w:lineRule="exact"/>
      <w:jc w:val="both"/>
    </w:pPr>
    <w:rPr>
      <w:rFonts w:ascii="Arial" w:eastAsia="Times New Roman" w:hAnsi="Arial" w:cs="Times New Roman"/>
      <w:sz w:val="20"/>
      <w:lang w:eastAsia="en-US" w:bidi="en-US"/>
    </w:rPr>
  </w:style>
  <w:style w:type="paragraph" w:customStyle="1" w:styleId="7C5041FEDB8240D2BE09456D967C0BA63">
    <w:name w:val="7C5041FEDB8240D2BE09456D967C0BA63"/>
    <w:rsid w:val="000F31A0"/>
    <w:pPr>
      <w:spacing w:before="60" w:after="120" w:line="240" w:lineRule="exact"/>
      <w:jc w:val="both"/>
    </w:pPr>
    <w:rPr>
      <w:rFonts w:ascii="Arial" w:eastAsia="Times New Roman" w:hAnsi="Arial" w:cs="Times New Roman"/>
      <w:sz w:val="20"/>
      <w:lang w:eastAsia="en-US" w:bidi="en-US"/>
    </w:rPr>
  </w:style>
  <w:style w:type="paragraph" w:customStyle="1" w:styleId="5063B6F5361A41E6BC425BA7DA84358E3">
    <w:name w:val="5063B6F5361A41E6BC425BA7DA84358E3"/>
    <w:rsid w:val="000F31A0"/>
    <w:pPr>
      <w:spacing w:before="60" w:after="120" w:line="240" w:lineRule="exact"/>
      <w:jc w:val="both"/>
    </w:pPr>
    <w:rPr>
      <w:rFonts w:ascii="Arial" w:eastAsia="Times New Roman" w:hAnsi="Arial" w:cs="Times New Roman"/>
      <w:sz w:val="20"/>
      <w:lang w:eastAsia="en-US" w:bidi="en-US"/>
    </w:rPr>
  </w:style>
  <w:style w:type="paragraph" w:customStyle="1" w:styleId="C86CB6E216F44F7E8579DEBEE545D5B42">
    <w:name w:val="C86CB6E216F44F7E8579DEBEE545D5B42"/>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1C35195B95F4F828D3307BB119A00342">
    <w:name w:val="61C35195B95F4F828D3307BB119A00342"/>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E2EB0D14D3854B14BF1D99DD39975F7111">
    <w:name w:val="E2EB0D14D3854B14BF1D99DD39975F7111"/>
    <w:rsid w:val="000F31A0"/>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0">
    <w:name w:val="5D9BDAA733B64EC3BD0BBD4A8187095D10"/>
    <w:rsid w:val="000F31A0"/>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5">
    <w:name w:val="F17F2FF7EAB64936B6499E0DEB23B15C5"/>
    <w:rsid w:val="000F31A0"/>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1">
    <w:name w:val="FA1D095217B748118F80DD440EBEEC0D11"/>
    <w:rsid w:val="000F31A0"/>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1">
    <w:name w:val="1F9157F7F2FE426EAE5F634C72486DCD11"/>
    <w:rsid w:val="000F31A0"/>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1">
    <w:name w:val="78CE8A3728D140DCB0FD04C47F4CA08F11"/>
    <w:rsid w:val="000F31A0"/>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4">
    <w:name w:val="E2FA4373BD664DF18F7B0F427FEAB4344"/>
    <w:rsid w:val="000F31A0"/>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4">
    <w:name w:val="4E68B09CABAE43B395432F2745B5ACB74"/>
    <w:rsid w:val="000F31A0"/>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4">
    <w:name w:val="D7A17F613F4A44CB9D5BA1BDB6B1A2234"/>
    <w:rsid w:val="000F31A0"/>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4">
    <w:name w:val="E59E2652E281403E900BCFA00FAB13F24"/>
    <w:rsid w:val="000F31A0"/>
    <w:pPr>
      <w:spacing w:before="60" w:after="120" w:line="240" w:lineRule="exact"/>
      <w:jc w:val="both"/>
    </w:pPr>
    <w:rPr>
      <w:rFonts w:ascii="Arial" w:eastAsia="Times New Roman" w:hAnsi="Arial" w:cs="Times New Roman"/>
      <w:sz w:val="20"/>
      <w:lang w:eastAsia="en-US" w:bidi="en-US"/>
    </w:rPr>
  </w:style>
  <w:style w:type="paragraph" w:customStyle="1" w:styleId="4402EA968A08426592CA792E52CFA6F04">
    <w:name w:val="4402EA968A08426592CA792E52CFA6F04"/>
    <w:rsid w:val="000F31A0"/>
    <w:pPr>
      <w:spacing w:before="60" w:after="120" w:line="240" w:lineRule="exact"/>
      <w:jc w:val="both"/>
    </w:pPr>
    <w:rPr>
      <w:rFonts w:ascii="Arial" w:eastAsia="Times New Roman" w:hAnsi="Arial" w:cs="Times New Roman"/>
      <w:sz w:val="20"/>
      <w:lang w:eastAsia="en-US" w:bidi="en-US"/>
    </w:rPr>
  </w:style>
  <w:style w:type="paragraph" w:customStyle="1" w:styleId="7C5041FEDB8240D2BE09456D967C0BA64">
    <w:name w:val="7C5041FEDB8240D2BE09456D967C0BA64"/>
    <w:rsid w:val="000F31A0"/>
    <w:pPr>
      <w:spacing w:before="60" w:after="120" w:line="240" w:lineRule="exact"/>
      <w:jc w:val="both"/>
    </w:pPr>
    <w:rPr>
      <w:rFonts w:ascii="Arial" w:eastAsia="Times New Roman" w:hAnsi="Arial" w:cs="Times New Roman"/>
      <w:sz w:val="20"/>
      <w:lang w:eastAsia="en-US" w:bidi="en-US"/>
    </w:rPr>
  </w:style>
  <w:style w:type="paragraph" w:customStyle="1" w:styleId="5063B6F5361A41E6BC425BA7DA84358E4">
    <w:name w:val="5063B6F5361A41E6BC425BA7DA84358E4"/>
    <w:rsid w:val="000F31A0"/>
    <w:pPr>
      <w:spacing w:before="60" w:after="120" w:line="240" w:lineRule="exact"/>
      <w:jc w:val="both"/>
    </w:pPr>
    <w:rPr>
      <w:rFonts w:ascii="Arial" w:eastAsia="Times New Roman" w:hAnsi="Arial" w:cs="Times New Roman"/>
      <w:sz w:val="20"/>
      <w:lang w:eastAsia="en-US" w:bidi="en-US"/>
    </w:rPr>
  </w:style>
  <w:style w:type="paragraph" w:customStyle="1" w:styleId="C86CB6E216F44F7E8579DEBEE545D5B43">
    <w:name w:val="C86CB6E216F44F7E8579DEBEE545D5B43"/>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1C35195B95F4F828D3307BB119A00343">
    <w:name w:val="61C35195B95F4F828D3307BB119A00343"/>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
    <w:name w:val="660177BB3E1343F5B402E50B25CAC2DA"/>
    <w:rsid w:val="000F31A0"/>
  </w:style>
  <w:style w:type="paragraph" w:customStyle="1" w:styleId="B67F3D2AD0FA49328E22C1470DC081AE">
    <w:name w:val="B67F3D2AD0FA49328E22C1470DC081AE"/>
    <w:rsid w:val="000F31A0"/>
  </w:style>
  <w:style w:type="paragraph" w:customStyle="1" w:styleId="660177BB3E1343F5B402E50B25CAC2DA1">
    <w:name w:val="660177BB3E1343F5B402E50B25CAC2DA1"/>
    <w:rsid w:val="000F31A0"/>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1">
    <w:name w:val="B67F3D2AD0FA49328E22C1470DC081AE1"/>
    <w:rsid w:val="000F31A0"/>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2">
    <w:name w:val="E2EB0D14D3854B14BF1D99DD39975F7112"/>
    <w:rsid w:val="000F31A0"/>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1">
    <w:name w:val="5D9BDAA733B64EC3BD0BBD4A8187095D11"/>
    <w:rsid w:val="000F31A0"/>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6">
    <w:name w:val="F17F2FF7EAB64936B6499E0DEB23B15C6"/>
    <w:rsid w:val="000F31A0"/>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2">
    <w:name w:val="FA1D095217B748118F80DD440EBEEC0D12"/>
    <w:rsid w:val="000F31A0"/>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2">
    <w:name w:val="1F9157F7F2FE426EAE5F634C72486DCD12"/>
    <w:rsid w:val="000F31A0"/>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2">
    <w:name w:val="78CE8A3728D140DCB0FD04C47F4CA08F12"/>
    <w:rsid w:val="000F31A0"/>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5">
    <w:name w:val="E2FA4373BD664DF18F7B0F427FEAB4345"/>
    <w:rsid w:val="000F31A0"/>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5">
    <w:name w:val="4E68B09CABAE43B395432F2745B5ACB75"/>
    <w:rsid w:val="000F31A0"/>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5">
    <w:name w:val="D7A17F613F4A44CB9D5BA1BDB6B1A2235"/>
    <w:rsid w:val="000F31A0"/>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5">
    <w:name w:val="E59E2652E281403E900BCFA00FAB13F25"/>
    <w:rsid w:val="000F31A0"/>
    <w:pPr>
      <w:spacing w:before="60" w:after="120" w:line="240" w:lineRule="exact"/>
      <w:jc w:val="both"/>
    </w:pPr>
    <w:rPr>
      <w:rFonts w:ascii="Arial" w:eastAsia="Times New Roman" w:hAnsi="Arial" w:cs="Times New Roman"/>
      <w:sz w:val="20"/>
      <w:lang w:eastAsia="en-US" w:bidi="en-US"/>
    </w:rPr>
  </w:style>
  <w:style w:type="paragraph" w:customStyle="1" w:styleId="4402EA968A08426592CA792E52CFA6F05">
    <w:name w:val="4402EA968A08426592CA792E52CFA6F05"/>
    <w:rsid w:val="000F31A0"/>
    <w:pPr>
      <w:spacing w:before="60" w:after="120" w:line="240" w:lineRule="exact"/>
      <w:jc w:val="both"/>
    </w:pPr>
    <w:rPr>
      <w:rFonts w:ascii="Arial" w:eastAsia="Times New Roman" w:hAnsi="Arial" w:cs="Times New Roman"/>
      <w:sz w:val="20"/>
      <w:lang w:eastAsia="en-US" w:bidi="en-US"/>
    </w:rPr>
  </w:style>
  <w:style w:type="paragraph" w:customStyle="1" w:styleId="7C5041FEDB8240D2BE09456D967C0BA65">
    <w:name w:val="7C5041FEDB8240D2BE09456D967C0BA65"/>
    <w:rsid w:val="000F31A0"/>
    <w:pPr>
      <w:spacing w:before="60" w:after="120" w:line="240" w:lineRule="exact"/>
      <w:jc w:val="both"/>
    </w:pPr>
    <w:rPr>
      <w:rFonts w:ascii="Arial" w:eastAsia="Times New Roman" w:hAnsi="Arial" w:cs="Times New Roman"/>
      <w:sz w:val="20"/>
      <w:lang w:eastAsia="en-US" w:bidi="en-US"/>
    </w:rPr>
  </w:style>
  <w:style w:type="paragraph" w:customStyle="1" w:styleId="5063B6F5361A41E6BC425BA7DA84358E5">
    <w:name w:val="5063B6F5361A41E6BC425BA7DA84358E5"/>
    <w:rsid w:val="000F31A0"/>
    <w:pPr>
      <w:spacing w:before="60" w:after="120" w:line="240" w:lineRule="exact"/>
      <w:jc w:val="both"/>
    </w:pPr>
    <w:rPr>
      <w:rFonts w:ascii="Arial" w:eastAsia="Times New Roman" w:hAnsi="Arial" w:cs="Times New Roman"/>
      <w:sz w:val="20"/>
      <w:lang w:eastAsia="en-US" w:bidi="en-US"/>
    </w:rPr>
  </w:style>
  <w:style w:type="paragraph" w:customStyle="1" w:styleId="C86CB6E216F44F7E8579DEBEE545D5B44">
    <w:name w:val="C86CB6E216F44F7E8579DEBEE545D5B44"/>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1C35195B95F4F828D3307BB119A00344">
    <w:name w:val="61C35195B95F4F828D3307BB119A00344"/>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2">
    <w:name w:val="660177BB3E1343F5B402E50B25CAC2DA2"/>
    <w:rsid w:val="000F31A0"/>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2">
    <w:name w:val="B67F3D2AD0FA49328E22C1470DC081AE2"/>
    <w:rsid w:val="000F31A0"/>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3">
    <w:name w:val="E2EB0D14D3854B14BF1D99DD39975F7113"/>
    <w:rsid w:val="000F31A0"/>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2">
    <w:name w:val="5D9BDAA733B64EC3BD0BBD4A8187095D12"/>
    <w:rsid w:val="000F31A0"/>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7">
    <w:name w:val="F17F2FF7EAB64936B6499E0DEB23B15C7"/>
    <w:rsid w:val="000F31A0"/>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3">
    <w:name w:val="FA1D095217B748118F80DD440EBEEC0D13"/>
    <w:rsid w:val="000F31A0"/>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3">
    <w:name w:val="1F9157F7F2FE426EAE5F634C72486DCD13"/>
    <w:rsid w:val="000F31A0"/>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3">
    <w:name w:val="78CE8A3728D140DCB0FD04C47F4CA08F13"/>
    <w:rsid w:val="000F31A0"/>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6">
    <w:name w:val="E2FA4373BD664DF18F7B0F427FEAB4346"/>
    <w:rsid w:val="000F31A0"/>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6">
    <w:name w:val="4E68B09CABAE43B395432F2745B5ACB76"/>
    <w:rsid w:val="000F31A0"/>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6">
    <w:name w:val="D7A17F613F4A44CB9D5BA1BDB6B1A2236"/>
    <w:rsid w:val="000F31A0"/>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6">
    <w:name w:val="E59E2652E281403E900BCFA00FAB13F26"/>
    <w:rsid w:val="000F31A0"/>
    <w:pPr>
      <w:spacing w:before="60" w:after="120" w:line="240" w:lineRule="exact"/>
      <w:jc w:val="both"/>
    </w:pPr>
    <w:rPr>
      <w:rFonts w:ascii="Arial" w:eastAsia="Times New Roman" w:hAnsi="Arial" w:cs="Times New Roman"/>
      <w:sz w:val="20"/>
      <w:lang w:eastAsia="en-US" w:bidi="en-US"/>
    </w:rPr>
  </w:style>
  <w:style w:type="paragraph" w:customStyle="1" w:styleId="4402EA968A08426592CA792E52CFA6F06">
    <w:name w:val="4402EA968A08426592CA792E52CFA6F06"/>
    <w:rsid w:val="000F31A0"/>
    <w:pPr>
      <w:spacing w:before="60" w:after="120" w:line="240" w:lineRule="exact"/>
      <w:jc w:val="both"/>
    </w:pPr>
    <w:rPr>
      <w:rFonts w:ascii="Arial" w:eastAsia="Times New Roman" w:hAnsi="Arial" w:cs="Times New Roman"/>
      <w:sz w:val="20"/>
      <w:lang w:eastAsia="en-US" w:bidi="en-US"/>
    </w:rPr>
  </w:style>
  <w:style w:type="paragraph" w:customStyle="1" w:styleId="7C5041FEDB8240D2BE09456D967C0BA66">
    <w:name w:val="7C5041FEDB8240D2BE09456D967C0BA66"/>
    <w:rsid w:val="000F31A0"/>
    <w:pPr>
      <w:spacing w:before="60" w:after="120" w:line="240" w:lineRule="exact"/>
      <w:jc w:val="both"/>
    </w:pPr>
    <w:rPr>
      <w:rFonts w:ascii="Arial" w:eastAsia="Times New Roman" w:hAnsi="Arial" w:cs="Times New Roman"/>
      <w:sz w:val="20"/>
      <w:lang w:eastAsia="en-US" w:bidi="en-US"/>
    </w:rPr>
  </w:style>
  <w:style w:type="paragraph" w:customStyle="1" w:styleId="5063B6F5361A41E6BC425BA7DA84358E6">
    <w:name w:val="5063B6F5361A41E6BC425BA7DA84358E6"/>
    <w:rsid w:val="000F31A0"/>
    <w:pPr>
      <w:spacing w:before="60" w:after="120" w:line="240" w:lineRule="exact"/>
      <w:jc w:val="both"/>
    </w:pPr>
    <w:rPr>
      <w:rFonts w:ascii="Arial" w:eastAsia="Times New Roman" w:hAnsi="Arial" w:cs="Times New Roman"/>
      <w:sz w:val="20"/>
      <w:lang w:eastAsia="en-US" w:bidi="en-US"/>
    </w:rPr>
  </w:style>
  <w:style w:type="paragraph" w:customStyle="1" w:styleId="C86CB6E216F44F7E8579DEBEE545D5B45">
    <w:name w:val="C86CB6E216F44F7E8579DEBEE545D5B45"/>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1C35195B95F4F828D3307BB119A00345">
    <w:name w:val="61C35195B95F4F828D3307BB119A00345"/>
    <w:rsid w:val="000F31A0"/>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
    <w:name w:val="6782D715C9B849C2AAEC89D2BA852019"/>
    <w:rsid w:val="00AA3C4E"/>
  </w:style>
  <w:style w:type="paragraph" w:customStyle="1" w:styleId="660177BB3E1343F5B402E50B25CAC2DA3">
    <w:name w:val="660177BB3E1343F5B402E50B25CAC2DA3"/>
    <w:rsid w:val="00AA3C4E"/>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3">
    <w:name w:val="B67F3D2AD0FA49328E22C1470DC081AE3"/>
    <w:rsid w:val="00AA3C4E"/>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4">
    <w:name w:val="E2EB0D14D3854B14BF1D99DD39975F7114"/>
    <w:rsid w:val="00AA3C4E"/>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3">
    <w:name w:val="5D9BDAA733B64EC3BD0BBD4A8187095D13"/>
    <w:rsid w:val="00AA3C4E"/>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8">
    <w:name w:val="F17F2FF7EAB64936B6499E0DEB23B15C8"/>
    <w:rsid w:val="00AA3C4E"/>
    <w:pPr>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1">
    <w:name w:val="6782D715C9B849C2AAEC89D2BA8520191"/>
    <w:rsid w:val="00AA3C4E"/>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4">
    <w:name w:val="FA1D095217B748118F80DD440EBEEC0D14"/>
    <w:rsid w:val="00AA3C4E"/>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4">
    <w:name w:val="1F9157F7F2FE426EAE5F634C72486DCD14"/>
    <w:rsid w:val="00AA3C4E"/>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4">
    <w:name w:val="78CE8A3728D140DCB0FD04C47F4CA08F14"/>
    <w:rsid w:val="00AA3C4E"/>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7">
    <w:name w:val="E2FA4373BD664DF18F7B0F427FEAB4347"/>
    <w:rsid w:val="00AA3C4E"/>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7">
    <w:name w:val="4E68B09CABAE43B395432F2745B5ACB77"/>
    <w:rsid w:val="00AA3C4E"/>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7">
    <w:name w:val="D7A17F613F4A44CB9D5BA1BDB6B1A2237"/>
    <w:rsid w:val="00AA3C4E"/>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7">
    <w:name w:val="E59E2652E281403E900BCFA00FAB13F27"/>
    <w:rsid w:val="00AA3C4E"/>
    <w:pPr>
      <w:spacing w:before="60" w:after="120" w:line="240" w:lineRule="exact"/>
      <w:jc w:val="both"/>
    </w:pPr>
    <w:rPr>
      <w:rFonts w:ascii="Arial" w:eastAsia="Times New Roman" w:hAnsi="Arial" w:cs="Times New Roman"/>
      <w:sz w:val="20"/>
      <w:lang w:eastAsia="en-US" w:bidi="en-US"/>
    </w:rPr>
  </w:style>
  <w:style w:type="paragraph" w:customStyle="1" w:styleId="97CE058E0F404B7AB97EB68DD9313375">
    <w:name w:val="97CE058E0F404B7AB97EB68DD9313375"/>
    <w:rsid w:val="00AA3C4E"/>
    <w:pPr>
      <w:spacing w:before="60" w:after="120" w:line="240" w:lineRule="exact"/>
      <w:jc w:val="both"/>
    </w:pPr>
    <w:rPr>
      <w:rFonts w:ascii="Arial" w:eastAsia="Times New Roman" w:hAnsi="Arial" w:cs="Times New Roman"/>
      <w:sz w:val="20"/>
      <w:lang w:eastAsia="en-US" w:bidi="en-US"/>
    </w:rPr>
  </w:style>
  <w:style w:type="paragraph" w:customStyle="1" w:styleId="58989BF7FAE142118B7A3FEA4B49DCC0">
    <w:name w:val="58989BF7FAE142118B7A3FEA4B49DCC0"/>
    <w:rsid w:val="00AA3C4E"/>
    <w:pPr>
      <w:spacing w:before="60" w:after="120" w:line="240" w:lineRule="exact"/>
      <w:jc w:val="both"/>
    </w:pPr>
    <w:rPr>
      <w:rFonts w:ascii="Arial" w:eastAsia="Times New Roman" w:hAnsi="Arial" w:cs="Times New Roman"/>
      <w:sz w:val="20"/>
      <w:lang w:eastAsia="en-US" w:bidi="en-US"/>
    </w:rPr>
  </w:style>
  <w:style w:type="paragraph" w:customStyle="1" w:styleId="00A797E59AF0498380B8996806A9ED80">
    <w:name w:val="00A797E59AF0498380B8996806A9ED80"/>
    <w:rsid w:val="00AA3C4E"/>
    <w:pPr>
      <w:spacing w:before="60" w:after="120" w:line="240" w:lineRule="exact"/>
      <w:jc w:val="both"/>
    </w:pPr>
    <w:rPr>
      <w:rFonts w:ascii="Arial" w:eastAsia="Times New Roman" w:hAnsi="Arial" w:cs="Times New Roman"/>
      <w:sz w:val="20"/>
      <w:lang w:eastAsia="en-US" w:bidi="en-US"/>
    </w:rPr>
  </w:style>
  <w:style w:type="paragraph" w:customStyle="1" w:styleId="7BDE7C1218CB44E5A16E088D0C225917">
    <w:name w:val="7BDE7C1218CB44E5A16E088D0C225917"/>
    <w:rsid w:val="00AA3C4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40892DCFC5D042619E80EE5019048D64">
    <w:name w:val="40892DCFC5D042619E80EE5019048D64"/>
    <w:rsid w:val="00AA3C4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4">
    <w:name w:val="660177BB3E1343F5B402E50B25CAC2DA4"/>
    <w:rsid w:val="00AA3C4E"/>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4">
    <w:name w:val="B67F3D2AD0FA49328E22C1470DC081AE4"/>
    <w:rsid w:val="00AA3C4E"/>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5">
    <w:name w:val="E2EB0D14D3854B14BF1D99DD39975F7115"/>
    <w:rsid w:val="00AA3C4E"/>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4">
    <w:name w:val="5D9BDAA733B64EC3BD0BBD4A8187095D14"/>
    <w:rsid w:val="00AA3C4E"/>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9">
    <w:name w:val="F17F2FF7EAB64936B6499E0DEB23B15C9"/>
    <w:rsid w:val="00AA3C4E"/>
    <w:pPr>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2">
    <w:name w:val="6782D715C9B849C2AAEC89D2BA8520192"/>
    <w:rsid w:val="00AA3C4E"/>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5">
    <w:name w:val="FA1D095217B748118F80DD440EBEEC0D15"/>
    <w:rsid w:val="00AA3C4E"/>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5">
    <w:name w:val="1F9157F7F2FE426EAE5F634C72486DCD15"/>
    <w:rsid w:val="00AA3C4E"/>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5">
    <w:name w:val="78CE8A3728D140DCB0FD04C47F4CA08F15"/>
    <w:rsid w:val="00AA3C4E"/>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8">
    <w:name w:val="E2FA4373BD664DF18F7B0F427FEAB4348"/>
    <w:rsid w:val="00AA3C4E"/>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8">
    <w:name w:val="4E68B09CABAE43B395432F2745B5ACB78"/>
    <w:rsid w:val="00AA3C4E"/>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8">
    <w:name w:val="D7A17F613F4A44CB9D5BA1BDB6B1A2238"/>
    <w:rsid w:val="00AA3C4E"/>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8">
    <w:name w:val="E59E2652E281403E900BCFA00FAB13F28"/>
    <w:rsid w:val="00AA3C4E"/>
    <w:pPr>
      <w:spacing w:before="60" w:after="120" w:line="240" w:lineRule="exact"/>
      <w:jc w:val="both"/>
    </w:pPr>
    <w:rPr>
      <w:rFonts w:ascii="Arial" w:eastAsia="Times New Roman" w:hAnsi="Arial" w:cs="Times New Roman"/>
      <w:sz w:val="20"/>
      <w:lang w:eastAsia="en-US" w:bidi="en-US"/>
    </w:rPr>
  </w:style>
  <w:style w:type="paragraph" w:customStyle="1" w:styleId="97CE058E0F404B7AB97EB68DD93133751">
    <w:name w:val="97CE058E0F404B7AB97EB68DD93133751"/>
    <w:rsid w:val="00AA3C4E"/>
    <w:pPr>
      <w:spacing w:before="60" w:after="120" w:line="240" w:lineRule="exact"/>
      <w:jc w:val="both"/>
    </w:pPr>
    <w:rPr>
      <w:rFonts w:ascii="Arial" w:eastAsia="Times New Roman" w:hAnsi="Arial" w:cs="Times New Roman"/>
      <w:sz w:val="20"/>
      <w:lang w:eastAsia="en-US" w:bidi="en-US"/>
    </w:rPr>
  </w:style>
  <w:style w:type="paragraph" w:customStyle="1" w:styleId="58989BF7FAE142118B7A3FEA4B49DCC01">
    <w:name w:val="58989BF7FAE142118B7A3FEA4B49DCC01"/>
    <w:rsid w:val="00AA3C4E"/>
    <w:pPr>
      <w:spacing w:before="60" w:after="120" w:line="240" w:lineRule="exact"/>
      <w:jc w:val="both"/>
    </w:pPr>
    <w:rPr>
      <w:rFonts w:ascii="Arial" w:eastAsia="Times New Roman" w:hAnsi="Arial" w:cs="Times New Roman"/>
      <w:sz w:val="20"/>
      <w:lang w:eastAsia="en-US" w:bidi="en-US"/>
    </w:rPr>
  </w:style>
  <w:style w:type="paragraph" w:customStyle="1" w:styleId="00A797E59AF0498380B8996806A9ED801">
    <w:name w:val="00A797E59AF0498380B8996806A9ED801"/>
    <w:rsid w:val="00AA3C4E"/>
    <w:pPr>
      <w:spacing w:before="60" w:after="120" w:line="240" w:lineRule="exact"/>
      <w:jc w:val="both"/>
    </w:pPr>
    <w:rPr>
      <w:rFonts w:ascii="Arial" w:eastAsia="Times New Roman" w:hAnsi="Arial" w:cs="Times New Roman"/>
      <w:sz w:val="20"/>
      <w:lang w:eastAsia="en-US" w:bidi="en-US"/>
    </w:rPr>
  </w:style>
  <w:style w:type="paragraph" w:customStyle="1" w:styleId="7BDE7C1218CB44E5A16E088D0C2259171">
    <w:name w:val="7BDE7C1218CB44E5A16E088D0C2259171"/>
    <w:rsid w:val="00AA3C4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40892DCFC5D042619E80EE5019048D641">
    <w:name w:val="40892DCFC5D042619E80EE5019048D641"/>
    <w:rsid w:val="00AA3C4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5">
    <w:name w:val="660177BB3E1343F5B402E50B25CAC2DA5"/>
    <w:rsid w:val="00AA3C4E"/>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5">
    <w:name w:val="B67F3D2AD0FA49328E22C1470DC081AE5"/>
    <w:rsid w:val="00AA3C4E"/>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6">
    <w:name w:val="E2EB0D14D3854B14BF1D99DD39975F7116"/>
    <w:rsid w:val="00AA3C4E"/>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5">
    <w:name w:val="5D9BDAA733B64EC3BD0BBD4A8187095D15"/>
    <w:rsid w:val="00AA3C4E"/>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10">
    <w:name w:val="F17F2FF7EAB64936B6499E0DEB23B15C10"/>
    <w:rsid w:val="00AA3C4E"/>
    <w:pPr>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3">
    <w:name w:val="6782D715C9B849C2AAEC89D2BA8520193"/>
    <w:rsid w:val="00AA3C4E"/>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6">
    <w:name w:val="FA1D095217B748118F80DD440EBEEC0D16"/>
    <w:rsid w:val="00AA3C4E"/>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6">
    <w:name w:val="1F9157F7F2FE426EAE5F634C72486DCD16"/>
    <w:rsid w:val="00AA3C4E"/>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6">
    <w:name w:val="78CE8A3728D140DCB0FD04C47F4CA08F16"/>
    <w:rsid w:val="00AA3C4E"/>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9">
    <w:name w:val="E2FA4373BD664DF18F7B0F427FEAB4349"/>
    <w:rsid w:val="00AA3C4E"/>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9">
    <w:name w:val="4E68B09CABAE43B395432F2745B5ACB79"/>
    <w:rsid w:val="00AA3C4E"/>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9">
    <w:name w:val="D7A17F613F4A44CB9D5BA1BDB6B1A2239"/>
    <w:rsid w:val="00AA3C4E"/>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9">
    <w:name w:val="E59E2652E281403E900BCFA00FAB13F29"/>
    <w:rsid w:val="00AA3C4E"/>
    <w:pPr>
      <w:spacing w:before="60" w:after="120" w:line="240" w:lineRule="exact"/>
      <w:jc w:val="both"/>
    </w:pPr>
    <w:rPr>
      <w:rFonts w:ascii="Arial" w:eastAsia="Times New Roman" w:hAnsi="Arial" w:cs="Times New Roman"/>
      <w:sz w:val="20"/>
      <w:lang w:eastAsia="en-US" w:bidi="en-US"/>
    </w:rPr>
  </w:style>
  <w:style w:type="paragraph" w:customStyle="1" w:styleId="97CE058E0F404B7AB97EB68DD93133752">
    <w:name w:val="97CE058E0F404B7AB97EB68DD93133752"/>
    <w:rsid w:val="00AA3C4E"/>
    <w:pPr>
      <w:spacing w:before="60" w:after="120" w:line="240" w:lineRule="exact"/>
      <w:jc w:val="both"/>
    </w:pPr>
    <w:rPr>
      <w:rFonts w:ascii="Arial" w:eastAsia="Times New Roman" w:hAnsi="Arial" w:cs="Times New Roman"/>
      <w:sz w:val="20"/>
      <w:lang w:eastAsia="en-US" w:bidi="en-US"/>
    </w:rPr>
  </w:style>
  <w:style w:type="paragraph" w:customStyle="1" w:styleId="58989BF7FAE142118B7A3FEA4B49DCC02">
    <w:name w:val="58989BF7FAE142118B7A3FEA4B49DCC02"/>
    <w:rsid w:val="00AA3C4E"/>
    <w:pPr>
      <w:spacing w:before="60" w:after="120" w:line="240" w:lineRule="exact"/>
      <w:jc w:val="both"/>
    </w:pPr>
    <w:rPr>
      <w:rFonts w:ascii="Arial" w:eastAsia="Times New Roman" w:hAnsi="Arial" w:cs="Times New Roman"/>
      <w:sz w:val="20"/>
      <w:lang w:eastAsia="en-US" w:bidi="en-US"/>
    </w:rPr>
  </w:style>
  <w:style w:type="paragraph" w:customStyle="1" w:styleId="00A797E59AF0498380B8996806A9ED802">
    <w:name w:val="00A797E59AF0498380B8996806A9ED802"/>
    <w:rsid w:val="00AA3C4E"/>
    <w:pPr>
      <w:spacing w:before="60" w:after="120" w:line="240" w:lineRule="exact"/>
      <w:jc w:val="both"/>
    </w:pPr>
    <w:rPr>
      <w:rFonts w:ascii="Arial" w:eastAsia="Times New Roman" w:hAnsi="Arial" w:cs="Times New Roman"/>
      <w:sz w:val="20"/>
      <w:lang w:eastAsia="en-US" w:bidi="en-US"/>
    </w:rPr>
  </w:style>
  <w:style w:type="paragraph" w:customStyle="1" w:styleId="7BDE7C1218CB44E5A16E088D0C2259172">
    <w:name w:val="7BDE7C1218CB44E5A16E088D0C2259172"/>
    <w:rsid w:val="00AA3C4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40892DCFC5D042619E80EE5019048D642">
    <w:name w:val="40892DCFC5D042619E80EE5019048D642"/>
    <w:rsid w:val="00AA3C4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6">
    <w:name w:val="660177BB3E1343F5B402E50B25CAC2DA6"/>
    <w:rsid w:val="003E3FEC"/>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6">
    <w:name w:val="B67F3D2AD0FA49328E22C1470DC081AE6"/>
    <w:rsid w:val="003E3FEC"/>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7">
    <w:name w:val="E2EB0D14D3854B14BF1D99DD39975F7117"/>
    <w:rsid w:val="003E3FEC"/>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6">
    <w:name w:val="5D9BDAA733B64EC3BD0BBD4A8187095D16"/>
    <w:rsid w:val="003E3FEC"/>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11">
    <w:name w:val="F17F2FF7EAB64936B6499E0DEB23B15C11"/>
    <w:rsid w:val="003E3FEC"/>
    <w:pPr>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4">
    <w:name w:val="6782D715C9B849C2AAEC89D2BA8520194"/>
    <w:rsid w:val="003E3FEC"/>
    <w:pPr>
      <w:spacing w:before="60" w:after="120" w:line="240" w:lineRule="exact"/>
      <w:jc w:val="both"/>
    </w:pPr>
    <w:rPr>
      <w:rFonts w:ascii="Arial" w:eastAsia="Times New Roman" w:hAnsi="Arial" w:cs="Times New Roman"/>
      <w:sz w:val="20"/>
      <w:lang w:eastAsia="en-US" w:bidi="en-US"/>
    </w:rPr>
  </w:style>
  <w:style w:type="paragraph" w:customStyle="1" w:styleId="4C9491A9CA44487BB1590796D4912EE21">
    <w:name w:val="4C9491A9CA44487BB1590796D4912EE21"/>
    <w:rsid w:val="003E3FEC"/>
    <w:pPr>
      <w:spacing w:before="60" w:after="120" w:line="240" w:lineRule="exact"/>
      <w:jc w:val="both"/>
    </w:pPr>
    <w:rPr>
      <w:rFonts w:ascii="Arial" w:eastAsia="Times New Roman" w:hAnsi="Arial" w:cs="Times New Roman"/>
      <w:sz w:val="20"/>
      <w:lang w:eastAsia="en-US" w:bidi="en-US"/>
    </w:rPr>
  </w:style>
  <w:style w:type="paragraph" w:customStyle="1" w:styleId="7E95EAE2ADD848B6806FC0A92471DE191">
    <w:name w:val="7E95EAE2ADD848B6806FC0A92471DE191"/>
    <w:rsid w:val="003E3FEC"/>
    <w:pPr>
      <w:spacing w:before="60" w:after="120" w:line="240" w:lineRule="exact"/>
      <w:jc w:val="both"/>
    </w:pPr>
    <w:rPr>
      <w:rFonts w:ascii="Arial" w:eastAsia="Times New Roman" w:hAnsi="Arial" w:cs="Times New Roman"/>
      <w:sz w:val="20"/>
      <w:lang w:eastAsia="en-US" w:bidi="en-US"/>
    </w:rPr>
  </w:style>
  <w:style w:type="paragraph" w:customStyle="1" w:styleId="F0FC31B89F0942C98269DC69E062CCCD1">
    <w:name w:val="F0FC31B89F0942C98269DC69E062CCCD1"/>
    <w:rsid w:val="003E3FEC"/>
    <w:pPr>
      <w:spacing w:before="60" w:after="120" w:line="240" w:lineRule="exact"/>
      <w:jc w:val="both"/>
    </w:pPr>
    <w:rPr>
      <w:rFonts w:ascii="Arial" w:eastAsia="Times New Roman" w:hAnsi="Arial" w:cs="Times New Roman"/>
      <w:sz w:val="20"/>
      <w:lang w:eastAsia="en-US" w:bidi="en-US"/>
    </w:rPr>
  </w:style>
  <w:style w:type="paragraph" w:customStyle="1" w:styleId="FA1D095217B748118F80DD440EBEEC0D17">
    <w:name w:val="FA1D095217B748118F80DD440EBEEC0D17"/>
    <w:rsid w:val="003E3FEC"/>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7">
    <w:name w:val="1F9157F7F2FE426EAE5F634C72486DCD17"/>
    <w:rsid w:val="003E3FEC"/>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7">
    <w:name w:val="78CE8A3728D140DCB0FD04C47F4CA08F17"/>
    <w:rsid w:val="003E3FEC"/>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10">
    <w:name w:val="E2FA4373BD664DF18F7B0F427FEAB43410"/>
    <w:rsid w:val="003E3FEC"/>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10">
    <w:name w:val="4E68B09CABAE43B395432F2745B5ACB710"/>
    <w:rsid w:val="003E3FEC"/>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10">
    <w:name w:val="D7A17F613F4A44CB9D5BA1BDB6B1A22310"/>
    <w:rsid w:val="003E3FEC"/>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10">
    <w:name w:val="E59E2652E281403E900BCFA00FAB13F210"/>
    <w:rsid w:val="003E3FEC"/>
    <w:pPr>
      <w:spacing w:before="60" w:after="120" w:line="240" w:lineRule="exact"/>
      <w:jc w:val="both"/>
    </w:pPr>
    <w:rPr>
      <w:rFonts w:ascii="Arial" w:eastAsia="Times New Roman" w:hAnsi="Arial" w:cs="Times New Roman"/>
      <w:sz w:val="20"/>
      <w:lang w:eastAsia="en-US" w:bidi="en-US"/>
    </w:rPr>
  </w:style>
  <w:style w:type="paragraph" w:customStyle="1" w:styleId="97CE058E0F404B7AB97EB68DD93133753">
    <w:name w:val="97CE058E0F404B7AB97EB68DD93133753"/>
    <w:rsid w:val="003E3FEC"/>
    <w:pPr>
      <w:spacing w:before="60" w:after="120" w:line="240" w:lineRule="exact"/>
      <w:jc w:val="both"/>
    </w:pPr>
    <w:rPr>
      <w:rFonts w:ascii="Arial" w:eastAsia="Times New Roman" w:hAnsi="Arial" w:cs="Times New Roman"/>
      <w:sz w:val="20"/>
      <w:lang w:eastAsia="en-US" w:bidi="en-US"/>
    </w:rPr>
  </w:style>
  <w:style w:type="paragraph" w:customStyle="1" w:styleId="58989BF7FAE142118B7A3FEA4B49DCC03">
    <w:name w:val="58989BF7FAE142118B7A3FEA4B49DCC03"/>
    <w:rsid w:val="003E3FEC"/>
    <w:pPr>
      <w:spacing w:before="60" w:after="120" w:line="240" w:lineRule="exact"/>
      <w:jc w:val="both"/>
    </w:pPr>
    <w:rPr>
      <w:rFonts w:ascii="Arial" w:eastAsia="Times New Roman" w:hAnsi="Arial" w:cs="Times New Roman"/>
      <w:sz w:val="20"/>
      <w:lang w:eastAsia="en-US" w:bidi="en-US"/>
    </w:rPr>
  </w:style>
  <w:style w:type="paragraph" w:customStyle="1" w:styleId="00A797E59AF0498380B8996806A9ED803">
    <w:name w:val="00A797E59AF0498380B8996806A9ED803"/>
    <w:rsid w:val="003E3FEC"/>
    <w:pPr>
      <w:spacing w:before="60" w:after="120" w:line="240" w:lineRule="exact"/>
      <w:jc w:val="both"/>
    </w:pPr>
    <w:rPr>
      <w:rFonts w:ascii="Arial" w:eastAsia="Times New Roman" w:hAnsi="Arial" w:cs="Times New Roman"/>
      <w:sz w:val="20"/>
      <w:lang w:eastAsia="en-US" w:bidi="en-US"/>
    </w:rPr>
  </w:style>
  <w:style w:type="paragraph" w:customStyle="1" w:styleId="7BDE7C1218CB44E5A16E088D0C2259173">
    <w:name w:val="7BDE7C1218CB44E5A16E088D0C2259173"/>
    <w:rsid w:val="003E3FEC"/>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40892DCFC5D042619E80EE5019048D643">
    <w:name w:val="40892DCFC5D042619E80EE5019048D643"/>
    <w:rsid w:val="003E3FEC"/>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CE1B3BC5BA804E5FBAA88E2769B9583E">
    <w:name w:val="CE1B3BC5BA804E5FBAA88E2769B9583E"/>
    <w:rsid w:val="001742A3"/>
    <w:pPr>
      <w:spacing w:after="200" w:line="276" w:lineRule="auto"/>
    </w:pPr>
  </w:style>
  <w:style w:type="paragraph" w:customStyle="1" w:styleId="3CE5136E37DF4A6B9CEFB5F1D84D2C7A">
    <w:name w:val="3CE5136E37DF4A6B9CEFB5F1D84D2C7A"/>
    <w:rsid w:val="001742A3"/>
    <w:pPr>
      <w:spacing w:after="200" w:line="276" w:lineRule="auto"/>
    </w:pPr>
  </w:style>
  <w:style w:type="paragraph" w:customStyle="1" w:styleId="660177BB3E1343F5B402E50B25CAC2DA7">
    <w:name w:val="660177BB3E1343F5B402E50B25CAC2DA7"/>
    <w:rsid w:val="001742A3"/>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7">
    <w:name w:val="B67F3D2AD0FA49328E22C1470DC081AE7"/>
    <w:rsid w:val="001742A3"/>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8">
    <w:name w:val="E2EB0D14D3854B14BF1D99DD39975F7118"/>
    <w:rsid w:val="001742A3"/>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7">
    <w:name w:val="5D9BDAA733B64EC3BD0BBD4A8187095D17"/>
    <w:rsid w:val="001742A3"/>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12">
    <w:name w:val="F17F2FF7EAB64936B6499E0DEB23B15C12"/>
    <w:rsid w:val="001742A3"/>
    <w:pPr>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5">
    <w:name w:val="6782D715C9B849C2AAEC89D2BA8520195"/>
    <w:rsid w:val="001742A3"/>
    <w:pPr>
      <w:spacing w:before="60" w:after="120" w:line="240" w:lineRule="exact"/>
      <w:jc w:val="both"/>
    </w:pPr>
    <w:rPr>
      <w:rFonts w:ascii="Arial" w:eastAsia="Times New Roman" w:hAnsi="Arial" w:cs="Times New Roman"/>
      <w:sz w:val="20"/>
      <w:lang w:eastAsia="en-US" w:bidi="en-US"/>
    </w:rPr>
  </w:style>
  <w:style w:type="paragraph" w:customStyle="1" w:styleId="4C9491A9CA44487BB1590796D4912EE22">
    <w:name w:val="4C9491A9CA44487BB1590796D4912EE22"/>
    <w:rsid w:val="001742A3"/>
    <w:pPr>
      <w:spacing w:before="60" w:after="120" w:line="240" w:lineRule="exact"/>
      <w:jc w:val="both"/>
    </w:pPr>
    <w:rPr>
      <w:rFonts w:ascii="Arial" w:eastAsia="Times New Roman" w:hAnsi="Arial" w:cs="Times New Roman"/>
      <w:sz w:val="20"/>
      <w:lang w:eastAsia="en-US" w:bidi="en-US"/>
    </w:rPr>
  </w:style>
  <w:style w:type="paragraph" w:customStyle="1" w:styleId="7E95EAE2ADD848B6806FC0A92471DE192">
    <w:name w:val="7E95EAE2ADD848B6806FC0A92471DE192"/>
    <w:rsid w:val="001742A3"/>
    <w:pPr>
      <w:spacing w:before="60" w:after="120" w:line="240" w:lineRule="exact"/>
      <w:jc w:val="both"/>
    </w:pPr>
    <w:rPr>
      <w:rFonts w:ascii="Arial" w:eastAsia="Times New Roman" w:hAnsi="Arial" w:cs="Times New Roman"/>
      <w:sz w:val="20"/>
      <w:lang w:eastAsia="en-US" w:bidi="en-US"/>
    </w:rPr>
  </w:style>
  <w:style w:type="paragraph" w:customStyle="1" w:styleId="F0FC31B89F0942C98269DC69E062CCCD2">
    <w:name w:val="F0FC31B89F0942C98269DC69E062CCCD2"/>
    <w:rsid w:val="001742A3"/>
    <w:pPr>
      <w:spacing w:before="60" w:after="120" w:line="240" w:lineRule="exact"/>
      <w:jc w:val="both"/>
    </w:pPr>
    <w:rPr>
      <w:rFonts w:ascii="Arial" w:eastAsia="Times New Roman" w:hAnsi="Arial" w:cs="Times New Roman"/>
      <w:sz w:val="20"/>
      <w:lang w:eastAsia="en-US" w:bidi="en-US"/>
    </w:rPr>
  </w:style>
  <w:style w:type="paragraph" w:customStyle="1" w:styleId="CE1B3BC5BA804E5FBAA88E2769B9583E1">
    <w:name w:val="CE1B3BC5BA804E5FBAA88E2769B9583E1"/>
    <w:rsid w:val="001742A3"/>
    <w:pPr>
      <w:spacing w:before="60" w:after="120" w:line="240" w:lineRule="exact"/>
      <w:jc w:val="both"/>
    </w:pPr>
    <w:rPr>
      <w:rFonts w:ascii="Arial" w:eastAsia="Times New Roman" w:hAnsi="Arial" w:cs="Times New Roman"/>
      <w:sz w:val="20"/>
      <w:lang w:eastAsia="en-US" w:bidi="en-US"/>
    </w:rPr>
  </w:style>
  <w:style w:type="paragraph" w:customStyle="1" w:styleId="3CE5136E37DF4A6B9CEFB5F1D84D2C7A1">
    <w:name w:val="3CE5136E37DF4A6B9CEFB5F1D84D2C7A1"/>
    <w:rsid w:val="001742A3"/>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8">
    <w:name w:val="1F9157F7F2FE426EAE5F634C72486DCD18"/>
    <w:rsid w:val="001742A3"/>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8">
    <w:name w:val="78CE8A3728D140DCB0FD04C47F4CA08F18"/>
    <w:rsid w:val="001742A3"/>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11">
    <w:name w:val="E2FA4373BD664DF18F7B0F427FEAB43411"/>
    <w:rsid w:val="001742A3"/>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11">
    <w:name w:val="4E68B09CABAE43B395432F2745B5ACB711"/>
    <w:rsid w:val="001742A3"/>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11">
    <w:name w:val="D7A17F613F4A44CB9D5BA1BDB6B1A22311"/>
    <w:rsid w:val="001742A3"/>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11">
    <w:name w:val="E59E2652E281403E900BCFA00FAB13F211"/>
    <w:rsid w:val="001742A3"/>
    <w:pPr>
      <w:spacing w:before="60" w:after="120" w:line="240" w:lineRule="exact"/>
      <w:jc w:val="both"/>
    </w:pPr>
    <w:rPr>
      <w:rFonts w:ascii="Arial" w:eastAsia="Times New Roman" w:hAnsi="Arial" w:cs="Times New Roman"/>
      <w:sz w:val="20"/>
      <w:lang w:eastAsia="en-US" w:bidi="en-US"/>
    </w:rPr>
  </w:style>
  <w:style w:type="paragraph" w:customStyle="1" w:styleId="97CE058E0F404B7AB97EB68DD93133754">
    <w:name w:val="97CE058E0F404B7AB97EB68DD93133754"/>
    <w:rsid w:val="001742A3"/>
    <w:pPr>
      <w:spacing w:before="60" w:after="120" w:line="240" w:lineRule="exact"/>
      <w:jc w:val="both"/>
    </w:pPr>
    <w:rPr>
      <w:rFonts w:ascii="Arial" w:eastAsia="Times New Roman" w:hAnsi="Arial" w:cs="Times New Roman"/>
      <w:sz w:val="20"/>
      <w:lang w:eastAsia="en-US" w:bidi="en-US"/>
    </w:rPr>
  </w:style>
  <w:style w:type="paragraph" w:customStyle="1" w:styleId="58989BF7FAE142118B7A3FEA4B49DCC04">
    <w:name w:val="58989BF7FAE142118B7A3FEA4B49DCC04"/>
    <w:rsid w:val="001742A3"/>
    <w:pPr>
      <w:spacing w:before="60" w:after="120" w:line="240" w:lineRule="exact"/>
      <w:jc w:val="both"/>
    </w:pPr>
    <w:rPr>
      <w:rFonts w:ascii="Arial" w:eastAsia="Times New Roman" w:hAnsi="Arial" w:cs="Times New Roman"/>
      <w:sz w:val="20"/>
      <w:lang w:eastAsia="en-US" w:bidi="en-US"/>
    </w:rPr>
  </w:style>
  <w:style w:type="paragraph" w:customStyle="1" w:styleId="00A797E59AF0498380B8996806A9ED804">
    <w:name w:val="00A797E59AF0498380B8996806A9ED804"/>
    <w:rsid w:val="001742A3"/>
    <w:pPr>
      <w:spacing w:before="60" w:after="120" w:line="240" w:lineRule="exact"/>
      <w:jc w:val="both"/>
    </w:pPr>
    <w:rPr>
      <w:rFonts w:ascii="Arial" w:eastAsia="Times New Roman" w:hAnsi="Arial" w:cs="Times New Roman"/>
      <w:sz w:val="20"/>
      <w:lang w:eastAsia="en-US" w:bidi="en-US"/>
    </w:rPr>
  </w:style>
  <w:style w:type="paragraph" w:customStyle="1" w:styleId="7BDE7C1218CB44E5A16E088D0C2259174">
    <w:name w:val="7BDE7C1218CB44E5A16E088D0C2259174"/>
    <w:rsid w:val="001742A3"/>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40892DCFC5D042619E80EE5019048D644">
    <w:name w:val="40892DCFC5D042619E80EE5019048D644"/>
    <w:rsid w:val="001742A3"/>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8">
    <w:name w:val="660177BB3E1343F5B402E50B25CAC2DA8"/>
    <w:rsid w:val="001742A3"/>
    <w:pPr>
      <w:spacing w:before="60" w:after="120" w:line="240" w:lineRule="exact"/>
      <w:jc w:val="both"/>
    </w:pPr>
    <w:rPr>
      <w:rFonts w:ascii="Arial" w:eastAsia="Times New Roman" w:hAnsi="Arial" w:cs="Times New Roman"/>
      <w:sz w:val="20"/>
      <w:lang w:eastAsia="en-US" w:bidi="en-US"/>
    </w:rPr>
  </w:style>
  <w:style w:type="paragraph" w:customStyle="1" w:styleId="B67F3D2AD0FA49328E22C1470DC081AE8">
    <w:name w:val="B67F3D2AD0FA49328E22C1470DC081AE8"/>
    <w:rsid w:val="001742A3"/>
    <w:pPr>
      <w:tabs>
        <w:tab w:val="left" w:pos="5040"/>
      </w:tabs>
      <w:adjustRightInd w:val="0"/>
      <w:snapToGrid w:val="0"/>
      <w:spacing w:after="120" w:line="190" w:lineRule="exact"/>
    </w:pPr>
    <w:rPr>
      <w:rFonts w:ascii="Arial" w:eastAsiaTheme="minorHAnsi" w:hAnsi="Arial" w:cstheme="majorBidi"/>
      <w:sz w:val="15"/>
      <w:lang w:eastAsia="en-US"/>
    </w:rPr>
  </w:style>
  <w:style w:type="paragraph" w:customStyle="1" w:styleId="E2EB0D14D3854B14BF1D99DD39975F7119">
    <w:name w:val="E2EB0D14D3854B14BF1D99DD39975F7119"/>
    <w:rsid w:val="001742A3"/>
    <w:pPr>
      <w:adjustRightInd w:val="0"/>
      <w:snapToGrid w:val="0"/>
      <w:spacing w:after="120" w:line="240" w:lineRule="exact"/>
    </w:pPr>
    <w:rPr>
      <w:rFonts w:ascii="Arial" w:eastAsiaTheme="minorHAnsi" w:hAnsi="Arial" w:cstheme="majorBidi"/>
      <w:sz w:val="20"/>
      <w:lang w:eastAsia="en-US"/>
    </w:rPr>
  </w:style>
  <w:style w:type="paragraph" w:customStyle="1" w:styleId="5D9BDAA733B64EC3BD0BBD4A8187095D18">
    <w:name w:val="5D9BDAA733B64EC3BD0BBD4A8187095D18"/>
    <w:rsid w:val="001742A3"/>
    <w:pPr>
      <w:spacing w:before="60" w:after="120" w:line="240" w:lineRule="exact"/>
      <w:jc w:val="both"/>
    </w:pPr>
    <w:rPr>
      <w:rFonts w:ascii="Arial" w:eastAsia="Times New Roman" w:hAnsi="Arial" w:cs="Times New Roman"/>
      <w:sz w:val="20"/>
      <w:lang w:eastAsia="en-US" w:bidi="en-US"/>
    </w:rPr>
  </w:style>
  <w:style w:type="paragraph" w:customStyle="1" w:styleId="F17F2FF7EAB64936B6499E0DEB23B15C13">
    <w:name w:val="F17F2FF7EAB64936B6499E0DEB23B15C13"/>
    <w:rsid w:val="001742A3"/>
    <w:pPr>
      <w:spacing w:before="60" w:after="120" w:line="240" w:lineRule="exact"/>
      <w:jc w:val="both"/>
    </w:pPr>
    <w:rPr>
      <w:rFonts w:ascii="Arial" w:eastAsia="Times New Roman" w:hAnsi="Arial" w:cs="Times New Roman"/>
      <w:sz w:val="20"/>
      <w:lang w:eastAsia="en-US" w:bidi="en-US"/>
    </w:rPr>
  </w:style>
  <w:style w:type="paragraph" w:customStyle="1" w:styleId="6782D715C9B849C2AAEC89D2BA8520196">
    <w:name w:val="6782D715C9B849C2AAEC89D2BA8520196"/>
    <w:rsid w:val="001742A3"/>
    <w:pPr>
      <w:spacing w:before="60" w:after="120" w:line="240" w:lineRule="exact"/>
      <w:jc w:val="both"/>
    </w:pPr>
    <w:rPr>
      <w:rFonts w:ascii="Arial" w:eastAsia="Times New Roman" w:hAnsi="Arial" w:cs="Times New Roman"/>
      <w:sz w:val="20"/>
      <w:lang w:eastAsia="en-US" w:bidi="en-US"/>
    </w:rPr>
  </w:style>
  <w:style w:type="paragraph" w:customStyle="1" w:styleId="4C9491A9CA44487BB1590796D4912EE23">
    <w:name w:val="4C9491A9CA44487BB1590796D4912EE23"/>
    <w:rsid w:val="001742A3"/>
    <w:pPr>
      <w:spacing w:before="60" w:after="120" w:line="240" w:lineRule="exact"/>
      <w:jc w:val="both"/>
    </w:pPr>
    <w:rPr>
      <w:rFonts w:ascii="Arial" w:eastAsia="Times New Roman" w:hAnsi="Arial" w:cs="Times New Roman"/>
      <w:sz w:val="20"/>
      <w:lang w:eastAsia="en-US" w:bidi="en-US"/>
    </w:rPr>
  </w:style>
  <w:style w:type="paragraph" w:customStyle="1" w:styleId="7E95EAE2ADD848B6806FC0A92471DE193">
    <w:name w:val="7E95EAE2ADD848B6806FC0A92471DE193"/>
    <w:rsid w:val="001742A3"/>
    <w:pPr>
      <w:spacing w:before="60" w:after="120" w:line="240" w:lineRule="exact"/>
      <w:jc w:val="both"/>
    </w:pPr>
    <w:rPr>
      <w:rFonts w:ascii="Arial" w:eastAsia="Times New Roman" w:hAnsi="Arial" w:cs="Times New Roman"/>
      <w:sz w:val="20"/>
      <w:lang w:eastAsia="en-US" w:bidi="en-US"/>
    </w:rPr>
  </w:style>
  <w:style w:type="paragraph" w:customStyle="1" w:styleId="F0FC31B89F0942C98269DC69E062CCCD3">
    <w:name w:val="F0FC31B89F0942C98269DC69E062CCCD3"/>
    <w:rsid w:val="001742A3"/>
    <w:pPr>
      <w:spacing w:before="60" w:after="120" w:line="240" w:lineRule="exact"/>
      <w:jc w:val="both"/>
    </w:pPr>
    <w:rPr>
      <w:rFonts w:ascii="Arial" w:eastAsia="Times New Roman" w:hAnsi="Arial" w:cs="Times New Roman"/>
      <w:sz w:val="20"/>
      <w:lang w:eastAsia="en-US" w:bidi="en-US"/>
    </w:rPr>
  </w:style>
  <w:style w:type="paragraph" w:customStyle="1" w:styleId="CE1B3BC5BA804E5FBAA88E2769B9583E2">
    <w:name w:val="CE1B3BC5BA804E5FBAA88E2769B9583E2"/>
    <w:rsid w:val="001742A3"/>
    <w:pPr>
      <w:spacing w:before="60" w:after="120" w:line="240" w:lineRule="exact"/>
      <w:jc w:val="both"/>
    </w:pPr>
    <w:rPr>
      <w:rFonts w:ascii="Arial" w:eastAsia="Times New Roman" w:hAnsi="Arial" w:cs="Times New Roman"/>
      <w:sz w:val="20"/>
      <w:lang w:eastAsia="en-US" w:bidi="en-US"/>
    </w:rPr>
  </w:style>
  <w:style w:type="paragraph" w:customStyle="1" w:styleId="3CE5136E37DF4A6B9CEFB5F1D84D2C7A2">
    <w:name w:val="3CE5136E37DF4A6B9CEFB5F1D84D2C7A2"/>
    <w:rsid w:val="001742A3"/>
    <w:pPr>
      <w:spacing w:before="60" w:after="120" w:line="240" w:lineRule="exact"/>
      <w:jc w:val="both"/>
    </w:pPr>
    <w:rPr>
      <w:rFonts w:ascii="Arial" w:eastAsia="Times New Roman" w:hAnsi="Arial" w:cs="Times New Roman"/>
      <w:sz w:val="20"/>
      <w:lang w:eastAsia="en-US" w:bidi="en-US"/>
    </w:rPr>
  </w:style>
  <w:style w:type="paragraph" w:customStyle="1" w:styleId="1F9157F7F2FE426EAE5F634C72486DCD19">
    <w:name w:val="1F9157F7F2FE426EAE5F634C72486DCD19"/>
    <w:rsid w:val="001742A3"/>
    <w:pPr>
      <w:spacing w:before="60" w:after="120" w:line="240" w:lineRule="exact"/>
      <w:jc w:val="both"/>
    </w:pPr>
    <w:rPr>
      <w:rFonts w:ascii="Arial" w:eastAsia="Times New Roman" w:hAnsi="Arial" w:cs="Times New Roman"/>
      <w:sz w:val="20"/>
      <w:lang w:eastAsia="en-US" w:bidi="en-US"/>
    </w:rPr>
  </w:style>
  <w:style w:type="paragraph" w:customStyle="1" w:styleId="78CE8A3728D140DCB0FD04C47F4CA08F19">
    <w:name w:val="78CE8A3728D140DCB0FD04C47F4CA08F19"/>
    <w:rsid w:val="001742A3"/>
    <w:pPr>
      <w:spacing w:before="60" w:after="120" w:line="240" w:lineRule="exact"/>
      <w:jc w:val="both"/>
    </w:pPr>
    <w:rPr>
      <w:rFonts w:ascii="Arial" w:eastAsia="Times New Roman" w:hAnsi="Arial" w:cs="Times New Roman"/>
      <w:sz w:val="20"/>
      <w:lang w:eastAsia="en-US" w:bidi="en-US"/>
    </w:rPr>
  </w:style>
  <w:style w:type="paragraph" w:customStyle="1" w:styleId="E2FA4373BD664DF18F7B0F427FEAB43412">
    <w:name w:val="E2FA4373BD664DF18F7B0F427FEAB43412"/>
    <w:rsid w:val="001742A3"/>
    <w:pPr>
      <w:spacing w:before="60" w:after="120" w:line="240" w:lineRule="exact"/>
      <w:jc w:val="both"/>
    </w:pPr>
    <w:rPr>
      <w:rFonts w:ascii="Arial" w:eastAsia="Times New Roman" w:hAnsi="Arial" w:cs="Times New Roman"/>
      <w:sz w:val="20"/>
      <w:lang w:eastAsia="en-US" w:bidi="en-US"/>
    </w:rPr>
  </w:style>
  <w:style w:type="paragraph" w:customStyle="1" w:styleId="4E68B09CABAE43B395432F2745B5ACB712">
    <w:name w:val="4E68B09CABAE43B395432F2745B5ACB712"/>
    <w:rsid w:val="001742A3"/>
    <w:pPr>
      <w:spacing w:before="60" w:after="120" w:line="240" w:lineRule="exact"/>
      <w:jc w:val="both"/>
    </w:pPr>
    <w:rPr>
      <w:rFonts w:ascii="Arial" w:eastAsia="Times New Roman" w:hAnsi="Arial" w:cs="Times New Roman"/>
      <w:sz w:val="20"/>
      <w:lang w:eastAsia="en-US" w:bidi="en-US"/>
    </w:rPr>
  </w:style>
  <w:style w:type="paragraph" w:customStyle="1" w:styleId="D7A17F613F4A44CB9D5BA1BDB6B1A22312">
    <w:name w:val="D7A17F613F4A44CB9D5BA1BDB6B1A22312"/>
    <w:rsid w:val="001742A3"/>
    <w:pPr>
      <w:spacing w:before="60" w:after="120" w:line="240" w:lineRule="exact"/>
      <w:jc w:val="both"/>
    </w:pPr>
    <w:rPr>
      <w:rFonts w:ascii="Arial" w:eastAsia="Times New Roman" w:hAnsi="Arial" w:cs="Times New Roman"/>
      <w:sz w:val="20"/>
      <w:lang w:eastAsia="en-US" w:bidi="en-US"/>
    </w:rPr>
  </w:style>
  <w:style w:type="paragraph" w:customStyle="1" w:styleId="E59E2652E281403E900BCFA00FAB13F212">
    <w:name w:val="E59E2652E281403E900BCFA00FAB13F212"/>
    <w:rsid w:val="001742A3"/>
    <w:pPr>
      <w:spacing w:before="60" w:after="120" w:line="240" w:lineRule="exact"/>
      <w:jc w:val="both"/>
    </w:pPr>
    <w:rPr>
      <w:rFonts w:ascii="Arial" w:eastAsia="Times New Roman" w:hAnsi="Arial" w:cs="Times New Roman"/>
      <w:sz w:val="20"/>
      <w:lang w:eastAsia="en-US" w:bidi="en-US"/>
    </w:rPr>
  </w:style>
  <w:style w:type="paragraph" w:customStyle="1" w:styleId="97CE058E0F404B7AB97EB68DD93133755">
    <w:name w:val="97CE058E0F404B7AB97EB68DD93133755"/>
    <w:rsid w:val="001742A3"/>
    <w:pPr>
      <w:spacing w:before="60" w:after="120" w:line="240" w:lineRule="exact"/>
      <w:jc w:val="both"/>
    </w:pPr>
    <w:rPr>
      <w:rFonts w:ascii="Arial" w:eastAsia="Times New Roman" w:hAnsi="Arial" w:cs="Times New Roman"/>
      <w:sz w:val="20"/>
      <w:lang w:eastAsia="en-US" w:bidi="en-US"/>
    </w:rPr>
  </w:style>
  <w:style w:type="paragraph" w:customStyle="1" w:styleId="58989BF7FAE142118B7A3FEA4B49DCC05">
    <w:name w:val="58989BF7FAE142118B7A3FEA4B49DCC05"/>
    <w:rsid w:val="001742A3"/>
    <w:pPr>
      <w:spacing w:before="60" w:after="120" w:line="240" w:lineRule="exact"/>
      <w:jc w:val="both"/>
    </w:pPr>
    <w:rPr>
      <w:rFonts w:ascii="Arial" w:eastAsia="Times New Roman" w:hAnsi="Arial" w:cs="Times New Roman"/>
      <w:sz w:val="20"/>
      <w:lang w:eastAsia="en-US" w:bidi="en-US"/>
    </w:rPr>
  </w:style>
  <w:style w:type="paragraph" w:customStyle="1" w:styleId="00A797E59AF0498380B8996806A9ED805">
    <w:name w:val="00A797E59AF0498380B8996806A9ED805"/>
    <w:rsid w:val="001742A3"/>
    <w:pPr>
      <w:spacing w:before="60" w:after="120" w:line="240" w:lineRule="exact"/>
      <w:jc w:val="both"/>
    </w:pPr>
    <w:rPr>
      <w:rFonts w:ascii="Arial" w:eastAsia="Times New Roman" w:hAnsi="Arial" w:cs="Times New Roman"/>
      <w:sz w:val="20"/>
      <w:lang w:eastAsia="en-US" w:bidi="en-US"/>
    </w:rPr>
  </w:style>
  <w:style w:type="paragraph" w:customStyle="1" w:styleId="7BDE7C1218CB44E5A16E088D0C2259175">
    <w:name w:val="7BDE7C1218CB44E5A16E088D0C2259175"/>
    <w:rsid w:val="001742A3"/>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40892DCFC5D042619E80EE5019048D645">
    <w:name w:val="40892DCFC5D042619E80EE5019048D645"/>
    <w:rsid w:val="001742A3"/>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660177BB3E1343F5B402E50B25CAC2DA9">
    <w:name w:val="660177BB3E1343F5B402E50B25CAC2DA9"/>
    <w:rsid w:val="00BA5EF4"/>
    <w:pPr>
      <w:spacing w:before="60" w:after="120" w:line="240" w:lineRule="exact"/>
    </w:pPr>
    <w:rPr>
      <w:rFonts w:ascii="Arial" w:eastAsia="Times New Roman" w:hAnsi="Arial" w:cs="Times New Roman"/>
      <w:lang w:eastAsia="en-US" w:bidi="en-US"/>
    </w:rPr>
  </w:style>
  <w:style w:type="paragraph" w:customStyle="1" w:styleId="B67F3D2AD0FA49328E22C1470DC081AE9">
    <w:name w:val="B67F3D2AD0FA49328E22C1470DC081AE9"/>
    <w:rsid w:val="00BA5EF4"/>
    <w:pPr>
      <w:tabs>
        <w:tab w:val="left" w:pos="5040"/>
      </w:tabs>
      <w:adjustRightInd w:val="0"/>
      <w:snapToGrid w:val="0"/>
      <w:spacing w:after="120" w:line="190" w:lineRule="exact"/>
    </w:pPr>
    <w:rPr>
      <w:rFonts w:ascii="Arial" w:eastAsiaTheme="minorHAnsi" w:hAnsi="Arial" w:cstheme="majorBidi"/>
      <w:sz w:val="18"/>
      <w:lang w:eastAsia="en-US"/>
    </w:rPr>
  </w:style>
  <w:style w:type="paragraph" w:customStyle="1" w:styleId="E2EB0D14D3854B14BF1D99DD39975F7120">
    <w:name w:val="E2EB0D14D3854B14BF1D99DD39975F7120"/>
    <w:rsid w:val="00BA5EF4"/>
    <w:pPr>
      <w:adjustRightInd w:val="0"/>
      <w:snapToGrid w:val="0"/>
      <w:spacing w:after="120" w:line="240" w:lineRule="exact"/>
    </w:pPr>
    <w:rPr>
      <w:rFonts w:ascii="Arial" w:eastAsiaTheme="minorHAnsi" w:hAnsi="Arial" w:cstheme="majorBidi"/>
      <w:lang w:eastAsia="en-US"/>
    </w:rPr>
  </w:style>
  <w:style w:type="paragraph" w:customStyle="1" w:styleId="5D9BDAA733B64EC3BD0BBD4A8187095D19">
    <w:name w:val="5D9BDAA733B64EC3BD0BBD4A8187095D19"/>
    <w:rsid w:val="00BA5EF4"/>
    <w:pPr>
      <w:spacing w:before="60" w:after="120" w:line="240" w:lineRule="exact"/>
    </w:pPr>
    <w:rPr>
      <w:rFonts w:ascii="Arial" w:eastAsia="Times New Roman" w:hAnsi="Arial" w:cs="Times New Roman"/>
      <w:lang w:eastAsia="en-US" w:bidi="en-US"/>
    </w:rPr>
  </w:style>
  <w:style w:type="paragraph" w:customStyle="1" w:styleId="F17F2FF7EAB64936B6499E0DEB23B15C14">
    <w:name w:val="F17F2FF7EAB64936B6499E0DEB23B15C14"/>
    <w:rsid w:val="00BA5EF4"/>
    <w:pPr>
      <w:spacing w:before="60" w:after="120" w:line="240" w:lineRule="exact"/>
    </w:pPr>
    <w:rPr>
      <w:rFonts w:ascii="Arial" w:eastAsia="Times New Roman" w:hAnsi="Arial" w:cs="Times New Roman"/>
      <w:lang w:eastAsia="en-US" w:bidi="en-US"/>
    </w:rPr>
  </w:style>
  <w:style w:type="paragraph" w:customStyle="1" w:styleId="6782D715C9B849C2AAEC89D2BA8520197">
    <w:name w:val="6782D715C9B849C2AAEC89D2BA8520197"/>
    <w:rsid w:val="00BA5EF4"/>
    <w:pPr>
      <w:spacing w:before="60" w:after="120" w:line="240" w:lineRule="exact"/>
    </w:pPr>
    <w:rPr>
      <w:rFonts w:ascii="Arial" w:eastAsia="Times New Roman" w:hAnsi="Arial" w:cs="Times New Roman"/>
      <w:lang w:eastAsia="en-US" w:bidi="en-US"/>
    </w:rPr>
  </w:style>
  <w:style w:type="paragraph" w:customStyle="1" w:styleId="4C9491A9CA44487BB1590796D4912EE24">
    <w:name w:val="4C9491A9CA44487BB1590796D4912EE24"/>
    <w:rsid w:val="00BA5EF4"/>
    <w:pPr>
      <w:spacing w:before="60" w:after="120" w:line="240" w:lineRule="exact"/>
    </w:pPr>
    <w:rPr>
      <w:rFonts w:ascii="Arial" w:eastAsia="Times New Roman" w:hAnsi="Arial" w:cs="Times New Roman"/>
      <w:lang w:eastAsia="en-US" w:bidi="en-US"/>
    </w:rPr>
  </w:style>
  <w:style w:type="paragraph" w:customStyle="1" w:styleId="7E95EAE2ADD848B6806FC0A92471DE194">
    <w:name w:val="7E95EAE2ADD848B6806FC0A92471DE194"/>
    <w:rsid w:val="00BA5EF4"/>
    <w:pPr>
      <w:spacing w:before="60" w:after="120" w:line="240" w:lineRule="exact"/>
    </w:pPr>
    <w:rPr>
      <w:rFonts w:ascii="Arial" w:eastAsia="Times New Roman" w:hAnsi="Arial" w:cs="Times New Roman"/>
      <w:lang w:eastAsia="en-US" w:bidi="en-US"/>
    </w:rPr>
  </w:style>
  <w:style w:type="paragraph" w:customStyle="1" w:styleId="F0FC31B89F0942C98269DC69E062CCCD4">
    <w:name w:val="F0FC31B89F0942C98269DC69E062CCCD4"/>
    <w:rsid w:val="00BA5EF4"/>
    <w:pPr>
      <w:spacing w:before="60" w:after="120" w:line="240" w:lineRule="exact"/>
    </w:pPr>
    <w:rPr>
      <w:rFonts w:ascii="Arial" w:eastAsia="Times New Roman" w:hAnsi="Arial" w:cs="Times New Roman"/>
      <w:lang w:eastAsia="en-US" w:bidi="en-US"/>
    </w:rPr>
  </w:style>
  <w:style w:type="paragraph" w:customStyle="1" w:styleId="CE1B3BC5BA804E5FBAA88E2769B9583E3">
    <w:name w:val="CE1B3BC5BA804E5FBAA88E2769B9583E3"/>
    <w:rsid w:val="00BA5EF4"/>
    <w:pPr>
      <w:spacing w:before="60" w:after="120" w:line="240" w:lineRule="exact"/>
    </w:pPr>
    <w:rPr>
      <w:rFonts w:ascii="Arial" w:eastAsia="Times New Roman" w:hAnsi="Arial" w:cs="Times New Roman"/>
      <w:lang w:eastAsia="en-US" w:bidi="en-US"/>
    </w:rPr>
  </w:style>
  <w:style w:type="paragraph" w:customStyle="1" w:styleId="3CE5136E37DF4A6B9CEFB5F1D84D2C7A3">
    <w:name w:val="3CE5136E37DF4A6B9CEFB5F1D84D2C7A3"/>
    <w:rsid w:val="00BA5EF4"/>
    <w:pPr>
      <w:spacing w:before="60" w:after="120" w:line="240" w:lineRule="exact"/>
    </w:pPr>
    <w:rPr>
      <w:rFonts w:ascii="Arial" w:eastAsia="Times New Roman" w:hAnsi="Arial" w:cs="Times New Roman"/>
      <w:lang w:eastAsia="en-US" w:bidi="en-US"/>
    </w:rPr>
  </w:style>
  <w:style w:type="paragraph" w:customStyle="1" w:styleId="1F9157F7F2FE426EAE5F634C72486DCD20">
    <w:name w:val="1F9157F7F2FE426EAE5F634C72486DCD20"/>
    <w:rsid w:val="00BA5EF4"/>
    <w:pPr>
      <w:spacing w:before="60" w:after="120" w:line="240" w:lineRule="exact"/>
    </w:pPr>
    <w:rPr>
      <w:rFonts w:ascii="Arial" w:eastAsia="Times New Roman" w:hAnsi="Arial" w:cs="Times New Roman"/>
      <w:lang w:eastAsia="en-US" w:bidi="en-US"/>
    </w:rPr>
  </w:style>
  <w:style w:type="paragraph" w:customStyle="1" w:styleId="78CE8A3728D140DCB0FD04C47F4CA08F20">
    <w:name w:val="78CE8A3728D140DCB0FD04C47F4CA08F20"/>
    <w:rsid w:val="00BA5EF4"/>
    <w:pPr>
      <w:spacing w:before="60" w:after="120" w:line="240" w:lineRule="exact"/>
    </w:pPr>
    <w:rPr>
      <w:rFonts w:ascii="Arial" w:eastAsia="Times New Roman" w:hAnsi="Arial" w:cs="Times New Roman"/>
      <w:lang w:eastAsia="en-US" w:bidi="en-US"/>
    </w:rPr>
  </w:style>
  <w:style w:type="paragraph" w:customStyle="1" w:styleId="E2FA4373BD664DF18F7B0F427FEAB43413">
    <w:name w:val="E2FA4373BD664DF18F7B0F427FEAB43413"/>
    <w:rsid w:val="00BA5EF4"/>
    <w:pPr>
      <w:spacing w:before="60" w:after="120" w:line="240" w:lineRule="exact"/>
    </w:pPr>
    <w:rPr>
      <w:rFonts w:ascii="Arial" w:eastAsia="Times New Roman" w:hAnsi="Arial" w:cs="Times New Roman"/>
      <w:lang w:eastAsia="en-US" w:bidi="en-US"/>
    </w:rPr>
  </w:style>
  <w:style w:type="paragraph" w:customStyle="1" w:styleId="4E68B09CABAE43B395432F2745B5ACB713">
    <w:name w:val="4E68B09CABAE43B395432F2745B5ACB713"/>
    <w:rsid w:val="00BA5EF4"/>
    <w:pPr>
      <w:spacing w:before="60" w:after="120" w:line="240" w:lineRule="exact"/>
    </w:pPr>
    <w:rPr>
      <w:rFonts w:ascii="Arial" w:eastAsia="Times New Roman" w:hAnsi="Arial" w:cs="Times New Roman"/>
      <w:lang w:eastAsia="en-US" w:bidi="en-US"/>
    </w:rPr>
  </w:style>
  <w:style w:type="paragraph" w:customStyle="1" w:styleId="D7A17F613F4A44CB9D5BA1BDB6B1A22313">
    <w:name w:val="D7A17F613F4A44CB9D5BA1BDB6B1A22313"/>
    <w:rsid w:val="00BA5EF4"/>
    <w:pPr>
      <w:spacing w:before="60" w:after="120" w:line="240" w:lineRule="exact"/>
    </w:pPr>
    <w:rPr>
      <w:rFonts w:ascii="Arial" w:eastAsia="Times New Roman" w:hAnsi="Arial" w:cs="Times New Roman"/>
      <w:lang w:eastAsia="en-US" w:bidi="en-US"/>
    </w:rPr>
  </w:style>
  <w:style w:type="paragraph" w:customStyle="1" w:styleId="E59E2652E281403E900BCFA00FAB13F213">
    <w:name w:val="E59E2652E281403E900BCFA00FAB13F213"/>
    <w:rsid w:val="00BA5EF4"/>
    <w:pPr>
      <w:spacing w:before="60" w:after="120" w:line="240" w:lineRule="exact"/>
    </w:pPr>
    <w:rPr>
      <w:rFonts w:ascii="Arial" w:eastAsia="Times New Roman" w:hAnsi="Arial" w:cs="Times New Roman"/>
      <w:lang w:eastAsia="en-US" w:bidi="en-US"/>
    </w:rPr>
  </w:style>
  <w:style w:type="paragraph" w:customStyle="1" w:styleId="97CE058E0F404B7AB97EB68DD93133756">
    <w:name w:val="97CE058E0F404B7AB97EB68DD93133756"/>
    <w:rsid w:val="00BA5EF4"/>
    <w:pPr>
      <w:spacing w:before="60" w:after="120" w:line="240" w:lineRule="exact"/>
    </w:pPr>
    <w:rPr>
      <w:rFonts w:ascii="Arial" w:eastAsia="Times New Roman" w:hAnsi="Arial" w:cs="Times New Roman"/>
      <w:lang w:eastAsia="en-US" w:bidi="en-US"/>
    </w:rPr>
  </w:style>
  <w:style w:type="paragraph" w:customStyle="1" w:styleId="58989BF7FAE142118B7A3FEA4B49DCC06">
    <w:name w:val="58989BF7FAE142118B7A3FEA4B49DCC06"/>
    <w:rsid w:val="00BA5EF4"/>
    <w:pPr>
      <w:spacing w:before="60" w:after="120" w:line="240" w:lineRule="exact"/>
    </w:pPr>
    <w:rPr>
      <w:rFonts w:ascii="Arial" w:eastAsia="Times New Roman" w:hAnsi="Arial" w:cs="Times New Roman"/>
      <w:lang w:eastAsia="en-US" w:bidi="en-US"/>
    </w:rPr>
  </w:style>
  <w:style w:type="paragraph" w:customStyle="1" w:styleId="A4C4566C3B6C41328F51D24A80C8B381">
    <w:name w:val="A4C4566C3B6C41328F51D24A80C8B381"/>
    <w:rsid w:val="00BA5EF4"/>
    <w:pPr>
      <w:spacing w:before="60" w:after="120" w:line="240" w:lineRule="exact"/>
    </w:pPr>
    <w:rPr>
      <w:rFonts w:ascii="Arial" w:eastAsia="Times New Roman" w:hAnsi="Arial" w:cs="Times New Roman"/>
      <w:lang w:eastAsia="en-US" w:bidi="en-US"/>
    </w:rPr>
  </w:style>
  <w:style w:type="paragraph" w:customStyle="1" w:styleId="0FFAC208E7134EDC87E607F9284F0077">
    <w:name w:val="0FFAC208E7134EDC87E607F9284F0077"/>
    <w:rsid w:val="00BA5EF4"/>
    <w:pPr>
      <w:tabs>
        <w:tab w:val="center" w:pos="4536"/>
        <w:tab w:val="right" w:pos="9072"/>
      </w:tabs>
      <w:spacing w:before="60" w:after="120" w:line="240" w:lineRule="exact"/>
    </w:pPr>
    <w:rPr>
      <w:rFonts w:ascii="Arial" w:eastAsia="Times New Roman" w:hAnsi="Arial" w:cs="Times New Roman"/>
      <w:lang w:eastAsia="en-US" w:bidi="en-US"/>
    </w:rPr>
  </w:style>
  <w:style w:type="paragraph" w:customStyle="1" w:styleId="759507BE49114ED6B4CB4DE5D05DB784">
    <w:name w:val="759507BE49114ED6B4CB4DE5D05DB784"/>
    <w:rsid w:val="00BA5EF4"/>
    <w:pPr>
      <w:tabs>
        <w:tab w:val="center" w:pos="4536"/>
        <w:tab w:val="right" w:pos="9072"/>
      </w:tabs>
      <w:spacing w:before="60" w:after="120" w:line="240" w:lineRule="exact"/>
    </w:pPr>
    <w:rPr>
      <w:rFonts w:ascii="Arial" w:eastAsia="Times New Roman" w:hAnsi="Arial" w:cs="Times New Roman"/>
      <w:lang w:eastAsia="en-US" w:bidi="en-US"/>
    </w:rPr>
  </w:style>
  <w:style w:type="paragraph" w:customStyle="1" w:styleId="660177BB3E1343F5B402E50B25CAC2DA10">
    <w:name w:val="660177BB3E1343F5B402E50B25CAC2DA10"/>
    <w:rsid w:val="00BA5EF4"/>
    <w:pPr>
      <w:spacing w:before="60" w:after="120" w:line="240" w:lineRule="exact"/>
    </w:pPr>
    <w:rPr>
      <w:rFonts w:ascii="Arial" w:eastAsia="Times New Roman" w:hAnsi="Arial" w:cs="Times New Roman"/>
      <w:lang w:eastAsia="en-US" w:bidi="en-US"/>
    </w:rPr>
  </w:style>
  <w:style w:type="paragraph" w:customStyle="1" w:styleId="B67F3D2AD0FA49328E22C1470DC081AE10">
    <w:name w:val="B67F3D2AD0FA49328E22C1470DC081AE10"/>
    <w:rsid w:val="00BA5EF4"/>
    <w:pPr>
      <w:tabs>
        <w:tab w:val="left" w:pos="5040"/>
      </w:tabs>
      <w:adjustRightInd w:val="0"/>
      <w:snapToGrid w:val="0"/>
      <w:spacing w:after="120" w:line="190" w:lineRule="exact"/>
    </w:pPr>
    <w:rPr>
      <w:rFonts w:ascii="Arial" w:eastAsiaTheme="minorHAnsi" w:hAnsi="Arial" w:cstheme="majorBidi"/>
      <w:sz w:val="18"/>
      <w:lang w:eastAsia="en-US"/>
    </w:rPr>
  </w:style>
  <w:style w:type="paragraph" w:customStyle="1" w:styleId="E2EB0D14D3854B14BF1D99DD39975F7121">
    <w:name w:val="E2EB0D14D3854B14BF1D99DD39975F7121"/>
    <w:rsid w:val="00BA5EF4"/>
    <w:pPr>
      <w:adjustRightInd w:val="0"/>
      <w:snapToGrid w:val="0"/>
      <w:spacing w:after="120" w:line="240" w:lineRule="exact"/>
    </w:pPr>
    <w:rPr>
      <w:rFonts w:ascii="Arial" w:eastAsiaTheme="minorHAnsi" w:hAnsi="Arial" w:cstheme="majorBidi"/>
      <w:lang w:eastAsia="en-US"/>
    </w:rPr>
  </w:style>
  <w:style w:type="paragraph" w:customStyle="1" w:styleId="5D9BDAA733B64EC3BD0BBD4A8187095D20">
    <w:name w:val="5D9BDAA733B64EC3BD0BBD4A8187095D20"/>
    <w:rsid w:val="00BA5EF4"/>
    <w:pPr>
      <w:spacing w:before="60" w:after="120" w:line="240" w:lineRule="exact"/>
    </w:pPr>
    <w:rPr>
      <w:rFonts w:ascii="Arial" w:eastAsia="Times New Roman" w:hAnsi="Arial" w:cs="Times New Roman"/>
      <w:lang w:eastAsia="en-US" w:bidi="en-US"/>
    </w:rPr>
  </w:style>
  <w:style w:type="paragraph" w:customStyle="1" w:styleId="F17F2FF7EAB64936B6499E0DEB23B15C15">
    <w:name w:val="F17F2FF7EAB64936B6499E0DEB23B15C15"/>
    <w:rsid w:val="00BA5EF4"/>
    <w:pPr>
      <w:spacing w:before="60" w:after="120" w:line="240" w:lineRule="exact"/>
    </w:pPr>
    <w:rPr>
      <w:rFonts w:ascii="Arial" w:eastAsia="Times New Roman" w:hAnsi="Arial" w:cs="Times New Roman"/>
      <w:lang w:eastAsia="en-US" w:bidi="en-US"/>
    </w:rPr>
  </w:style>
  <w:style w:type="paragraph" w:customStyle="1" w:styleId="6782D715C9B849C2AAEC89D2BA8520198">
    <w:name w:val="6782D715C9B849C2AAEC89D2BA8520198"/>
    <w:rsid w:val="00BA5EF4"/>
    <w:pPr>
      <w:spacing w:before="60" w:after="120" w:line="240" w:lineRule="exact"/>
    </w:pPr>
    <w:rPr>
      <w:rFonts w:ascii="Arial" w:eastAsia="Times New Roman" w:hAnsi="Arial" w:cs="Times New Roman"/>
      <w:lang w:eastAsia="en-US" w:bidi="en-US"/>
    </w:rPr>
  </w:style>
  <w:style w:type="paragraph" w:customStyle="1" w:styleId="4C9491A9CA44487BB1590796D4912EE25">
    <w:name w:val="4C9491A9CA44487BB1590796D4912EE25"/>
    <w:rsid w:val="00BA5EF4"/>
    <w:pPr>
      <w:spacing w:before="60" w:after="120" w:line="240" w:lineRule="exact"/>
    </w:pPr>
    <w:rPr>
      <w:rFonts w:ascii="Arial" w:eastAsia="Times New Roman" w:hAnsi="Arial" w:cs="Times New Roman"/>
      <w:lang w:eastAsia="en-US" w:bidi="en-US"/>
    </w:rPr>
  </w:style>
  <w:style w:type="paragraph" w:customStyle="1" w:styleId="7E95EAE2ADD848B6806FC0A92471DE195">
    <w:name w:val="7E95EAE2ADD848B6806FC0A92471DE195"/>
    <w:rsid w:val="00BA5EF4"/>
    <w:pPr>
      <w:spacing w:before="60" w:after="120" w:line="240" w:lineRule="exact"/>
    </w:pPr>
    <w:rPr>
      <w:rFonts w:ascii="Arial" w:eastAsia="Times New Roman" w:hAnsi="Arial" w:cs="Times New Roman"/>
      <w:lang w:eastAsia="en-US" w:bidi="en-US"/>
    </w:rPr>
  </w:style>
  <w:style w:type="paragraph" w:customStyle="1" w:styleId="F0FC31B89F0942C98269DC69E062CCCD5">
    <w:name w:val="F0FC31B89F0942C98269DC69E062CCCD5"/>
    <w:rsid w:val="00BA5EF4"/>
    <w:pPr>
      <w:spacing w:before="60" w:after="120" w:line="240" w:lineRule="exact"/>
    </w:pPr>
    <w:rPr>
      <w:rFonts w:ascii="Arial" w:eastAsia="Times New Roman" w:hAnsi="Arial" w:cs="Times New Roman"/>
      <w:lang w:eastAsia="en-US" w:bidi="en-US"/>
    </w:rPr>
  </w:style>
  <w:style w:type="paragraph" w:customStyle="1" w:styleId="CE1B3BC5BA804E5FBAA88E2769B9583E4">
    <w:name w:val="CE1B3BC5BA804E5FBAA88E2769B9583E4"/>
    <w:rsid w:val="00BA5EF4"/>
    <w:pPr>
      <w:spacing w:before="60" w:after="120" w:line="240" w:lineRule="exact"/>
    </w:pPr>
    <w:rPr>
      <w:rFonts w:ascii="Arial" w:eastAsia="Times New Roman" w:hAnsi="Arial" w:cs="Times New Roman"/>
      <w:lang w:eastAsia="en-US" w:bidi="en-US"/>
    </w:rPr>
  </w:style>
  <w:style w:type="paragraph" w:customStyle="1" w:styleId="3CE5136E37DF4A6B9CEFB5F1D84D2C7A4">
    <w:name w:val="3CE5136E37DF4A6B9CEFB5F1D84D2C7A4"/>
    <w:rsid w:val="00BA5EF4"/>
    <w:pPr>
      <w:spacing w:before="60" w:after="120" w:line="240" w:lineRule="exact"/>
    </w:pPr>
    <w:rPr>
      <w:rFonts w:ascii="Arial" w:eastAsia="Times New Roman" w:hAnsi="Arial" w:cs="Times New Roman"/>
      <w:lang w:eastAsia="en-US" w:bidi="en-US"/>
    </w:rPr>
  </w:style>
  <w:style w:type="paragraph" w:customStyle="1" w:styleId="1F9157F7F2FE426EAE5F634C72486DCD21">
    <w:name w:val="1F9157F7F2FE426EAE5F634C72486DCD21"/>
    <w:rsid w:val="00BA5EF4"/>
    <w:pPr>
      <w:spacing w:before="60" w:after="120" w:line="240" w:lineRule="exact"/>
    </w:pPr>
    <w:rPr>
      <w:rFonts w:ascii="Arial" w:eastAsia="Times New Roman" w:hAnsi="Arial" w:cs="Times New Roman"/>
      <w:lang w:eastAsia="en-US" w:bidi="en-US"/>
    </w:rPr>
  </w:style>
  <w:style w:type="paragraph" w:customStyle="1" w:styleId="78CE8A3728D140DCB0FD04C47F4CA08F21">
    <w:name w:val="78CE8A3728D140DCB0FD04C47F4CA08F21"/>
    <w:rsid w:val="00BA5EF4"/>
    <w:pPr>
      <w:spacing w:before="60" w:after="120" w:line="240" w:lineRule="exact"/>
    </w:pPr>
    <w:rPr>
      <w:rFonts w:ascii="Arial" w:eastAsia="Times New Roman" w:hAnsi="Arial" w:cs="Times New Roman"/>
      <w:lang w:eastAsia="en-US" w:bidi="en-US"/>
    </w:rPr>
  </w:style>
  <w:style w:type="paragraph" w:customStyle="1" w:styleId="E2FA4373BD664DF18F7B0F427FEAB43414">
    <w:name w:val="E2FA4373BD664DF18F7B0F427FEAB43414"/>
    <w:rsid w:val="00BA5EF4"/>
    <w:pPr>
      <w:spacing w:before="60" w:after="120" w:line="240" w:lineRule="exact"/>
    </w:pPr>
    <w:rPr>
      <w:rFonts w:ascii="Arial" w:eastAsia="Times New Roman" w:hAnsi="Arial" w:cs="Times New Roman"/>
      <w:lang w:eastAsia="en-US" w:bidi="en-US"/>
    </w:rPr>
  </w:style>
  <w:style w:type="paragraph" w:customStyle="1" w:styleId="4E68B09CABAE43B395432F2745B5ACB714">
    <w:name w:val="4E68B09CABAE43B395432F2745B5ACB714"/>
    <w:rsid w:val="00BA5EF4"/>
    <w:pPr>
      <w:spacing w:before="60" w:after="120" w:line="240" w:lineRule="exact"/>
    </w:pPr>
    <w:rPr>
      <w:rFonts w:ascii="Arial" w:eastAsia="Times New Roman" w:hAnsi="Arial" w:cs="Times New Roman"/>
      <w:lang w:eastAsia="en-US" w:bidi="en-US"/>
    </w:rPr>
  </w:style>
  <w:style w:type="paragraph" w:customStyle="1" w:styleId="D7A17F613F4A44CB9D5BA1BDB6B1A22314">
    <w:name w:val="D7A17F613F4A44CB9D5BA1BDB6B1A22314"/>
    <w:rsid w:val="00BA5EF4"/>
    <w:pPr>
      <w:spacing w:before="60" w:after="120" w:line="240" w:lineRule="exact"/>
    </w:pPr>
    <w:rPr>
      <w:rFonts w:ascii="Arial" w:eastAsia="Times New Roman" w:hAnsi="Arial" w:cs="Times New Roman"/>
      <w:lang w:eastAsia="en-US" w:bidi="en-US"/>
    </w:rPr>
  </w:style>
  <w:style w:type="paragraph" w:customStyle="1" w:styleId="E59E2652E281403E900BCFA00FAB13F214">
    <w:name w:val="E59E2652E281403E900BCFA00FAB13F214"/>
    <w:rsid w:val="00BA5EF4"/>
    <w:pPr>
      <w:spacing w:before="60" w:after="120" w:line="240" w:lineRule="exact"/>
    </w:pPr>
    <w:rPr>
      <w:rFonts w:ascii="Arial" w:eastAsia="Times New Roman" w:hAnsi="Arial" w:cs="Times New Roman"/>
      <w:lang w:eastAsia="en-US" w:bidi="en-US"/>
    </w:rPr>
  </w:style>
  <w:style w:type="paragraph" w:customStyle="1" w:styleId="97CE058E0F404B7AB97EB68DD93133757">
    <w:name w:val="97CE058E0F404B7AB97EB68DD93133757"/>
    <w:rsid w:val="00BA5EF4"/>
    <w:pPr>
      <w:spacing w:before="60" w:after="120" w:line="240" w:lineRule="exact"/>
    </w:pPr>
    <w:rPr>
      <w:rFonts w:ascii="Arial" w:eastAsia="Times New Roman" w:hAnsi="Arial" w:cs="Times New Roman"/>
      <w:lang w:eastAsia="en-US" w:bidi="en-US"/>
    </w:rPr>
  </w:style>
  <w:style w:type="paragraph" w:customStyle="1" w:styleId="58989BF7FAE142118B7A3FEA4B49DCC07">
    <w:name w:val="58989BF7FAE142118B7A3FEA4B49DCC07"/>
    <w:rsid w:val="00BA5EF4"/>
    <w:pPr>
      <w:spacing w:before="60" w:after="120" w:line="240" w:lineRule="exact"/>
    </w:pPr>
    <w:rPr>
      <w:rFonts w:ascii="Arial" w:eastAsia="Times New Roman" w:hAnsi="Arial" w:cs="Times New Roman"/>
      <w:lang w:eastAsia="en-US" w:bidi="en-US"/>
    </w:rPr>
  </w:style>
  <w:style w:type="paragraph" w:customStyle="1" w:styleId="A4C4566C3B6C41328F51D24A80C8B3811">
    <w:name w:val="A4C4566C3B6C41328F51D24A80C8B3811"/>
    <w:rsid w:val="00BA5EF4"/>
    <w:pPr>
      <w:spacing w:before="60" w:after="120" w:line="240" w:lineRule="exact"/>
    </w:pPr>
    <w:rPr>
      <w:rFonts w:ascii="Arial" w:eastAsia="Times New Roman" w:hAnsi="Arial" w:cs="Times New Roman"/>
      <w:lang w:eastAsia="en-US" w:bidi="en-US"/>
    </w:rPr>
  </w:style>
  <w:style w:type="paragraph" w:customStyle="1" w:styleId="0FFAC208E7134EDC87E607F9284F00771">
    <w:name w:val="0FFAC208E7134EDC87E607F9284F00771"/>
    <w:rsid w:val="00BA5EF4"/>
    <w:pPr>
      <w:tabs>
        <w:tab w:val="center" w:pos="4536"/>
        <w:tab w:val="right" w:pos="9072"/>
      </w:tabs>
      <w:spacing w:before="60" w:after="120" w:line="240" w:lineRule="exact"/>
    </w:pPr>
    <w:rPr>
      <w:rFonts w:ascii="Arial" w:eastAsia="Times New Roman" w:hAnsi="Arial" w:cs="Times New Roman"/>
      <w:lang w:eastAsia="en-US" w:bidi="en-US"/>
    </w:rPr>
  </w:style>
  <w:style w:type="paragraph" w:customStyle="1" w:styleId="759507BE49114ED6B4CB4DE5D05DB7841">
    <w:name w:val="759507BE49114ED6B4CB4DE5D05DB7841"/>
    <w:rsid w:val="00BA5EF4"/>
    <w:pPr>
      <w:tabs>
        <w:tab w:val="center" w:pos="4536"/>
        <w:tab w:val="right" w:pos="9072"/>
      </w:tabs>
      <w:spacing w:before="60" w:after="120" w:line="240" w:lineRule="exact"/>
    </w:pPr>
    <w:rPr>
      <w:rFonts w:ascii="Arial" w:eastAsia="Times New Roman" w:hAnsi="Arial" w:cs="Times New Roman"/>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B3A798BD3B642959C25D93419FC6D" ma:contentTypeVersion="1" ma:contentTypeDescription="Crée un document." ma:contentTypeScope="" ma:versionID="86b34212d68a588f5d084a7080f15eb4">
  <xsd:schema xmlns:xsd="http://www.w3.org/2001/XMLSchema" xmlns:xs="http://www.w3.org/2001/XMLSchema" xmlns:p="http://schemas.microsoft.com/office/2006/metadata/properties" xmlns:ns1="http://schemas.microsoft.com/sharepoint/v3" targetNamespace="http://schemas.microsoft.com/office/2006/metadata/properties" ma:root="true" ma:fieldsID="3632a35d6be599a67f8bab729fdc12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7C54-1A00-435E-BE72-FCBCBBC09C8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BBB4C42-CAA7-418E-B54C-4C4FED67A3BB}">
  <ds:schemaRefs>
    <ds:schemaRef ds:uri="http://schemas.microsoft.com/sharepoint/v3/contenttype/forms"/>
  </ds:schemaRefs>
</ds:datastoreItem>
</file>

<file path=customXml/itemProps3.xml><?xml version="1.0" encoding="utf-8"?>
<ds:datastoreItem xmlns:ds="http://schemas.openxmlformats.org/officeDocument/2006/customXml" ds:itemID="{88435787-8513-4F08-8912-38C22592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4BF55-6385-4106-98C9-59B45318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note_formulaire_adjudication_ordinaire.dotx</Template>
  <TotalTime>0</TotalTime>
  <Pages>3</Pages>
  <Words>378</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Note à Muni</vt:lpstr>
    </vt:vector>
  </TitlesOfParts>
  <Company>Ville de Lausanne</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Muni</dc:title>
  <dc:creator>GREF0182</dc:creator>
  <cp:lastModifiedBy>Cagliesi David</cp:lastModifiedBy>
  <cp:revision>2</cp:revision>
  <cp:lastPrinted>2020-01-30T08:55:00Z</cp:lastPrinted>
  <dcterms:created xsi:type="dcterms:W3CDTF">2023-01-26T14:47:00Z</dcterms:created>
  <dcterms:modified xsi:type="dcterms:W3CDTF">2023-01-26T14:47:00Z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0x0101005AEB3A798BD3B642959C25D93419FC6D</vt:lpwstr>
  </property>
</Properties>
</file>